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9172" w14:textId="77777777" w:rsidR="00724409" w:rsidRPr="00CE114D" w:rsidRDefault="00724409" w:rsidP="00F86CF9">
      <w:pPr>
        <w:jc w:val="center"/>
        <w:rPr>
          <w:sz w:val="22"/>
        </w:rPr>
      </w:pPr>
      <w:commentRangeStart w:id="0"/>
      <w:r w:rsidRPr="00CE114D">
        <w:rPr>
          <w:b/>
          <w:sz w:val="28"/>
        </w:rPr>
        <w:t>Contrat</w:t>
      </w:r>
      <w:commentRangeEnd w:id="0"/>
      <w:r w:rsidR="00A31A9E" w:rsidRPr="00CE114D">
        <w:rPr>
          <w:rStyle w:val="CommentReference"/>
        </w:rPr>
        <w:commentReference w:id="0"/>
      </w:r>
      <w:r w:rsidRPr="00CE114D">
        <w:rPr>
          <w:b/>
          <w:sz w:val="28"/>
        </w:rPr>
        <w:t xml:space="preserve"> d’occupation d’étudiant</w:t>
      </w:r>
      <w:r w:rsidR="008359B8" w:rsidRPr="00CE114D">
        <w:rPr>
          <w:b/>
          <w:sz w:val="28"/>
        </w:rPr>
        <w:br/>
      </w:r>
    </w:p>
    <w:p w14:paraId="64BF77B0" w14:textId="77777777" w:rsidR="00724409" w:rsidRPr="008D3050" w:rsidRDefault="00724409" w:rsidP="00645DC0"/>
    <w:p w14:paraId="205F7A66" w14:textId="77777777" w:rsidR="00724409" w:rsidRPr="008D3050" w:rsidRDefault="00724409" w:rsidP="00645DC0"/>
    <w:p w14:paraId="09E75E45" w14:textId="77777777" w:rsidR="00724409" w:rsidRPr="008D3050" w:rsidRDefault="00724409" w:rsidP="00645DC0"/>
    <w:p w14:paraId="0C182DEC" w14:textId="77777777" w:rsidR="00724409" w:rsidRPr="008D3050" w:rsidRDefault="00A558D0" w:rsidP="00645DC0">
      <w:pPr>
        <w:rPr>
          <w:b/>
        </w:rPr>
      </w:pPr>
      <w:r w:rsidRPr="008D3050">
        <w:rPr>
          <w:b/>
        </w:rPr>
        <w:t>Entre les soussignés</w:t>
      </w:r>
      <w:r w:rsidR="00A5010D" w:rsidRPr="008D3050">
        <w:rPr>
          <w:b/>
        </w:rPr>
        <w:t xml:space="preserve"> :</w:t>
      </w:r>
    </w:p>
    <w:p w14:paraId="16A67AB2" w14:textId="77777777" w:rsidR="00724409" w:rsidRPr="008D3050" w:rsidRDefault="00724409" w:rsidP="00645DC0"/>
    <w:p w14:paraId="0BBDCED7" w14:textId="696BE216" w:rsidR="00724409" w:rsidRPr="008D3050" w:rsidRDefault="00724409" w:rsidP="00645DC0">
      <w:pPr>
        <w:tabs>
          <w:tab w:val="right" w:pos="8789"/>
        </w:tabs>
      </w:pPr>
      <w:r w:rsidRPr="008D3050">
        <w:t>l’employeur</w:t>
      </w:r>
      <w:r w:rsidR="00A5010D" w:rsidRPr="008D3050">
        <w:t xml:space="preserve"> :</w:t>
      </w:r>
      <w:r w:rsidRPr="008D3050">
        <w:t xml:space="preserve"> </w:t>
      </w:r>
      <w:r w:rsidR="00D933CC" w:rsidRPr="008D3050">
        <w:fldChar w:fldCharType="begin">
          <w:ffData>
            <w:name w:val="a0"/>
            <w:enabled/>
            <w:calcOnExit w:val="0"/>
            <w:textInput>
              <w:maxLength w:val="77"/>
            </w:textInput>
          </w:ffData>
        </w:fldChar>
      </w:r>
      <w:bookmarkStart w:id="1" w:name="a0"/>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bookmarkEnd w:id="1"/>
      <w:r w:rsidRPr="008D3050">
        <w:tab/>
        <w:t xml:space="preserve"> d’une part</w:t>
      </w:r>
    </w:p>
    <w:p w14:paraId="0BB4CF39" w14:textId="69AA5EA7" w:rsidR="00724409" w:rsidRPr="008D3050" w:rsidRDefault="00724409" w:rsidP="00645DC0">
      <w:r w:rsidRPr="008D3050">
        <w:t>adresse</w:t>
      </w:r>
      <w:r w:rsidR="00A5010D" w:rsidRPr="008D3050">
        <w:t xml:space="preserve"> :</w:t>
      </w:r>
      <w:r w:rsidRPr="008D3050">
        <w:t xml:space="preserve"> </w:t>
      </w:r>
      <w:r w:rsidR="00D933CC" w:rsidRPr="008D3050">
        <w:fldChar w:fldCharType="begin">
          <w:ffData>
            <w:name w:val=""/>
            <w:enabled/>
            <w:calcOnExit w:val="0"/>
            <w:textInput>
              <w:maxLength w:val="82"/>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p>
    <w:p w14:paraId="327E6B44" w14:textId="7D68348B" w:rsidR="00724409" w:rsidRPr="008D3050" w:rsidRDefault="00724409" w:rsidP="00645DC0">
      <w:commentRangeStart w:id="2"/>
      <w:r w:rsidRPr="008D3050">
        <w:t>représenté par</w:t>
      </w:r>
      <w:commentRangeEnd w:id="2"/>
      <w:r w:rsidR="00A31A9E" w:rsidRPr="008D3050">
        <w:rPr>
          <w:rStyle w:val="CommentReference"/>
          <w:sz w:val="20"/>
        </w:rPr>
        <w:commentReference w:id="2"/>
      </w:r>
      <w:r w:rsidR="00A5010D" w:rsidRPr="008D3050">
        <w:t xml:space="preserve"> :</w:t>
      </w:r>
      <w:r w:rsidRPr="008D3050">
        <w:t xml:space="preserve"> </w:t>
      </w:r>
      <w:r w:rsidR="00D933CC" w:rsidRPr="008D3050">
        <w:fldChar w:fldCharType="begin">
          <w:ffData>
            <w:name w:val="a1"/>
            <w:enabled/>
            <w:calcOnExit w:val="0"/>
            <w:textInput>
              <w:maxLength w:val="82"/>
            </w:textInput>
          </w:ffData>
        </w:fldChar>
      </w:r>
      <w:bookmarkStart w:id="3" w:name="a1"/>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bookmarkEnd w:id="3"/>
    </w:p>
    <w:p w14:paraId="36E5D3F7" w14:textId="77777777" w:rsidR="00A558D0" w:rsidRPr="008D3050" w:rsidRDefault="00A558D0" w:rsidP="00645DC0"/>
    <w:p w14:paraId="2A01706A" w14:textId="07918B00" w:rsidR="00724409" w:rsidRPr="008D3050" w:rsidRDefault="00A558D0" w:rsidP="00645DC0">
      <w:pPr>
        <w:tabs>
          <w:tab w:val="right" w:pos="8789"/>
        </w:tabs>
      </w:pPr>
      <w:r w:rsidRPr="008D3050">
        <w:t>et l’étudiant</w:t>
      </w:r>
      <w:r w:rsidR="00A5010D" w:rsidRPr="008D3050">
        <w:t xml:space="preserve"> :</w:t>
      </w:r>
      <w:r w:rsidR="00724409" w:rsidRPr="008D3050">
        <w:t xml:space="preserve"> </w:t>
      </w:r>
      <w:r w:rsidR="00D933CC" w:rsidRPr="008D3050">
        <w:fldChar w:fldCharType="begin">
          <w:ffData>
            <w:name w:val=""/>
            <w:enabled/>
            <w:calcOnExit w:val="0"/>
            <w:textInput>
              <w:maxLength w:val="77"/>
            </w:textInput>
          </w:ffData>
        </w:fldChar>
      </w:r>
      <w:r w:rsidR="00724409"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00724409" w:rsidRPr="008D3050">
        <w:tab/>
        <w:t xml:space="preserve"> d’autre part</w:t>
      </w:r>
    </w:p>
    <w:p w14:paraId="14426981" w14:textId="25F0D13E" w:rsidR="00724409" w:rsidRPr="008D3050" w:rsidRDefault="00724409" w:rsidP="00645DC0">
      <w:r w:rsidRPr="008D3050">
        <w:t xml:space="preserve">né le </w:t>
      </w:r>
      <w:r w:rsidR="00D933CC" w:rsidRPr="008D3050">
        <w:fldChar w:fldCharType="begin">
          <w:ffData>
            <w:name w:val="Texte2"/>
            <w:enabled/>
            <w:calcOnExit w:val="0"/>
            <w:textInput>
              <w:maxLength w:val="10"/>
            </w:textInput>
          </w:ffData>
        </w:fldChar>
      </w:r>
      <w:bookmarkStart w:id="4" w:name="Texte2"/>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bookmarkEnd w:id="4"/>
      <w:r w:rsidRPr="008D3050">
        <w:t xml:space="preserve"> à </w:t>
      </w:r>
      <w:r w:rsidR="00D933CC" w:rsidRPr="008D3050">
        <w:fldChar w:fldCharType="begin">
          <w:ffData>
            <w:name w:val="Texte3"/>
            <w:enabled/>
            <w:calcOnExit w:val="0"/>
            <w:textInput>
              <w:maxLength w:val="65"/>
            </w:textInput>
          </w:ffData>
        </w:fldChar>
      </w:r>
      <w:bookmarkStart w:id="5" w:name="Texte3"/>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bookmarkEnd w:id="5"/>
    </w:p>
    <w:p w14:paraId="52D628EB" w14:textId="09BCFFA6" w:rsidR="00724409" w:rsidRPr="008D3050" w:rsidRDefault="00724409" w:rsidP="00645DC0">
      <w:r w:rsidRPr="008D3050">
        <w:t>adresse</w:t>
      </w:r>
      <w:r w:rsidR="00A5010D" w:rsidRPr="008D3050">
        <w:t xml:space="preserve"> :</w:t>
      </w:r>
      <w:r w:rsidRPr="008D3050">
        <w:t xml:space="preserve"> </w:t>
      </w:r>
      <w:r w:rsidR="00D933CC" w:rsidRPr="008D3050">
        <w:fldChar w:fldCharType="begin">
          <w:ffData>
            <w:name w:val=""/>
            <w:enabled/>
            <w:calcOnExit w:val="0"/>
            <w:textInput>
              <w:maxLength w:val="8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p>
    <w:p w14:paraId="2A96C6DC" w14:textId="781701AC" w:rsidR="00290AC4" w:rsidRDefault="00654FB5" w:rsidP="00645DC0">
      <w:r>
        <w:t xml:space="preserve">n° de registre national : </w:t>
      </w:r>
      <w:r>
        <w:fldChar w:fldCharType="begin">
          <w:ffData>
            <w:name w:val="rrn"/>
            <w:enabled/>
            <w:calcOnExit w:val="0"/>
            <w:textInput>
              <w:maxLength w:val="20"/>
            </w:textInput>
          </w:ffData>
        </w:fldChar>
      </w:r>
      <w:bookmarkStart w:id="6" w:name="rrn"/>
      <w:r>
        <w:instrText xml:space="preserve"> FORMTEXT </w:instrText>
      </w:r>
      <w:r>
        <w:fldChar w:fldCharType="separate"/>
      </w:r>
      <w:r w:rsidR="00B468D9">
        <w:rPr>
          <w:noProof/>
        </w:rPr>
        <w:t> </w:t>
      </w:r>
      <w:r w:rsidR="00B468D9">
        <w:rPr>
          <w:noProof/>
        </w:rPr>
        <w:t> </w:t>
      </w:r>
      <w:r w:rsidR="00B468D9">
        <w:rPr>
          <w:noProof/>
        </w:rPr>
        <w:t> </w:t>
      </w:r>
      <w:r w:rsidR="00B468D9">
        <w:rPr>
          <w:noProof/>
        </w:rPr>
        <w:t> </w:t>
      </w:r>
      <w:r w:rsidR="00B468D9">
        <w:rPr>
          <w:noProof/>
        </w:rPr>
        <w:t> </w:t>
      </w:r>
      <w:r>
        <w:fldChar w:fldCharType="end"/>
      </w:r>
      <w:bookmarkEnd w:id="6"/>
    </w:p>
    <w:p w14:paraId="2B165EFE" w14:textId="77777777" w:rsidR="00654FB5" w:rsidRPr="008D3050" w:rsidRDefault="00654FB5" w:rsidP="00645DC0"/>
    <w:p w14:paraId="1C25F9A3" w14:textId="77777777" w:rsidR="00724409" w:rsidRPr="008D3050" w:rsidRDefault="00724409" w:rsidP="00645DC0">
      <w:pPr>
        <w:rPr>
          <w:b/>
        </w:rPr>
      </w:pPr>
      <w:r w:rsidRPr="008D3050">
        <w:rPr>
          <w:b/>
        </w:rPr>
        <w:t xml:space="preserve">Il est convenu de ce qui </w:t>
      </w:r>
      <w:commentRangeStart w:id="7"/>
      <w:r w:rsidRPr="008D3050">
        <w:rPr>
          <w:b/>
        </w:rPr>
        <w:t>suit</w:t>
      </w:r>
      <w:commentRangeEnd w:id="7"/>
      <w:r w:rsidR="00A31A9E" w:rsidRPr="008D3050">
        <w:rPr>
          <w:rStyle w:val="CommentReference"/>
          <w:sz w:val="20"/>
        </w:rPr>
        <w:commentReference w:id="7"/>
      </w:r>
      <w:r w:rsidR="00A5010D" w:rsidRPr="008D3050">
        <w:rPr>
          <w:b/>
        </w:rPr>
        <w:t xml:space="preserve"> :</w:t>
      </w:r>
    </w:p>
    <w:p w14:paraId="77E69A7C" w14:textId="77777777" w:rsidR="00724409" w:rsidRPr="008D3050" w:rsidRDefault="00724409" w:rsidP="00645DC0"/>
    <w:p w14:paraId="64C170B2" w14:textId="51A601A6" w:rsidR="00724409" w:rsidRPr="008D3050" w:rsidRDefault="00724409" w:rsidP="00645DC0">
      <w:pPr>
        <w:numPr>
          <w:ilvl w:val="0"/>
          <w:numId w:val="1"/>
        </w:numPr>
      </w:pPr>
      <w:r w:rsidRPr="008D3050">
        <w:t>L’employeur engage l’étudiant en qualité de</w:t>
      </w:r>
      <w:r w:rsidR="00A5010D" w:rsidRPr="008D3050">
        <w:t xml:space="preserve"> :</w:t>
      </w:r>
      <w:r w:rsidRPr="008D3050">
        <w:t xml:space="preserve"> </w:t>
      </w:r>
      <w:r w:rsidR="00D933CC" w:rsidRPr="008D3050">
        <w:fldChar w:fldCharType="begin">
          <w:ffData>
            <w:name w:val="ListeDéroulante1"/>
            <w:enabled/>
            <w:calcOnExit w:val="0"/>
            <w:ddList>
              <w:listEntry w:val="         "/>
              <w:listEntry w:val="ouvrier"/>
              <w:listEntry w:val="employé"/>
              <w:listEntry w:val="représentant de commerce"/>
              <w:listEntry w:val="domestique"/>
            </w:ddList>
          </w:ffData>
        </w:fldChar>
      </w:r>
      <w:bookmarkStart w:id="8" w:name="ListeDéroulante1"/>
      <w:r w:rsidRPr="008D3050">
        <w:instrText xml:space="preserve"> FORMDROPDOWN </w:instrText>
      </w:r>
      <w:r w:rsidR="008D62B6">
        <w:fldChar w:fldCharType="separate"/>
      </w:r>
      <w:r w:rsidR="00D933CC" w:rsidRPr="008D3050">
        <w:fldChar w:fldCharType="end"/>
      </w:r>
      <w:bookmarkEnd w:id="8"/>
    </w:p>
    <w:p w14:paraId="6C0D3AFF" w14:textId="77777777" w:rsidR="00724409" w:rsidRPr="008D3050" w:rsidRDefault="00724409" w:rsidP="00645DC0"/>
    <w:p w14:paraId="529D3CC6" w14:textId="77777777" w:rsidR="007464FA" w:rsidRPr="008D3050" w:rsidRDefault="00724409" w:rsidP="00645DC0">
      <w:pPr>
        <w:ind w:left="425"/>
      </w:pPr>
      <w:r w:rsidRPr="008D3050">
        <w:t xml:space="preserve">Les prestations de l’étudiant consistent </w:t>
      </w:r>
      <w:commentRangeStart w:id="9"/>
      <w:r w:rsidRPr="008D3050">
        <w:t>en</w:t>
      </w:r>
      <w:commentRangeEnd w:id="9"/>
      <w:r w:rsidR="00A31A9E" w:rsidRPr="008D3050">
        <w:rPr>
          <w:rStyle w:val="CommentReference"/>
          <w:sz w:val="20"/>
        </w:rPr>
        <w:commentReference w:id="9"/>
      </w:r>
      <w:r w:rsidRPr="008D3050">
        <w:t xml:space="preserve"> </w:t>
      </w:r>
    </w:p>
    <w:commentRangeStart w:id="10"/>
    <w:p w14:paraId="753166BF" w14:textId="1CDC4ABD" w:rsidR="007464FA" w:rsidRPr="008D3050" w:rsidRDefault="00C47332" w:rsidP="00645DC0">
      <w:pPr>
        <w:ind w:left="425"/>
      </w:pPr>
      <w:r w:rsidRPr="008D3050">
        <w:fldChar w:fldCharType="begin">
          <w:ffData>
            <w:name w:val=""/>
            <w:enabled/>
            <w:calcOnExit w:val="0"/>
            <w:textInput/>
          </w:ffData>
        </w:fldChar>
      </w:r>
      <w:r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commentRangeEnd w:id="10"/>
      <w:r w:rsidR="000F575C">
        <w:rPr>
          <w:rStyle w:val="CommentReference"/>
        </w:rPr>
        <w:commentReference w:id="10"/>
      </w:r>
    </w:p>
    <w:p w14:paraId="033FA008" w14:textId="77777777" w:rsidR="00724409" w:rsidRPr="008D3050" w:rsidRDefault="00724409" w:rsidP="00645DC0">
      <w:pPr>
        <w:ind w:left="425"/>
      </w:pPr>
    </w:p>
    <w:p w14:paraId="3AEB0316" w14:textId="77777777" w:rsidR="00724409" w:rsidRPr="008D3050" w:rsidRDefault="00724409" w:rsidP="00645DC0"/>
    <w:p w14:paraId="64E234F7" w14:textId="7891A1C0" w:rsidR="00724409" w:rsidRPr="008D3050" w:rsidRDefault="00724409" w:rsidP="00645DC0">
      <w:pPr>
        <w:numPr>
          <w:ilvl w:val="0"/>
          <w:numId w:val="1"/>
        </w:numPr>
      </w:pPr>
      <w:r w:rsidRPr="008D3050">
        <w:t xml:space="preserve">Le présent contrat est conclu pour une </w:t>
      </w:r>
      <w:commentRangeStart w:id="11"/>
      <w:r w:rsidRPr="008D3050">
        <w:t>durée déterminée</w:t>
      </w:r>
      <w:commentRangeEnd w:id="11"/>
      <w:r w:rsidR="00A31A9E" w:rsidRPr="008D3050">
        <w:rPr>
          <w:rStyle w:val="CommentReference"/>
          <w:sz w:val="20"/>
        </w:rPr>
        <w:commentReference w:id="11"/>
      </w:r>
      <w:r w:rsidRPr="008D3050">
        <w:t xml:space="preserve"> débutant le </w:t>
      </w:r>
      <w:r w:rsidR="00D933CC" w:rsidRPr="008D3050">
        <w:fldChar w:fldCharType="begin">
          <w:ffData>
            <w:name w:val="Texte4"/>
            <w:enabled/>
            <w:calcOnExit w:val="0"/>
            <w:textInput>
              <w:maxLength w:val="10"/>
            </w:textInput>
          </w:ffData>
        </w:fldChar>
      </w:r>
      <w:bookmarkStart w:id="12" w:name="Texte4"/>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bookmarkEnd w:id="12"/>
      <w:r w:rsidR="007464FA" w:rsidRPr="008D3050">
        <w:t xml:space="preserve"> </w:t>
      </w:r>
      <w:r w:rsidRPr="008D3050">
        <w:t xml:space="preserve">et se terminant le </w:t>
      </w:r>
      <w:r w:rsidR="00D933CC" w:rsidRPr="008D3050">
        <w:fldChar w:fldCharType="begin">
          <w:ffData>
            <w:name w:val="Texte5"/>
            <w:enabled/>
            <w:calcOnExit w:val="0"/>
            <w:textInput>
              <w:maxLength w:val="10"/>
            </w:textInput>
          </w:ffData>
        </w:fldChar>
      </w:r>
      <w:bookmarkStart w:id="13" w:name="Texte5"/>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bookmarkEnd w:id="13"/>
      <w:r w:rsidR="008F346C" w:rsidRPr="008D3050">
        <w:t>. Le nombre d’heures à prester est estimé à</w:t>
      </w:r>
      <w:r w:rsidR="00707B22" w:rsidRPr="008D3050">
        <w:t xml:space="preserve"> </w:t>
      </w:r>
      <w:r w:rsidR="00707B22" w:rsidRPr="008D3050">
        <w:fldChar w:fldCharType="begin">
          <w:ffData>
            <w:name w:val=""/>
            <w:enabled/>
            <w:calcOnExit w:val="0"/>
            <w:textInput>
              <w:maxLength w:val="15"/>
            </w:textInput>
          </w:ffData>
        </w:fldChar>
      </w:r>
      <w:r w:rsidR="00707B22" w:rsidRPr="008D3050">
        <w:instrText xml:space="preserve"> FORMTEXT </w:instrText>
      </w:r>
      <w:r w:rsidR="00707B22"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707B22" w:rsidRPr="008D3050">
        <w:fldChar w:fldCharType="end"/>
      </w:r>
      <w:r w:rsidR="008F346C" w:rsidRPr="008D3050">
        <w:t>.</w:t>
      </w:r>
    </w:p>
    <w:p w14:paraId="5516CDA2" w14:textId="77777777" w:rsidR="00724409" w:rsidRPr="008D3050" w:rsidRDefault="00724409" w:rsidP="00645DC0"/>
    <w:p w14:paraId="66DB9AE3" w14:textId="77777777" w:rsidR="00724409" w:rsidRPr="008D3050" w:rsidRDefault="00CE427A" w:rsidP="00645DC0">
      <w:pPr>
        <w:numPr>
          <w:ilvl w:val="0"/>
          <w:numId w:val="1"/>
        </w:numPr>
      </w:pPr>
      <w:r w:rsidRPr="008D3050">
        <w:t>Les 3 premiers jours de travail sont considérés comme période d'essai.</w:t>
      </w:r>
    </w:p>
    <w:p w14:paraId="11D1EAE8" w14:textId="77777777" w:rsidR="00724409" w:rsidRPr="008D3050" w:rsidRDefault="00724409" w:rsidP="00645DC0"/>
    <w:p w14:paraId="6A62954F" w14:textId="77777777" w:rsidR="00495117" w:rsidRDefault="00724409" w:rsidP="00645DC0">
      <w:pPr>
        <w:numPr>
          <w:ilvl w:val="0"/>
          <w:numId w:val="1"/>
        </w:numPr>
      </w:pPr>
      <w:r w:rsidRPr="008D3050">
        <w:t>Le lieu de l’exécution du contrat est situé à l’adresse suivante</w:t>
      </w:r>
      <w:r w:rsidR="00A5010D" w:rsidRPr="008D3050">
        <w:t xml:space="preserve"> :</w:t>
      </w:r>
      <w:r w:rsidR="007464FA" w:rsidRPr="008D3050">
        <w:t xml:space="preserve"> </w:t>
      </w:r>
    </w:p>
    <w:p w14:paraId="4C5A3ACB" w14:textId="337FD0D5" w:rsidR="00495117" w:rsidRDefault="00D933CC" w:rsidP="00495117">
      <w:pPr>
        <w:ind w:left="426"/>
      </w:pPr>
      <w:r w:rsidRPr="008D3050">
        <w:fldChar w:fldCharType="begin">
          <w:ffData>
            <w:name w:val=""/>
            <w:enabled/>
            <w:calcOnExit w:val="0"/>
            <w:textInput>
              <w:maxLength w:val="80"/>
            </w:textInput>
          </w:ffData>
        </w:fldChar>
      </w:r>
      <w:r w:rsidR="0072440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p w14:paraId="497B5285" w14:textId="1B199BAD" w:rsidR="000F575C" w:rsidRDefault="000F575C" w:rsidP="00495117">
      <w:pPr>
        <w:ind w:left="426"/>
      </w:pPr>
    </w:p>
    <w:p w14:paraId="4075E9C7" w14:textId="51B02022" w:rsidR="000F575C" w:rsidRDefault="000F575C" w:rsidP="00495117">
      <w:pPr>
        <w:ind w:left="426"/>
      </w:pPr>
      <w:r>
        <w:t xml:space="preserve">Les modalités qui sont d'application en l'absence de lieu de travail fixe sont </w:t>
      </w:r>
      <w:commentRangeStart w:id="14"/>
      <w:r>
        <w:t>mentionnées au règlement de travail</w:t>
      </w:r>
      <w:commentRangeEnd w:id="14"/>
      <w:r>
        <w:rPr>
          <w:rStyle w:val="CommentReference"/>
        </w:rPr>
        <w:commentReference w:id="14"/>
      </w:r>
      <w:r>
        <w:t>.</w:t>
      </w:r>
    </w:p>
    <w:p w14:paraId="6CCD9137" w14:textId="77777777" w:rsidR="000F575C" w:rsidRPr="008D3050" w:rsidRDefault="000F575C" w:rsidP="00495117">
      <w:pPr>
        <w:ind w:left="426"/>
      </w:pPr>
    </w:p>
    <w:p w14:paraId="1631874E" w14:textId="77777777" w:rsidR="00724409" w:rsidRPr="008D3050" w:rsidRDefault="00724409" w:rsidP="00645DC0"/>
    <w:p w14:paraId="0520751C" w14:textId="79EF9E30" w:rsidR="00724409" w:rsidRPr="008D3050" w:rsidRDefault="00D933CC" w:rsidP="00645DC0">
      <w:pPr>
        <w:numPr>
          <w:ilvl w:val="0"/>
          <w:numId w:val="1"/>
        </w:numPr>
      </w:pPr>
      <w:r w:rsidRPr="008D3050">
        <w:fldChar w:fldCharType="begin">
          <w:ffData>
            <w:name w:val="CaseACocher5"/>
            <w:enabled/>
            <w:calcOnExit w:val="0"/>
            <w:checkBox>
              <w:sizeAuto/>
              <w:default w:val="0"/>
            </w:checkBox>
          </w:ffData>
        </w:fldChar>
      </w:r>
      <w:bookmarkStart w:id="15" w:name="CaseACocher5"/>
      <w:r w:rsidR="00724409" w:rsidRPr="008D3050">
        <w:instrText xml:space="preserve"> FORMCHECKBOX </w:instrText>
      </w:r>
      <w:r w:rsidR="008D62B6">
        <w:fldChar w:fldCharType="separate"/>
      </w:r>
      <w:r w:rsidRPr="008D3050">
        <w:fldChar w:fldCharType="end"/>
      </w:r>
      <w:bookmarkEnd w:id="15"/>
      <w:r w:rsidR="00724409" w:rsidRPr="008D3050">
        <w:t xml:space="preserve"> L’étudiant est engagé pour des </w:t>
      </w:r>
      <w:r w:rsidR="00724409" w:rsidRPr="008D3050">
        <w:rPr>
          <w:b/>
        </w:rPr>
        <w:t xml:space="preserve">PRESTATIONS A </w:t>
      </w:r>
      <w:commentRangeStart w:id="16"/>
      <w:r w:rsidR="00724409" w:rsidRPr="008D3050">
        <w:rPr>
          <w:b/>
        </w:rPr>
        <w:t>TEMPS PLEIN</w:t>
      </w:r>
      <w:commentRangeEnd w:id="16"/>
      <w:r w:rsidR="00A31A9E" w:rsidRPr="008D3050">
        <w:rPr>
          <w:rStyle w:val="CommentReference"/>
          <w:sz w:val="20"/>
        </w:rPr>
        <w:commentReference w:id="16"/>
      </w:r>
      <w:r w:rsidR="007464FA" w:rsidRPr="008D3050">
        <w:rPr>
          <w:b/>
        </w:rPr>
        <w:t>.</w:t>
      </w:r>
      <w:r w:rsidR="007464FA" w:rsidRPr="008D3050">
        <w:t xml:space="preserve"> La durée hebdomadaire</w:t>
      </w:r>
      <w:r w:rsidR="00E7226F" w:rsidRPr="008D3050">
        <w:t xml:space="preserve"> </w:t>
      </w:r>
      <w:r w:rsidR="00724409" w:rsidRPr="008D3050">
        <w:t xml:space="preserve">de travail de l’étudiant est de </w:t>
      </w:r>
      <w:r w:rsidRPr="008D3050">
        <w:fldChar w:fldCharType="begin">
          <w:ffData>
            <w:name w:val=""/>
            <w:enabled/>
            <w:calcOnExit w:val="0"/>
            <w:textInput>
              <w:maxLength w:val="5"/>
            </w:textInput>
          </w:ffData>
        </w:fldChar>
      </w:r>
      <w:r w:rsidR="0072440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r w:rsidR="00724409" w:rsidRPr="008D3050">
        <w:t xml:space="preserve"> heures réparties selon l’horaire figurant dans l’article 7.</w:t>
      </w:r>
    </w:p>
    <w:p w14:paraId="4939685F" w14:textId="77777777" w:rsidR="00724409" w:rsidRPr="008D3050" w:rsidRDefault="00724409" w:rsidP="00645DC0"/>
    <w:p w14:paraId="3A65DD01" w14:textId="77C0DDF1" w:rsidR="00724409" w:rsidRPr="008D3050" w:rsidRDefault="00D933CC" w:rsidP="00645DC0">
      <w:pPr>
        <w:numPr>
          <w:ilvl w:val="0"/>
          <w:numId w:val="1"/>
        </w:numPr>
      </w:pPr>
      <w:r w:rsidRPr="008D3050">
        <w:fldChar w:fldCharType="begin">
          <w:ffData>
            <w:name w:val="CaseACocher6"/>
            <w:enabled/>
            <w:calcOnExit w:val="0"/>
            <w:checkBox>
              <w:sizeAuto/>
              <w:default w:val="0"/>
            </w:checkBox>
          </w:ffData>
        </w:fldChar>
      </w:r>
      <w:bookmarkStart w:id="17" w:name="CaseACocher6"/>
      <w:r w:rsidR="00724409" w:rsidRPr="008D3050">
        <w:instrText xml:space="preserve"> FORMCHECKBOX </w:instrText>
      </w:r>
      <w:r w:rsidR="008D62B6">
        <w:fldChar w:fldCharType="separate"/>
      </w:r>
      <w:r w:rsidRPr="008D3050">
        <w:fldChar w:fldCharType="end"/>
      </w:r>
      <w:bookmarkEnd w:id="17"/>
      <w:r w:rsidR="00724409" w:rsidRPr="008D3050">
        <w:t xml:space="preserve"> L’étudiant est engagé pour des </w:t>
      </w:r>
      <w:r w:rsidR="00724409" w:rsidRPr="008D3050">
        <w:rPr>
          <w:b/>
        </w:rPr>
        <w:t xml:space="preserve">PRESTATIONS A </w:t>
      </w:r>
      <w:commentRangeStart w:id="18"/>
      <w:r w:rsidR="00724409" w:rsidRPr="008D3050">
        <w:rPr>
          <w:b/>
        </w:rPr>
        <w:t>TEMPS PARTIEL</w:t>
      </w:r>
      <w:commentRangeEnd w:id="18"/>
      <w:r w:rsidR="00A31A9E" w:rsidRPr="008D3050">
        <w:rPr>
          <w:rStyle w:val="CommentReference"/>
          <w:sz w:val="20"/>
        </w:rPr>
        <w:commentReference w:id="18"/>
      </w:r>
      <w:r w:rsidR="00724409" w:rsidRPr="008D3050">
        <w:rPr>
          <w:b/>
        </w:rPr>
        <w:t xml:space="preserve"> </w:t>
      </w:r>
      <w:r w:rsidR="00724409" w:rsidRPr="008D3050">
        <w:t>selon l’</w:t>
      </w:r>
      <w:commentRangeStart w:id="19"/>
      <w:r w:rsidR="00724409" w:rsidRPr="008D3050">
        <w:t>option</w:t>
      </w:r>
      <w:commentRangeEnd w:id="19"/>
      <w:r w:rsidR="00A31A9E" w:rsidRPr="008D3050">
        <w:rPr>
          <w:rStyle w:val="CommentReference"/>
          <w:sz w:val="20"/>
        </w:rPr>
        <w:commentReference w:id="19"/>
      </w:r>
      <w:r w:rsidR="007464FA" w:rsidRPr="008D3050">
        <w:t xml:space="preserve"> suivante</w:t>
      </w:r>
      <w:r w:rsidR="00A5010D" w:rsidRPr="008D3050">
        <w:t xml:space="preserve"> :</w:t>
      </w:r>
    </w:p>
    <w:p w14:paraId="70DC36B1" w14:textId="77777777" w:rsidR="00724409" w:rsidRPr="008D3050" w:rsidRDefault="00724409" w:rsidP="00645DC0"/>
    <w:p w14:paraId="4B2B2181" w14:textId="0EF1F963" w:rsidR="00724409" w:rsidRPr="008D3050" w:rsidRDefault="00D933CC" w:rsidP="00645DC0">
      <w:pPr>
        <w:ind w:left="709"/>
      </w:pPr>
      <w:r w:rsidRPr="008D3050">
        <w:fldChar w:fldCharType="begin">
          <w:ffData>
            <w:name w:val="CaseACocher7"/>
            <w:enabled/>
            <w:calcOnExit w:val="0"/>
            <w:checkBox>
              <w:sizeAuto/>
              <w:default w:val="0"/>
            </w:checkBox>
          </w:ffData>
        </w:fldChar>
      </w:r>
      <w:bookmarkStart w:id="20" w:name="CaseACocher7"/>
      <w:r w:rsidR="00724409" w:rsidRPr="008D3050">
        <w:instrText xml:space="preserve"> FORMCHECKBOX </w:instrText>
      </w:r>
      <w:r w:rsidR="008D62B6">
        <w:fldChar w:fldCharType="separate"/>
      </w:r>
      <w:r w:rsidRPr="008D3050">
        <w:fldChar w:fldCharType="end"/>
      </w:r>
      <w:bookmarkEnd w:id="20"/>
      <w:r w:rsidR="00724409" w:rsidRPr="008D3050">
        <w:tab/>
      </w:r>
      <w:commentRangeStart w:id="21"/>
      <w:r w:rsidR="00724409" w:rsidRPr="008D3050">
        <w:rPr>
          <w:b/>
        </w:rPr>
        <w:t>horaire de travail fixe</w:t>
      </w:r>
      <w:r w:rsidR="00724409" w:rsidRPr="008D3050">
        <w:t xml:space="preserve"> </w:t>
      </w:r>
      <w:commentRangeEnd w:id="21"/>
      <w:r w:rsidR="00384ABE" w:rsidRPr="008D3050">
        <w:rPr>
          <w:rStyle w:val="CommentReference"/>
          <w:sz w:val="20"/>
        </w:rPr>
        <w:commentReference w:id="21"/>
      </w:r>
      <w:r w:rsidR="00724409" w:rsidRPr="008D3050">
        <w:t>(application de la limite minimale hebdomadaire du 1/3 temps</w:t>
      </w:r>
      <w:r w:rsidR="00E7226F" w:rsidRPr="008D3050">
        <w:t xml:space="preserve"> </w:t>
      </w:r>
      <w:r w:rsidR="00724409" w:rsidRPr="008D3050">
        <w:t>sauf dérogation).</w:t>
      </w:r>
      <w:r w:rsidR="00724409" w:rsidRPr="008D3050">
        <w:br/>
      </w:r>
      <w:r w:rsidR="00724409" w:rsidRPr="008D3050">
        <w:tab/>
        <w:t xml:space="preserve">La durée hebdomadaire de travail de l’étudiant est de </w:t>
      </w:r>
      <w:r w:rsidRPr="008D3050">
        <w:fldChar w:fldCharType="begin">
          <w:ffData>
            <w:name w:val=""/>
            <w:enabled/>
            <w:calcOnExit w:val="0"/>
            <w:textInput>
              <w:maxLength w:val="5"/>
            </w:textInput>
          </w:ffData>
        </w:fldChar>
      </w:r>
      <w:r w:rsidR="0072440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r w:rsidR="00724409" w:rsidRPr="008D3050">
        <w:t xml:space="preserve"> heures réparties selon</w:t>
      </w:r>
      <w:r w:rsidR="00E7226F" w:rsidRPr="008D3050">
        <w:t xml:space="preserve"> </w:t>
      </w:r>
      <w:r w:rsidR="00724409" w:rsidRPr="008D3050">
        <w:t>l’horaire figurant dans l’article 7.</w:t>
      </w:r>
    </w:p>
    <w:p w14:paraId="50B13FC8" w14:textId="77777777" w:rsidR="00724409" w:rsidRPr="008D3050" w:rsidRDefault="00724409" w:rsidP="00645DC0"/>
    <w:p w14:paraId="3AE8C767" w14:textId="322C27E3" w:rsidR="00724409" w:rsidRPr="008D3050" w:rsidRDefault="00D933CC" w:rsidP="00645DC0">
      <w:pPr>
        <w:ind w:left="709"/>
      </w:pPr>
      <w:r w:rsidRPr="008D3050">
        <w:fldChar w:fldCharType="begin">
          <w:ffData>
            <w:name w:val="CaseACocher8"/>
            <w:enabled/>
            <w:calcOnExit w:val="0"/>
            <w:checkBox>
              <w:sizeAuto/>
              <w:default w:val="0"/>
            </w:checkBox>
          </w:ffData>
        </w:fldChar>
      </w:r>
      <w:bookmarkStart w:id="22" w:name="CaseACocher8"/>
      <w:r w:rsidR="00724409" w:rsidRPr="008D3050">
        <w:instrText xml:space="preserve"> FORMCHECKBOX </w:instrText>
      </w:r>
      <w:r w:rsidR="008D62B6">
        <w:fldChar w:fldCharType="separate"/>
      </w:r>
      <w:r w:rsidRPr="008D3050">
        <w:fldChar w:fldCharType="end"/>
      </w:r>
      <w:bookmarkEnd w:id="22"/>
      <w:r w:rsidR="00724409" w:rsidRPr="008D3050">
        <w:tab/>
      </w:r>
      <w:r w:rsidR="00724409" w:rsidRPr="008D3050">
        <w:rPr>
          <w:b/>
        </w:rPr>
        <w:t xml:space="preserve">horaire de travail fixe </w:t>
      </w:r>
      <w:commentRangeStart w:id="23"/>
      <w:r w:rsidR="00724409" w:rsidRPr="008D3050">
        <w:rPr>
          <w:b/>
        </w:rPr>
        <w:t xml:space="preserve">minimum 4 heures par prestation </w:t>
      </w:r>
      <w:commentRangeEnd w:id="23"/>
      <w:r w:rsidR="00384ABE" w:rsidRPr="008D3050">
        <w:rPr>
          <w:rStyle w:val="CommentReference"/>
          <w:sz w:val="20"/>
        </w:rPr>
        <w:commentReference w:id="23"/>
      </w:r>
      <w:r w:rsidR="00724409" w:rsidRPr="008D3050">
        <w:t>(dérogation à la limite</w:t>
      </w:r>
      <w:r w:rsidR="00CC3B07" w:rsidRPr="008D3050">
        <w:t xml:space="preserve"> </w:t>
      </w:r>
      <w:r w:rsidR="00724409" w:rsidRPr="008D3050">
        <w:t>hebdomadaire du 1/3 temps).</w:t>
      </w:r>
      <w:r w:rsidR="00724409" w:rsidRPr="008D3050">
        <w:br/>
      </w:r>
      <w:r w:rsidR="00724409" w:rsidRPr="008D3050">
        <w:tab/>
        <w:t xml:space="preserve">La durée hebdomadaire de travail de l’étudiant est de </w:t>
      </w:r>
      <w:r w:rsidRPr="008D3050">
        <w:fldChar w:fldCharType="begin">
          <w:ffData>
            <w:name w:val=""/>
            <w:enabled/>
            <w:calcOnExit/>
            <w:textInput>
              <w:maxLength w:val="5"/>
            </w:textInput>
          </w:ffData>
        </w:fldChar>
      </w:r>
      <w:r w:rsidR="0072440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r w:rsidR="00724409" w:rsidRPr="008D3050">
        <w:t xml:space="preserve"> heures réparties selon</w:t>
      </w:r>
      <w:r w:rsidR="00E7226F" w:rsidRPr="008D3050">
        <w:t xml:space="preserve"> </w:t>
      </w:r>
      <w:r w:rsidR="00724409" w:rsidRPr="008D3050">
        <w:t>l’horaire fixe figurant dans l’article 7.</w:t>
      </w:r>
      <w:r w:rsidR="00724409" w:rsidRPr="008D3050">
        <w:br/>
      </w:r>
      <w:r w:rsidR="00724409" w:rsidRPr="008D3050">
        <w:tab/>
        <w:t>Dans ce cas, seules les prestations complémentaires qui précèdent ou suivent directement</w:t>
      </w:r>
      <w:r w:rsidR="00E7226F" w:rsidRPr="008D3050">
        <w:t xml:space="preserve"> </w:t>
      </w:r>
      <w:r w:rsidR="00724409" w:rsidRPr="008D3050">
        <w:t>les prestations prévues dans le présent contrat sont autorisées.</w:t>
      </w:r>
      <w:r w:rsidR="00724409" w:rsidRPr="008D3050">
        <w:br/>
      </w:r>
      <w:r w:rsidR="00724409" w:rsidRPr="008D3050">
        <w:tab/>
        <w:t xml:space="preserve">Ces prestations complémentaires donnent lieu au paiement d’un </w:t>
      </w:r>
      <w:commentRangeStart w:id="24"/>
      <w:r w:rsidR="00724409" w:rsidRPr="008D3050">
        <w:t>sursalaire</w:t>
      </w:r>
      <w:commentRangeEnd w:id="24"/>
      <w:r w:rsidR="00A31A9E" w:rsidRPr="008D3050">
        <w:rPr>
          <w:rStyle w:val="CommentReference"/>
          <w:sz w:val="20"/>
        </w:rPr>
        <w:commentReference w:id="24"/>
      </w:r>
      <w:r w:rsidR="00724409" w:rsidRPr="008D3050">
        <w:t xml:space="preserve"> calculé</w:t>
      </w:r>
      <w:r w:rsidR="00E7226F" w:rsidRPr="008D3050">
        <w:t xml:space="preserve"> </w:t>
      </w:r>
      <w:r w:rsidR="00724409" w:rsidRPr="008D3050">
        <w:t>conformément à l’article 29 de la loi du 16 mars 1971 sur le travail.</w:t>
      </w:r>
    </w:p>
    <w:p w14:paraId="0F369BE7" w14:textId="77777777" w:rsidR="00724409" w:rsidRPr="008D3050" w:rsidRDefault="00724409" w:rsidP="00645DC0"/>
    <w:p w14:paraId="3D07AC75" w14:textId="5FEA9BE0" w:rsidR="00724409" w:rsidRPr="008D3050" w:rsidRDefault="00D933CC" w:rsidP="00645DC0">
      <w:pPr>
        <w:ind w:left="709"/>
      </w:pPr>
      <w:r w:rsidRPr="008D3050">
        <w:fldChar w:fldCharType="begin">
          <w:ffData>
            <w:name w:val="CaseACocher9"/>
            <w:enabled/>
            <w:calcOnExit w:val="0"/>
            <w:checkBox>
              <w:sizeAuto/>
              <w:default w:val="0"/>
            </w:checkBox>
          </w:ffData>
        </w:fldChar>
      </w:r>
      <w:bookmarkStart w:id="25" w:name="CaseACocher9"/>
      <w:r w:rsidR="00724409" w:rsidRPr="008D3050">
        <w:instrText xml:space="preserve"> FORMCHECKBOX </w:instrText>
      </w:r>
      <w:r w:rsidR="008D62B6">
        <w:fldChar w:fldCharType="separate"/>
      </w:r>
      <w:r w:rsidRPr="008D3050">
        <w:fldChar w:fldCharType="end"/>
      </w:r>
      <w:bookmarkEnd w:id="25"/>
      <w:r w:rsidR="00724409" w:rsidRPr="008D3050">
        <w:tab/>
      </w:r>
      <w:r w:rsidR="0088391D" w:rsidRPr="008D3050">
        <w:rPr>
          <w:b/>
        </w:rPr>
        <w:t>régime de travail fixe et</w:t>
      </w:r>
      <w:r w:rsidR="0088391D" w:rsidRPr="008D3050">
        <w:t xml:space="preserve"> </w:t>
      </w:r>
      <w:r w:rsidR="00724409" w:rsidRPr="008D3050">
        <w:rPr>
          <w:b/>
        </w:rPr>
        <w:t>horaire de travail variable</w:t>
      </w:r>
      <w:r w:rsidR="00724409" w:rsidRPr="008D3050">
        <w:br/>
      </w:r>
      <w:r w:rsidR="00724409" w:rsidRPr="008D3050">
        <w:tab/>
        <w:t xml:space="preserve">La durée hebdomadaire de travail de l’étudiant est de </w:t>
      </w:r>
      <w:r w:rsidRPr="008D3050">
        <w:fldChar w:fldCharType="begin">
          <w:ffData>
            <w:name w:val=""/>
            <w:enabled/>
            <w:calcOnExit w:val="0"/>
            <w:textInput>
              <w:maxLength w:val="5"/>
            </w:textInput>
          </w:ffData>
        </w:fldChar>
      </w:r>
      <w:r w:rsidR="0072440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r w:rsidR="00724409" w:rsidRPr="008D3050">
        <w:t xml:space="preserve"> heures.</w:t>
      </w:r>
      <w:r w:rsidR="00724409" w:rsidRPr="008D3050">
        <w:br/>
      </w:r>
      <w:r w:rsidR="009773ED" w:rsidRPr="008D3050">
        <w:t xml:space="preserve">L’horaire de travail applicable est établi conformément au cadre prévu par le règlement de </w:t>
      </w:r>
      <w:r w:rsidR="009773ED" w:rsidRPr="008D3050">
        <w:lastRenderedPageBreak/>
        <w:t xml:space="preserve">travail. </w:t>
      </w:r>
      <w:r w:rsidR="0093529D" w:rsidRPr="008D3050">
        <w:t xml:space="preserve">L’étudiant est informé de son horaire </w:t>
      </w:r>
      <w:r w:rsidR="00536B28" w:rsidRPr="008D3050">
        <w:t>de travail</w:t>
      </w:r>
      <w:r w:rsidR="0093529D" w:rsidRPr="008D3050">
        <w:t xml:space="preserve"> </w:t>
      </w:r>
      <w:r w:rsidR="00724409" w:rsidRPr="008D3050">
        <w:t>au moins</w:t>
      </w:r>
      <w:r w:rsidR="00E7226F" w:rsidRPr="008D3050">
        <w:t xml:space="preserve"> </w:t>
      </w:r>
      <w:r w:rsidR="009E4A96">
        <w:t>7</w:t>
      </w:r>
      <w:r w:rsidRPr="008D3050">
        <w:fldChar w:fldCharType="begin">
          <w:ffData>
            <w:name w:val=""/>
            <w:enabled/>
            <w:calcOnExit w:val="0"/>
            <w:textInput>
              <w:type w:val="number"/>
              <w:maxLength w:val="2"/>
            </w:textInput>
          </w:ffData>
        </w:fldChar>
      </w:r>
      <w:r w:rsidR="00724409" w:rsidRPr="008D3050">
        <w:instrText xml:space="preserve"> FORMTEXT </w:instrText>
      </w:r>
      <w:r w:rsidRPr="008D3050">
        <w:fldChar w:fldCharType="separate"/>
      </w:r>
      <w:r w:rsidR="00B468D9">
        <w:rPr>
          <w:noProof/>
        </w:rPr>
        <w:t> </w:t>
      </w:r>
      <w:r w:rsidR="00B468D9">
        <w:rPr>
          <w:noProof/>
        </w:rPr>
        <w:t> </w:t>
      </w:r>
      <w:r w:rsidRPr="008D3050">
        <w:fldChar w:fldCharType="end"/>
      </w:r>
      <w:r w:rsidR="00A558D0" w:rsidRPr="008D3050">
        <w:t xml:space="preserve"> </w:t>
      </w:r>
      <w:commentRangeStart w:id="26"/>
      <w:r w:rsidR="00724409" w:rsidRPr="008D3050">
        <w:t>jours</w:t>
      </w:r>
      <w:commentRangeEnd w:id="26"/>
      <w:r w:rsidR="00A31A9E" w:rsidRPr="008D3050">
        <w:rPr>
          <w:rStyle w:val="CommentReference"/>
          <w:sz w:val="20"/>
        </w:rPr>
        <w:commentReference w:id="26"/>
      </w:r>
      <w:r w:rsidR="009A5DAE" w:rsidRPr="008D3050">
        <w:t xml:space="preserve"> </w:t>
      </w:r>
      <w:r w:rsidR="00724409" w:rsidRPr="008D3050">
        <w:t xml:space="preserve">ouvrables à l’avance par </w:t>
      </w:r>
      <w:r w:rsidR="0088391D" w:rsidRPr="008D3050">
        <w:t xml:space="preserve">un avis tel que prévu dans le règlement de travail. </w:t>
      </w:r>
    </w:p>
    <w:p w14:paraId="6A6FDF8A" w14:textId="77777777" w:rsidR="00724409" w:rsidRPr="008D3050" w:rsidRDefault="00724409" w:rsidP="00645DC0"/>
    <w:p w14:paraId="60DFA592" w14:textId="6706CE12" w:rsidR="007464FA" w:rsidRPr="008D3050" w:rsidRDefault="00D933CC" w:rsidP="00645DC0">
      <w:pPr>
        <w:ind w:left="709"/>
      </w:pPr>
      <w:r w:rsidRPr="008D3050">
        <w:fldChar w:fldCharType="begin">
          <w:ffData>
            <w:name w:val="CaseACocher10"/>
            <w:enabled/>
            <w:calcOnExit w:val="0"/>
            <w:checkBox>
              <w:sizeAuto/>
              <w:default w:val="0"/>
            </w:checkBox>
          </w:ffData>
        </w:fldChar>
      </w:r>
      <w:bookmarkStart w:id="27" w:name="CaseACocher10"/>
      <w:r w:rsidR="007464FA" w:rsidRPr="008D3050">
        <w:instrText xml:space="preserve"> FORMCHECKBOX </w:instrText>
      </w:r>
      <w:r w:rsidR="008D62B6">
        <w:fldChar w:fldCharType="separate"/>
      </w:r>
      <w:r w:rsidRPr="008D3050">
        <w:fldChar w:fldCharType="end"/>
      </w:r>
      <w:bookmarkEnd w:id="27"/>
      <w:r w:rsidR="007464FA" w:rsidRPr="008D3050">
        <w:tab/>
      </w:r>
      <w:r w:rsidR="007464FA" w:rsidRPr="008D3050">
        <w:rPr>
          <w:b/>
        </w:rPr>
        <w:t xml:space="preserve">régime </w:t>
      </w:r>
      <w:r w:rsidR="0093529D" w:rsidRPr="008D3050">
        <w:rPr>
          <w:b/>
        </w:rPr>
        <w:t xml:space="preserve">de travail variable </w:t>
      </w:r>
      <w:r w:rsidR="007464FA" w:rsidRPr="008D3050">
        <w:rPr>
          <w:b/>
        </w:rPr>
        <w:t xml:space="preserve">et horaire de travail </w:t>
      </w:r>
      <w:commentRangeStart w:id="28"/>
      <w:r w:rsidR="0088391D" w:rsidRPr="008D3050">
        <w:rPr>
          <w:b/>
        </w:rPr>
        <w:t>varia</w:t>
      </w:r>
      <w:r w:rsidR="007464FA" w:rsidRPr="008D3050">
        <w:rPr>
          <w:b/>
        </w:rPr>
        <w:t>ble</w:t>
      </w:r>
      <w:commentRangeEnd w:id="28"/>
      <w:r w:rsidR="00A31A9E" w:rsidRPr="008D3050">
        <w:rPr>
          <w:rStyle w:val="CommentReference"/>
          <w:sz w:val="20"/>
        </w:rPr>
        <w:commentReference w:id="28"/>
      </w:r>
      <w:r w:rsidR="007464FA" w:rsidRPr="008D3050">
        <w:t xml:space="preserve"> </w:t>
      </w:r>
      <w:r w:rsidR="007464FA" w:rsidRPr="008D3050">
        <w:br/>
      </w:r>
      <w:r w:rsidR="007464FA" w:rsidRPr="008D3050">
        <w:tab/>
        <w:t xml:space="preserve">La durée hebdomadaire moyenne de travail de l’étudiant est de </w:t>
      </w:r>
      <w:r w:rsidRPr="008D3050">
        <w:fldChar w:fldCharType="begin">
          <w:ffData>
            <w:name w:val=""/>
            <w:enabled/>
            <w:calcOnExit w:val="0"/>
            <w:textInput>
              <w:maxLength w:val="5"/>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r w:rsidR="007464FA" w:rsidRPr="008D3050">
        <w:t xml:space="preserve"> heures à respecter sur une période d’un trimestre.</w:t>
      </w:r>
      <w:r w:rsidR="009773ED" w:rsidRPr="008D3050">
        <w:t xml:space="preserve"> L’horaire de travail applicable est établi conformément au cadre prévu par le règlement de travail.</w:t>
      </w:r>
      <w:r w:rsidR="007464FA" w:rsidRPr="008D3050">
        <w:br/>
      </w:r>
      <w:r w:rsidR="007464FA" w:rsidRPr="008D3050">
        <w:tab/>
      </w:r>
      <w:r w:rsidR="0093529D" w:rsidRPr="008D3050">
        <w:t xml:space="preserve">L’étudiant est informé de son horaire </w:t>
      </w:r>
      <w:r w:rsidR="00536B28" w:rsidRPr="008D3050">
        <w:t>de travail</w:t>
      </w:r>
      <w:r w:rsidR="0093529D" w:rsidRPr="008D3050">
        <w:t xml:space="preserve"> </w:t>
      </w:r>
      <w:r w:rsidR="007464FA" w:rsidRPr="008D3050">
        <w:t>au moins</w:t>
      </w:r>
      <w:r w:rsidR="00E7226F" w:rsidRPr="008D3050">
        <w:t xml:space="preserve"> </w:t>
      </w:r>
      <w:r w:rsidR="009E4A96">
        <w:t>7</w:t>
      </w:r>
      <w:r w:rsidRPr="008D3050">
        <w:fldChar w:fldCharType="begin">
          <w:ffData>
            <w:name w:val=""/>
            <w:enabled/>
            <w:calcOnExit w:val="0"/>
            <w:textInput>
              <w:type w:val="number"/>
              <w:maxLength w:val="2"/>
            </w:textInput>
          </w:ffData>
        </w:fldChar>
      </w:r>
      <w:r w:rsidR="007464FA" w:rsidRPr="008D3050">
        <w:instrText xml:space="preserve"> FORMTEXT </w:instrText>
      </w:r>
      <w:r w:rsidRPr="008D3050">
        <w:fldChar w:fldCharType="separate"/>
      </w:r>
      <w:r w:rsidR="00B468D9">
        <w:rPr>
          <w:noProof/>
        </w:rPr>
        <w:t> </w:t>
      </w:r>
      <w:r w:rsidR="00B468D9">
        <w:rPr>
          <w:noProof/>
        </w:rPr>
        <w:t> </w:t>
      </w:r>
      <w:r w:rsidRPr="008D3050">
        <w:fldChar w:fldCharType="end"/>
      </w:r>
      <w:r w:rsidR="00A558D0" w:rsidRPr="008D3050">
        <w:t xml:space="preserve"> </w:t>
      </w:r>
      <w:commentRangeStart w:id="29"/>
      <w:r w:rsidR="007464FA" w:rsidRPr="008D3050">
        <w:t>jours</w:t>
      </w:r>
      <w:commentRangeEnd w:id="29"/>
      <w:r w:rsidR="00A31A9E" w:rsidRPr="008D3050">
        <w:rPr>
          <w:rStyle w:val="CommentReference"/>
          <w:sz w:val="20"/>
        </w:rPr>
        <w:commentReference w:id="29"/>
      </w:r>
      <w:r w:rsidR="007464FA" w:rsidRPr="008D3050">
        <w:t xml:space="preserve"> ouvrables à l’avance par </w:t>
      </w:r>
      <w:r w:rsidR="0088391D" w:rsidRPr="008D3050">
        <w:t>un avis tel que prévu dans le règlement de travail</w:t>
      </w:r>
      <w:r w:rsidR="007464FA" w:rsidRPr="008D3050">
        <w:t>.</w:t>
      </w:r>
    </w:p>
    <w:p w14:paraId="7EDFB637" w14:textId="77777777" w:rsidR="007464FA" w:rsidRPr="008D3050" w:rsidRDefault="007464FA" w:rsidP="00645DC0"/>
    <w:p w14:paraId="675E5690" w14:textId="77777777" w:rsidR="007464FA" w:rsidRPr="008D3050" w:rsidRDefault="007464FA" w:rsidP="00645DC0">
      <w:pPr>
        <w:keepNext/>
        <w:keepLines/>
        <w:numPr>
          <w:ilvl w:val="0"/>
          <w:numId w:val="1"/>
        </w:numPr>
      </w:pPr>
      <w:r w:rsidRPr="008D3050">
        <w:t>Les prestations susmentionnées sont réparties selon l’</w:t>
      </w:r>
      <w:commentRangeStart w:id="30"/>
      <w:r w:rsidRPr="008D3050">
        <w:t>horaire</w:t>
      </w:r>
      <w:commentRangeEnd w:id="30"/>
      <w:r w:rsidR="00A31A9E" w:rsidRPr="008D3050">
        <w:rPr>
          <w:rStyle w:val="CommentReference"/>
          <w:sz w:val="20"/>
        </w:rPr>
        <w:commentReference w:id="30"/>
      </w:r>
      <w:r w:rsidRPr="008D3050">
        <w:t xml:space="preserve"> suivant</w:t>
      </w:r>
      <w:r w:rsidR="00A5010D" w:rsidRPr="008D3050">
        <w:t xml:space="preserve"> :</w:t>
      </w:r>
    </w:p>
    <w:p w14:paraId="292BB272" w14:textId="77777777" w:rsidR="002E7FC0" w:rsidRPr="008D3050" w:rsidRDefault="002E7FC0" w:rsidP="00645DC0">
      <w:pPr>
        <w:keepNext/>
        <w:keepLines/>
        <w:tabs>
          <w:tab w:val="left" w:pos="426"/>
          <w:tab w:val="left" w:leader="dot" w:pos="6804"/>
        </w:tabs>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95"/>
        <w:gridCol w:w="795"/>
        <w:gridCol w:w="795"/>
        <w:gridCol w:w="795"/>
        <w:gridCol w:w="795"/>
        <w:gridCol w:w="795"/>
        <w:gridCol w:w="795"/>
        <w:gridCol w:w="795"/>
        <w:gridCol w:w="795"/>
      </w:tblGrid>
      <w:tr w:rsidR="002E7FC0" w:rsidRPr="008D3050" w14:paraId="3846ED40" w14:textId="77777777">
        <w:trPr>
          <w:cantSplit/>
        </w:trPr>
        <w:tc>
          <w:tcPr>
            <w:tcW w:w="1559" w:type="dxa"/>
            <w:vMerge w:val="restart"/>
            <w:vAlign w:val="center"/>
          </w:tcPr>
          <w:p w14:paraId="0C699AFB" w14:textId="77777777" w:rsidR="002E7FC0" w:rsidRPr="008D3050" w:rsidRDefault="002E7FC0" w:rsidP="00645DC0">
            <w:pPr>
              <w:keepNext/>
              <w:keepLines/>
              <w:tabs>
                <w:tab w:val="left" w:pos="426"/>
                <w:tab w:val="left" w:leader="dot" w:pos="6804"/>
              </w:tabs>
            </w:pPr>
          </w:p>
        </w:tc>
        <w:tc>
          <w:tcPr>
            <w:tcW w:w="3180" w:type="dxa"/>
            <w:gridSpan w:val="4"/>
            <w:vAlign w:val="center"/>
          </w:tcPr>
          <w:p w14:paraId="4A6B414F" w14:textId="77777777" w:rsidR="002E7FC0" w:rsidRPr="008D3050" w:rsidRDefault="002E7FC0" w:rsidP="00645DC0">
            <w:pPr>
              <w:keepNext/>
              <w:keepLines/>
              <w:tabs>
                <w:tab w:val="left" w:pos="426"/>
                <w:tab w:val="left" w:leader="dot" w:pos="6804"/>
              </w:tabs>
            </w:pPr>
            <w:r w:rsidRPr="008D3050">
              <w:t>Avant-midi</w:t>
            </w:r>
          </w:p>
        </w:tc>
        <w:tc>
          <w:tcPr>
            <w:tcW w:w="3180" w:type="dxa"/>
            <w:gridSpan w:val="4"/>
            <w:vAlign w:val="center"/>
          </w:tcPr>
          <w:p w14:paraId="0FB56166" w14:textId="77777777" w:rsidR="002E7FC0" w:rsidRPr="008D3050" w:rsidRDefault="002E7FC0" w:rsidP="00645DC0">
            <w:pPr>
              <w:keepNext/>
              <w:keepLines/>
              <w:tabs>
                <w:tab w:val="left" w:pos="426"/>
                <w:tab w:val="left" w:leader="dot" w:pos="6804"/>
              </w:tabs>
            </w:pPr>
            <w:r w:rsidRPr="008D3050">
              <w:t>Après-midi</w:t>
            </w:r>
          </w:p>
        </w:tc>
        <w:tc>
          <w:tcPr>
            <w:tcW w:w="795" w:type="dxa"/>
            <w:vMerge w:val="restart"/>
            <w:vAlign w:val="center"/>
          </w:tcPr>
          <w:p w14:paraId="3C663689" w14:textId="77777777" w:rsidR="002E7FC0" w:rsidRPr="008D3050" w:rsidRDefault="002E7FC0" w:rsidP="00645DC0">
            <w:pPr>
              <w:keepNext/>
              <w:keepLines/>
              <w:tabs>
                <w:tab w:val="left" w:pos="426"/>
                <w:tab w:val="left" w:leader="dot" w:pos="6804"/>
              </w:tabs>
            </w:pPr>
            <w:r w:rsidRPr="008D3050">
              <w:t>Durée</w:t>
            </w:r>
            <w:r w:rsidRPr="008D3050">
              <w:br/>
              <w:t>de</w:t>
            </w:r>
            <w:r w:rsidRPr="008D3050">
              <w:br/>
              <w:t>travail</w:t>
            </w:r>
          </w:p>
        </w:tc>
      </w:tr>
      <w:tr w:rsidR="002E7FC0" w:rsidRPr="008D3050" w14:paraId="54A3CB0B" w14:textId="77777777">
        <w:trPr>
          <w:cantSplit/>
        </w:trPr>
        <w:tc>
          <w:tcPr>
            <w:tcW w:w="1559" w:type="dxa"/>
            <w:vMerge/>
          </w:tcPr>
          <w:p w14:paraId="14089508" w14:textId="77777777" w:rsidR="002E7FC0" w:rsidRPr="008D3050" w:rsidRDefault="002E7FC0" w:rsidP="00645DC0">
            <w:pPr>
              <w:keepNext/>
              <w:keepLines/>
              <w:tabs>
                <w:tab w:val="left" w:pos="426"/>
                <w:tab w:val="left" w:leader="dot" w:pos="6804"/>
              </w:tabs>
            </w:pPr>
          </w:p>
        </w:tc>
        <w:tc>
          <w:tcPr>
            <w:tcW w:w="1590" w:type="dxa"/>
            <w:gridSpan w:val="2"/>
            <w:vAlign w:val="center"/>
          </w:tcPr>
          <w:p w14:paraId="284A1326" w14:textId="77777777" w:rsidR="002E7FC0" w:rsidRPr="008D3050" w:rsidRDefault="002E7FC0" w:rsidP="00645DC0">
            <w:pPr>
              <w:keepNext/>
              <w:keepLines/>
              <w:tabs>
                <w:tab w:val="left" w:pos="426"/>
                <w:tab w:val="left" w:leader="dot" w:pos="6804"/>
              </w:tabs>
            </w:pPr>
            <w:r w:rsidRPr="008D3050">
              <w:t>Heures de travail</w:t>
            </w:r>
          </w:p>
        </w:tc>
        <w:tc>
          <w:tcPr>
            <w:tcW w:w="1590" w:type="dxa"/>
            <w:gridSpan w:val="2"/>
            <w:vAlign w:val="center"/>
          </w:tcPr>
          <w:p w14:paraId="3CCD57F8" w14:textId="77777777" w:rsidR="002E7FC0" w:rsidRPr="008D3050" w:rsidRDefault="002E7FC0" w:rsidP="00645DC0">
            <w:pPr>
              <w:keepNext/>
              <w:keepLines/>
              <w:tabs>
                <w:tab w:val="left" w:pos="426"/>
                <w:tab w:val="left" w:leader="dot" w:pos="6804"/>
              </w:tabs>
            </w:pPr>
            <w:r w:rsidRPr="008D3050">
              <w:t>Pauses</w:t>
            </w:r>
          </w:p>
        </w:tc>
        <w:tc>
          <w:tcPr>
            <w:tcW w:w="1590" w:type="dxa"/>
            <w:gridSpan w:val="2"/>
          </w:tcPr>
          <w:p w14:paraId="2CB4A3A8" w14:textId="77777777" w:rsidR="002E7FC0" w:rsidRPr="008D3050" w:rsidRDefault="002E7FC0" w:rsidP="00645DC0">
            <w:pPr>
              <w:keepNext/>
              <w:keepLines/>
              <w:tabs>
                <w:tab w:val="left" w:pos="426"/>
                <w:tab w:val="left" w:leader="dot" w:pos="6804"/>
              </w:tabs>
            </w:pPr>
            <w:r w:rsidRPr="008D3050">
              <w:t>Heures de travail</w:t>
            </w:r>
          </w:p>
        </w:tc>
        <w:tc>
          <w:tcPr>
            <w:tcW w:w="1590" w:type="dxa"/>
            <w:gridSpan w:val="2"/>
          </w:tcPr>
          <w:p w14:paraId="28F7205A" w14:textId="77777777" w:rsidR="002E7FC0" w:rsidRPr="008D3050" w:rsidRDefault="002E7FC0" w:rsidP="00645DC0">
            <w:pPr>
              <w:keepNext/>
              <w:keepLines/>
              <w:tabs>
                <w:tab w:val="left" w:pos="426"/>
                <w:tab w:val="left" w:leader="dot" w:pos="6804"/>
              </w:tabs>
            </w:pPr>
            <w:r w:rsidRPr="008D3050">
              <w:t>Pauses</w:t>
            </w:r>
          </w:p>
        </w:tc>
        <w:tc>
          <w:tcPr>
            <w:tcW w:w="795" w:type="dxa"/>
            <w:vMerge/>
          </w:tcPr>
          <w:p w14:paraId="2BA0D8A4" w14:textId="77777777" w:rsidR="002E7FC0" w:rsidRPr="008D3050" w:rsidRDefault="002E7FC0" w:rsidP="00645DC0">
            <w:pPr>
              <w:keepNext/>
              <w:keepLines/>
              <w:tabs>
                <w:tab w:val="left" w:pos="426"/>
                <w:tab w:val="left" w:leader="dot" w:pos="6804"/>
              </w:tabs>
            </w:pPr>
          </w:p>
        </w:tc>
      </w:tr>
      <w:tr w:rsidR="002E7FC0" w:rsidRPr="008D3050" w14:paraId="30D80F3C" w14:textId="77777777">
        <w:trPr>
          <w:cantSplit/>
        </w:trPr>
        <w:tc>
          <w:tcPr>
            <w:tcW w:w="1559" w:type="dxa"/>
            <w:vMerge/>
          </w:tcPr>
          <w:p w14:paraId="2AB13911" w14:textId="77777777" w:rsidR="002E7FC0" w:rsidRPr="008D3050" w:rsidRDefault="002E7FC0" w:rsidP="00645DC0">
            <w:pPr>
              <w:keepNext/>
              <w:keepLines/>
              <w:tabs>
                <w:tab w:val="left" w:pos="426"/>
                <w:tab w:val="left" w:leader="dot" w:pos="6804"/>
              </w:tabs>
            </w:pPr>
          </w:p>
        </w:tc>
        <w:tc>
          <w:tcPr>
            <w:tcW w:w="795" w:type="dxa"/>
            <w:vAlign w:val="center"/>
          </w:tcPr>
          <w:p w14:paraId="6BE7135F" w14:textId="77777777" w:rsidR="002E7FC0" w:rsidRPr="008D3050" w:rsidRDefault="002E7FC0" w:rsidP="00645DC0">
            <w:pPr>
              <w:keepNext/>
              <w:keepLines/>
              <w:tabs>
                <w:tab w:val="left" w:pos="426"/>
                <w:tab w:val="left" w:leader="dot" w:pos="6804"/>
              </w:tabs>
            </w:pPr>
            <w:r w:rsidRPr="008D3050">
              <w:t>de</w:t>
            </w:r>
          </w:p>
        </w:tc>
        <w:tc>
          <w:tcPr>
            <w:tcW w:w="795" w:type="dxa"/>
            <w:vAlign w:val="center"/>
          </w:tcPr>
          <w:p w14:paraId="1ADF0752" w14:textId="77777777" w:rsidR="002E7FC0" w:rsidRPr="008D3050" w:rsidRDefault="002E7FC0" w:rsidP="00645DC0">
            <w:pPr>
              <w:keepNext/>
              <w:keepLines/>
              <w:tabs>
                <w:tab w:val="left" w:pos="426"/>
                <w:tab w:val="left" w:leader="dot" w:pos="6804"/>
              </w:tabs>
            </w:pPr>
            <w:r w:rsidRPr="008D3050">
              <w:t>à</w:t>
            </w:r>
          </w:p>
        </w:tc>
        <w:tc>
          <w:tcPr>
            <w:tcW w:w="795" w:type="dxa"/>
            <w:vAlign w:val="center"/>
          </w:tcPr>
          <w:p w14:paraId="7928862A" w14:textId="77777777" w:rsidR="002E7FC0" w:rsidRPr="008D3050" w:rsidRDefault="002E7FC0" w:rsidP="00645DC0">
            <w:pPr>
              <w:keepNext/>
              <w:keepLines/>
              <w:tabs>
                <w:tab w:val="left" w:pos="426"/>
                <w:tab w:val="left" w:leader="dot" w:pos="6804"/>
              </w:tabs>
            </w:pPr>
            <w:r w:rsidRPr="008D3050">
              <w:t>De</w:t>
            </w:r>
          </w:p>
        </w:tc>
        <w:tc>
          <w:tcPr>
            <w:tcW w:w="795" w:type="dxa"/>
            <w:vAlign w:val="center"/>
          </w:tcPr>
          <w:p w14:paraId="22AFEE00" w14:textId="77777777" w:rsidR="002E7FC0" w:rsidRPr="008D3050" w:rsidRDefault="002E7FC0" w:rsidP="00645DC0">
            <w:pPr>
              <w:keepNext/>
              <w:keepLines/>
              <w:tabs>
                <w:tab w:val="left" w:pos="426"/>
                <w:tab w:val="left" w:leader="dot" w:pos="6804"/>
              </w:tabs>
            </w:pPr>
            <w:r w:rsidRPr="008D3050">
              <w:t>à</w:t>
            </w:r>
          </w:p>
        </w:tc>
        <w:tc>
          <w:tcPr>
            <w:tcW w:w="795" w:type="dxa"/>
            <w:vAlign w:val="center"/>
          </w:tcPr>
          <w:p w14:paraId="524A297A" w14:textId="77777777" w:rsidR="002E7FC0" w:rsidRPr="008D3050" w:rsidRDefault="002E7FC0" w:rsidP="00645DC0">
            <w:pPr>
              <w:keepNext/>
              <w:keepLines/>
              <w:tabs>
                <w:tab w:val="left" w:pos="426"/>
                <w:tab w:val="left" w:leader="dot" w:pos="6804"/>
              </w:tabs>
            </w:pPr>
            <w:r w:rsidRPr="008D3050">
              <w:t>de</w:t>
            </w:r>
          </w:p>
        </w:tc>
        <w:tc>
          <w:tcPr>
            <w:tcW w:w="795" w:type="dxa"/>
            <w:vAlign w:val="center"/>
          </w:tcPr>
          <w:p w14:paraId="0225FEFF" w14:textId="77777777" w:rsidR="002E7FC0" w:rsidRPr="008D3050" w:rsidRDefault="002E7FC0" w:rsidP="00645DC0">
            <w:pPr>
              <w:keepNext/>
              <w:keepLines/>
              <w:tabs>
                <w:tab w:val="left" w:pos="426"/>
                <w:tab w:val="left" w:leader="dot" w:pos="6804"/>
              </w:tabs>
            </w:pPr>
            <w:r w:rsidRPr="008D3050">
              <w:t>à</w:t>
            </w:r>
          </w:p>
        </w:tc>
        <w:tc>
          <w:tcPr>
            <w:tcW w:w="795" w:type="dxa"/>
            <w:vAlign w:val="center"/>
          </w:tcPr>
          <w:p w14:paraId="06B42FAB" w14:textId="77777777" w:rsidR="002E7FC0" w:rsidRPr="008D3050" w:rsidRDefault="002E7FC0" w:rsidP="00645DC0">
            <w:pPr>
              <w:keepNext/>
              <w:keepLines/>
              <w:tabs>
                <w:tab w:val="left" w:pos="426"/>
                <w:tab w:val="left" w:leader="dot" w:pos="6804"/>
              </w:tabs>
            </w:pPr>
            <w:r w:rsidRPr="008D3050">
              <w:t>de</w:t>
            </w:r>
          </w:p>
        </w:tc>
        <w:tc>
          <w:tcPr>
            <w:tcW w:w="795" w:type="dxa"/>
            <w:vAlign w:val="center"/>
          </w:tcPr>
          <w:p w14:paraId="49955AFC" w14:textId="77777777" w:rsidR="002E7FC0" w:rsidRPr="008D3050" w:rsidRDefault="002E7FC0" w:rsidP="00645DC0">
            <w:pPr>
              <w:keepNext/>
              <w:keepLines/>
              <w:tabs>
                <w:tab w:val="left" w:pos="426"/>
                <w:tab w:val="left" w:leader="dot" w:pos="6804"/>
              </w:tabs>
            </w:pPr>
            <w:r w:rsidRPr="008D3050">
              <w:t>à</w:t>
            </w:r>
          </w:p>
        </w:tc>
        <w:tc>
          <w:tcPr>
            <w:tcW w:w="795" w:type="dxa"/>
            <w:vMerge/>
          </w:tcPr>
          <w:p w14:paraId="01D0584C" w14:textId="77777777" w:rsidR="002E7FC0" w:rsidRPr="008D3050" w:rsidRDefault="002E7FC0" w:rsidP="00645DC0">
            <w:pPr>
              <w:keepNext/>
              <w:keepLines/>
              <w:tabs>
                <w:tab w:val="left" w:pos="426"/>
                <w:tab w:val="left" w:leader="dot" w:pos="6804"/>
              </w:tabs>
            </w:pPr>
          </w:p>
        </w:tc>
      </w:tr>
      <w:tr w:rsidR="002E7FC0" w:rsidRPr="008D3050" w14:paraId="433967B6" w14:textId="77777777">
        <w:trPr>
          <w:cantSplit/>
        </w:trPr>
        <w:tc>
          <w:tcPr>
            <w:tcW w:w="1559" w:type="dxa"/>
            <w:vAlign w:val="center"/>
          </w:tcPr>
          <w:p w14:paraId="6BCD5068" w14:textId="77777777" w:rsidR="002E7FC0" w:rsidRPr="008D3050" w:rsidRDefault="002E7FC0" w:rsidP="00645DC0">
            <w:pPr>
              <w:keepNext/>
              <w:keepLines/>
              <w:tabs>
                <w:tab w:val="left" w:pos="426"/>
                <w:tab w:val="left" w:leader="dot" w:pos="6804"/>
              </w:tabs>
            </w:pPr>
            <w:r w:rsidRPr="008D3050">
              <w:t>Lundi</w:t>
            </w:r>
          </w:p>
        </w:tc>
        <w:bookmarkStart w:id="31" w:name="Texte1"/>
        <w:tc>
          <w:tcPr>
            <w:tcW w:w="795" w:type="dxa"/>
          </w:tcPr>
          <w:p w14:paraId="3E928DEF" w14:textId="40E0CD24" w:rsidR="002E7FC0" w:rsidRPr="008D3050" w:rsidRDefault="00D933CC" w:rsidP="00645DC0">
            <w:pPr>
              <w:keepNext/>
              <w:keepLines/>
              <w:tabs>
                <w:tab w:val="left" w:pos="426"/>
                <w:tab w:val="left" w:leader="dot" w:pos="6804"/>
              </w:tabs>
            </w:pPr>
            <w:r w:rsidRPr="008D3050">
              <w:fldChar w:fldCharType="begin">
                <w:ffData>
                  <w:name w:val="Texte1"/>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bookmarkEnd w:id="31"/>
          </w:p>
        </w:tc>
        <w:tc>
          <w:tcPr>
            <w:tcW w:w="795" w:type="dxa"/>
          </w:tcPr>
          <w:p w14:paraId="175BCFE3" w14:textId="6610BFF0"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842E493" w14:textId="3DEFE296"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9479C36" w14:textId="0E5487A8"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4B40C864" w14:textId="7B6D4664"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0F547913" w14:textId="6A3C4004"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6B59217" w14:textId="13B7A91E"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6EB23B11" w14:textId="29C75824"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4690FCA7" w14:textId="44E2E52D"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r>
      <w:tr w:rsidR="002E7FC0" w:rsidRPr="008D3050" w14:paraId="017A1105" w14:textId="77777777">
        <w:trPr>
          <w:cantSplit/>
        </w:trPr>
        <w:tc>
          <w:tcPr>
            <w:tcW w:w="1559" w:type="dxa"/>
            <w:vAlign w:val="center"/>
          </w:tcPr>
          <w:p w14:paraId="0C4C912E" w14:textId="77777777" w:rsidR="002E7FC0" w:rsidRPr="008D3050" w:rsidRDefault="002E7FC0" w:rsidP="00645DC0">
            <w:pPr>
              <w:keepNext/>
              <w:keepLines/>
              <w:tabs>
                <w:tab w:val="left" w:pos="426"/>
                <w:tab w:val="left" w:leader="dot" w:pos="6804"/>
              </w:tabs>
            </w:pPr>
            <w:r w:rsidRPr="008D3050">
              <w:t>Mardi</w:t>
            </w:r>
          </w:p>
        </w:tc>
        <w:tc>
          <w:tcPr>
            <w:tcW w:w="795" w:type="dxa"/>
          </w:tcPr>
          <w:p w14:paraId="706A3FF0" w14:textId="4E12E6F2"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723DD2A" w14:textId="21137B5D"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5E85B36" w14:textId="0BB3D09B"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6E002757" w14:textId="6AF992A6"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16F23735" w14:textId="42454164"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653CB6CE" w14:textId="40539325"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653DF2C5" w14:textId="0C8B079C"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14976C06" w14:textId="09034046"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1017F0B5" w14:textId="1C921114"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r>
      <w:tr w:rsidR="002E7FC0" w:rsidRPr="008D3050" w14:paraId="41347410" w14:textId="77777777">
        <w:trPr>
          <w:cantSplit/>
        </w:trPr>
        <w:tc>
          <w:tcPr>
            <w:tcW w:w="1559" w:type="dxa"/>
            <w:vAlign w:val="center"/>
          </w:tcPr>
          <w:p w14:paraId="42EBA84F" w14:textId="77777777" w:rsidR="002E7FC0" w:rsidRPr="008D3050" w:rsidRDefault="002E7FC0" w:rsidP="00645DC0">
            <w:pPr>
              <w:keepNext/>
              <w:keepLines/>
              <w:tabs>
                <w:tab w:val="left" w:pos="426"/>
                <w:tab w:val="left" w:leader="dot" w:pos="6804"/>
              </w:tabs>
            </w:pPr>
            <w:r w:rsidRPr="008D3050">
              <w:t>Mercredi</w:t>
            </w:r>
          </w:p>
        </w:tc>
        <w:tc>
          <w:tcPr>
            <w:tcW w:w="795" w:type="dxa"/>
          </w:tcPr>
          <w:p w14:paraId="65A4C114" w14:textId="39D2BEB2"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C901486" w14:textId="126561D6"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E7046F9" w14:textId="48B5F10D"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45FA6AE" w14:textId="59B18512"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148A5474" w14:textId="77380B98"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19D6A7B5" w14:textId="75953CB0"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5AEC7BC1" w14:textId="118BB01C"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D549360" w14:textId="2C0BFA26"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0A691CE" w14:textId="20D43EC7"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r>
      <w:tr w:rsidR="002E7FC0" w:rsidRPr="008D3050" w14:paraId="76E8F947" w14:textId="77777777">
        <w:trPr>
          <w:cantSplit/>
        </w:trPr>
        <w:tc>
          <w:tcPr>
            <w:tcW w:w="1559" w:type="dxa"/>
            <w:vAlign w:val="center"/>
          </w:tcPr>
          <w:p w14:paraId="145556C4" w14:textId="77777777" w:rsidR="002E7FC0" w:rsidRPr="008D3050" w:rsidRDefault="002E7FC0" w:rsidP="00645DC0">
            <w:pPr>
              <w:keepNext/>
              <w:keepLines/>
              <w:tabs>
                <w:tab w:val="left" w:pos="426"/>
                <w:tab w:val="left" w:leader="dot" w:pos="6804"/>
              </w:tabs>
            </w:pPr>
            <w:r w:rsidRPr="008D3050">
              <w:t>Jeudi</w:t>
            </w:r>
          </w:p>
        </w:tc>
        <w:tc>
          <w:tcPr>
            <w:tcW w:w="795" w:type="dxa"/>
          </w:tcPr>
          <w:p w14:paraId="28EE6596" w14:textId="03D0D5BA"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5CBBF0CD" w14:textId="134C9F43"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111C2FD" w14:textId="2D8F9203"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11722793" w14:textId="17446301"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6364E6B3" w14:textId="757A9DEA"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0F358FD" w14:textId="00F24164"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02A9B456" w14:textId="25FC1CCE"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4377F33A" w14:textId="4DF0FE4A"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6BBAC373" w14:textId="1EDC5888"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r>
      <w:tr w:rsidR="002E7FC0" w:rsidRPr="008D3050" w14:paraId="442E052C" w14:textId="77777777">
        <w:trPr>
          <w:cantSplit/>
        </w:trPr>
        <w:tc>
          <w:tcPr>
            <w:tcW w:w="1559" w:type="dxa"/>
            <w:vAlign w:val="center"/>
          </w:tcPr>
          <w:p w14:paraId="62B00536" w14:textId="77777777" w:rsidR="002E7FC0" w:rsidRPr="008D3050" w:rsidRDefault="002E7FC0" w:rsidP="00645DC0">
            <w:pPr>
              <w:keepNext/>
              <w:keepLines/>
              <w:tabs>
                <w:tab w:val="left" w:pos="426"/>
                <w:tab w:val="left" w:leader="dot" w:pos="6804"/>
              </w:tabs>
            </w:pPr>
            <w:r w:rsidRPr="008D3050">
              <w:t>Vendredi</w:t>
            </w:r>
          </w:p>
        </w:tc>
        <w:tc>
          <w:tcPr>
            <w:tcW w:w="795" w:type="dxa"/>
          </w:tcPr>
          <w:p w14:paraId="15C4E287" w14:textId="6F0FECAD"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D331CD3" w14:textId="469EDABF"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6CE5A4F0" w14:textId="7EB3D9AA"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40F586AB" w14:textId="56BFEE38"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263C3526" w14:textId="7DF0B801"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6ECFC346" w14:textId="45432864"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38357C8" w14:textId="62959C0B"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50CB572A" w14:textId="592D3D0A"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23DBD95A" w14:textId="7DC5D160"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r>
      <w:tr w:rsidR="002E7FC0" w:rsidRPr="008D3050" w14:paraId="106BD5CF" w14:textId="77777777">
        <w:trPr>
          <w:cantSplit/>
        </w:trPr>
        <w:tc>
          <w:tcPr>
            <w:tcW w:w="1559" w:type="dxa"/>
            <w:vAlign w:val="center"/>
          </w:tcPr>
          <w:p w14:paraId="34893AA8" w14:textId="77777777" w:rsidR="002E7FC0" w:rsidRPr="008D3050" w:rsidRDefault="002E7FC0" w:rsidP="00645DC0">
            <w:pPr>
              <w:keepNext/>
              <w:keepLines/>
              <w:tabs>
                <w:tab w:val="left" w:pos="426"/>
                <w:tab w:val="left" w:leader="dot" w:pos="6804"/>
              </w:tabs>
            </w:pPr>
            <w:commentRangeStart w:id="32"/>
            <w:r w:rsidRPr="008D3050">
              <w:t>Samedi</w:t>
            </w:r>
            <w:commentRangeEnd w:id="32"/>
            <w:r w:rsidR="00A31A9E" w:rsidRPr="008D3050">
              <w:rPr>
                <w:rStyle w:val="CommentReference"/>
                <w:sz w:val="20"/>
              </w:rPr>
              <w:commentReference w:id="32"/>
            </w:r>
          </w:p>
        </w:tc>
        <w:tc>
          <w:tcPr>
            <w:tcW w:w="795" w:type="dxa"/>
          </w:tcPr>
          <w:p w14:paraId="0F9C186D" w14:textId="3FEB3A15"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261B575" w14:textId="70FD06BC"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297B3B9F" w14:textId="125EA191"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7AB0ED0" w14:textId="79C1B7F8"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8642969" w14:textId="1234A3A4"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595980F" w14:textId="46F3B80E"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46F7351D" w14:textId="1672789B"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14BD862F" w14:textId="7770DB18"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45D17B16" w14:textId="6240DADE"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r>
      <w:tr w:rsidR="002E7FC0" w:rsidRPr="008D3050" w14:paraId="3735C677" w14:textId="77777777">
        <w:trPr>
          <w:cantSplit/>
        </w:trPr>
        <w:tc>
          <w:tcPr>
            <w:tcW w:w="1559" w:type="dxa"/>
            <w:vAlign w:val="center"/>
          </w:tcPr>
          <w:p w14:paraId="13F61F5F" w14:textId="77777777" w:rsidR="002E7FC0" w:rsidRPr="008D3050" w:rsidRDefault="002E7FC0" w:rsidP="00645DC0">
            <w:pPr>
              <w:keepNext/>
              <w:keepLines/>
              <w:tabs>
                <w:tab w:val="left" w:pos="426"/>
                <w:tab w:val="left" w:leader="dot" w:pos="6804"/>
              </w:tabs>
            </w:pPr>
            <w:commentRangeStart w:id="33"/>
            <w:r w:rsidRPr="008D3050">
              <w:t>Dimanche</w:t>
            </w:r>
            <w:commentRangeEnd w:id="33"/>
            <w:r w:rsidR="00A31A9E" w:rsidRPr="008D3050">
              <w:rPr>
                <w:rStyle w:val="CommentReference"/>
                <w:sz w:val="20"/>
              </w:rPr>
              <w:commentReference w:id="33"/>
            </w:r>
          </w:p>
        </w:tc>
        <w:tc>
          <w:tcPr>
            <w:tcW w:w="795" w:type="dxa"/>
          </w:tcPr>
          <w:p w14:paraId="641E49B0" w14:textId="7EE9C050"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8FDDE65" w14:textId="1F2380EC"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E49B364" w14:textId="46737629"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2C73CFFB" w14:textId="5AD991DB"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71FEA30D" w14:textId="69114EE7"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50C225E1" w14:textId="7F946DC1"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433401D4" w14:textId="468C1885"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3D36FABB" w14:textId="0BB8E359"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c>
          <w:tcPr>
            <w:tcW w:w="795" w:type="dxa"/>
          </w:tcPr>
          <w:p w14:paraId="013DB42D" w14:textId="61119E5F" w:rsidR="002E7FC0" w:rsidRPr="008D3050" w:rsidRDefault="00D933CC" w:rsidP="00645DC0">
            <w:pPr>
              <w:keepNext/>
              <w:keepLines/>
              <w:tabs>
                <w:tab w:val="left" w:pos="426"/>
                <w:tab w:val="left" w:leader="dot" w:pos="6804"/>
              </w:tabs>
            </w:pPr>
            <w:r w:rsidRPr="008D3050">
              <w:fldChar w:fldCharType="begin">
                <w:ffData>
                  <w:name w:val=""/>
                  <w:enabled/>
                  <w:calcOnExit w:val="0"/>
                  <w:textInput>
                    <w:maxLength w:val="10"/>
                  </w:textInput>
                </w:ffData>
              </w:fldChar>
            </w:r>
            <w:r w:rsidR="007464FA"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tc>
      </w:tr>
    </w:tbl>
    <w:p w14:paraId="250B8BD7" w14:textId="2548D528" w:rsidR="002E7FC0" w:rsidRDefault="002E7FC0" w:rsidP="000F575C">
      <w:pPr>
        <w:tabs>
          <w:tab w:val="left" w:pos="426"/>
          <w:tab w:val="left" w:leader="dot" w:pos="6804"/>
        </w:tabs>
        <w:ind w:left="425"/>
      </w:pPr>
    </w:p>
    <w:p w14:paraId="762621D7" w14:textId="38B5D9CC" w:rsidR="000F575C" w:rsidRDefault="000F575C" w:rsidP="000F575C">
      <w:pPr>
        <w:tabs>
          <w:tab w:val="left" w:pos="426"/>
          <w:tab w:val="left" w:leader="dot" w:pos="6804"/>
        </w:tabs>
        <w:ind w:left="425"/>
      </w:pPr>
      <w:r>
        <w:t>Les informations de nature collective concernant les horaires de travail sont mentionnées au règlement de travail.</w:t>
      </w:r>
    </w:p>
    <w:p w14:paraId="337132CA" w14:textId="77777777" w:rsidR="000F575C" w:rsidRPr="008D3050" w:rsidRDefault="000F575C" w:rsidP="000F575C">
      <w:pPr>
        <w:tabs>
          <w:tab w:val="left" w:pos="426"/>
          <w:tab w:val="left" w:leader="dot" w:pos="6804"/>
        </w:tabs>
        <w:ind w:left="425"/>
      </w:pPr>
    </w:p>
    <w:p w14:paraId="4700766B" w14:textId="2A3B1A47" w:rsidR="007464FA" w:rsidRPr="008D3050" w:rsidRDefault="007464FA" w:rsidP="00645DC0">
      <w:pPr>
        <w:numPr>
          <w:ilvl w:val="0"/>
          <w:numId w:val="1"/>
        </w:numPr>
      </w:pPr>
      <w:r w:rsidRPr="008D3050">
        <w:t xml:space="preserve">La </w:t>
      </w:r>
      <w:commentRangeStart w:id="34"/>
      <w:r w:rsidRPr="008D3050">
        <w:t>rémunération brute</w:t>
      </w:r>
      <w:commentRangeEnd w:id="34"/>
      <w:r w:rsidR="00A31A9E" w:rsidRPr="008D3050">
        <w:rPr>
          <w:rStyle w:val="CommentReference"/>
          <w:sz w:val="20"/>
        </w:rPr>
        <w:commentReference w:id="34"/>
      </w:r>
      <w:r w:rsidRPr="008D3050">
        <w:t xml:space="preserve"> est fixée à </w:t>
      </w:r>
      <w:r w:rsidR="00D933CC" w:rsidRPr="008D3050">
        <w:fldChar w:fldCharType="begin">
          <w:ffData>
            <w:name w:val="MontantB"/>
            <w:enabled/>
            <w:calcOnExit w:val="0"/>
            <w:textInput>
              <w:maxLength w:val="16"/>
            </w:textInput>
          </w:ffData>
        </w:fldChar>
      </w:r>
      <w:bookmarkStart w:id="35" w:name="MontantB"/>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bookmarkEnd w:id="35"/>
      <w:r w:rsidRPr="008D3050">
        <w:t xml:space="preserve"> </w:t>
      </w:r>
      <w:r w:rsidR="00CD552B" w:rsidRPr="008D3050">
        <w:t xml:space="preserve">euros </w:t>
      </w:r>
      <w:r w:rsidRPr="008D3050">
        <w:t xml:space="preserve">par </w:t>
      </w:r>
      <w:r w:rsidR="00D933CC" w:rsidRPr="008D3050">
        <w:fldChar w:fldCharType="begin">
          <w:ffData>
            <w:name w:val="ListeDéroulante2"/>
            <w:enabled/>
            <w:calcOnExit w:val="0"/>
            <w:ddList>
              <w:listEntry w:val="       "/>
              <w:listEntry w:val="mois"/>
              <w:listEntry w:val="jour"/>
              <w:listEntry w:val="heure"/>
              <w:listEntry w:val="autres"/>
            </w:ddList>
          </w:ffData>
        </w:fldChar>
      </w:r>
      <w:bookmarkStart w:id="36" w:name="ListeDéroulante2"/>
      <w:r w:rsidRPr="008D3050">
        <w:instrText xml:space="preserve"> FORMDROPDOWN </w:instrText>
      </w:r>
      <w:r w:rsidR="008D62B6">
        <w:fldChar w:fldCharType="separate"/>
      </w:r>
      <w:r w:rsidR="00D933CC" w:rsidRPr="008D3050">
        <w:fldChar w:fldCharType="end"/>
      </w:r>
      <w:bookmarkEnd w:id="36"/>
    </w:p>
    <w:p w14:paraId="77CBD35D" w14:textId="77777777" w:rsidR="007464FA" w:rsidRPr="008D3050" w:rsidRDefault="007464FA" w:rsidP="00645DC0"/>
    <w:p w14:paraId="61789796" w14:textId="77777777" w:rsidR="007464FA" w:rsidRPr="008D3050" w:rsidRDefault="007464FA" w:rsidP="00645DC0">
      <w:pPr>
        <w:ind w:left="425"/>
      </w:pPr>
      <w:r w:rsidRPr="008D3050">
        <w:t>Lorsqu’une partie de la rémunération est payée autrement qu’en espèces, elle comprend les</w:t>
      </w:r>
      <w:r w:rsidR="001C6D38" w:rsidRPr="008D3050">
        <w:t xml:space="preserve"> </w:t>
      </w:r>
      <w:r w:rsidRPr="008D3050">
        <w:t>éléments décrits et évalués comme suit</w:t>
      </w:r>
      <w:r w:rsidR="00A5010D" w:rsidRPr="008D3050">
        <w:t xml:space="preserve"> :</w:t>
      </w:r>
    </w:p>
    <w:bookmarkStart w:id="37" w:name="combo1"/>
    <w:p w14:paraId="6A5C389F" w14:textId="1AB62680" w:rsidR="007464FA" w:rsidRPr="008D3050" w:rsidRDefault="00D933CC" w:rsidP="00645DC0">
      <w:pPr>
        <w:ind w:left="425"/>
      </w:pPr>
      <w:r w:rsidRPr="008D3050">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1C6D38" w:rsidRPr="008D3050">
        <w:instrText xml:space="preserve"> FORMDROPDOWN </w:instrText>
      </w:r>
      <w:r w:rsidR="008D62B6">
        <w:fldChar w:fldCharType="separate"/>
      </w:r>
      <w:r w:rsidRPr="008D3050">
        <w:fldChar w:fldCharType="end"/>
      </w:r>
      <w:bookmarkEnd w:id="37"/>
    </w:p>
    <w:bookmarkStart w:id="38" w:name="combo2"/>
    <w:p w14:paraId="6EF51183" w14:textId="7E169D4D" w:rsidR="007464FA" w:rsidRPr="008D3050" w:rsidRDefault="00D933CC" w:rsidP="00645DC0">
      <w:pPr>
        <w:ind w:left="425"/>
      </w:pPr>
      <w:r w:rsidRPr="008D3050">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1C6D38" w:rsidRPr="008D3050">
        <w:instrText xml:space="preserve"> FORMDROPDOWN </w:instrText>
      </w:r>
      <w:r w:rsidR="008D62B6">
        <w:fldChar w:fldCharType="separate"/>
      </w:r>
      <w:r w:rsidRPr="008D3050">
        <w:fldChar w:fldCharType="end"/>
      </w:r>
      <w:bookmarkEnd w:id="38"/>
    </w:p>
    <w:bookmarkStart w:id="39" w:name="combo3"/>
    <w:p w14:paraId="4AADC20E" w14:textId="693898B8" w:rsidR="007464FA" w:rsidRPr="008D3050" w:rsidRDefault="00D933CC" w:rsidP="00645DC0">
      <w:pPr>
        <w:ind w:left="425"/>
      </w:pPr>
      <w:r w:rsidRPr="008D3050">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E262AE" w:rsidRPr="008D3050">
        <w:instrText xml:space="preserve"> FORMDROPDOWN </w:instrText>
      </w:r>
      <w:r w:rsidR="008D62B6">
        <w:fldChar w:fldCharType="separate"/>
      </w:r>
      <w:r w:rsidRPr="008D3050">
        <w:fldChar w:fldCharType="end"/>
      </w:r>
      <w:bookmarkEnd w:id="39"/>
    </w:p>
    <w:bookmarkStart w:id="40" w:name="combo4"/>
    <w:p w14:paraId="06FA697B" w14:textId="18B63465" w:rsidR="00A558D0" w:rsidRDefault="00A558D0" w:rsidP="00645DC0">
      <w:pPr>
        <w:ind w:left="425"/>
      </w:pPr>
      <w:r w:rsidRPr="008D3050">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8D3050">
        <w:instrText xml:space="preserve"> FORMDROPDOWN </w:instrText>
      </w:r>
      <w:r w:rsidR="008D62B6">
        <w:fldChar w:fldCharType="separate"/>
      </w:r>
      <w:r w:rsidRPr="008D3050">
        <w:fldChar w:fldCharType="end"/>
      </w:r>
      <w:bookmarkEnd w:id="40"/>
    </w:p>
    <w:p w14:paraId="2104C555" w14:textId="4F132206" w:rsidR="000F575C" w:rsidRDefault="000F575C" w:rsidP="00645DC0">
      <w:pPr>
        <w:ind w:left="425"/>
      </w:pPr>
    </w:p>
    <w:p w14:paraId="2C0D1959" w14:textId="4E4A094F" w:rsidR="000F575C" w:rsidRDefault="000F575C" w:rsidP="00645DC0">
      <w:pPr>
        <w:ind w:left="425"/>
      </w:pPr>
      <w:r>
        <w:t xml:space="preserve">Par ailleurs, le travailleur a droit aux </w:t>
      </w:r>
      <w:commentRangeStart w:id="41"/>
      <w:r>
        <w:t>avantages suivants</w:t>
      </w:r>
      <w:commentRangeEnd w:id="41"/>
      <w:r>
        <w:rPr>
          <w:rStyle w:val="CommentReference"/>
        </w:rPr>
        <w:commentReference w:id="41"/>
      </w:r>
      <w:r>
        <w:t xml:space="preserve"> : </w:t>
      </w:r>
      <w:r>
        <w:fldChar w:fldCharType="begin">
          <w:ffData>
            <w:name w:val="voordelen"/>
            <w:enabled/>
            <w:calcOnExit w:val="0"/>
            <w:textInput>
              <w:maxLength w:val="50"/>
            </w:textInput>
          </w:ffData>
        </w:fldChar>
      </w:r>
      <w:bookmarkStart w:id="42" w:name="voordel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953F624" w14:textId="77777777" w:rsidR="000F575C" w:rsidRPr="008D3050" w:rsidRDefault="000F575C" w:rsidP="00645DC0">
      <w:pPr>
        <w:ind w:left="425"/>
      </w:pPr>
    </w:p>
    <w:p w14:paraId="4FAD57B8" w14:textId="77777777" w:rsidR="007464FA" w:rsidRPr="008D3050" w:rsidRDefault="007464FA" w:rsidP="00645DC0"/>
    <w:p w14:paraId="480B04FC" w14:textId="36A3DBCD" w:rsidR="007464FA" w:rsidRPr="008D3050" w:rsidRDefault="007464FA" w:rsidP="00645DC0">
      <w:pPr>
        <w:numPr>
          <w:ilvl w:val="0"/>
          <w:numId w:val="1"/>
        </w:numPr>
      </w:pPr>
      <w:r w:rsidRPr="008D3050">
        <w:t>L’étudiant marque son accord quan</w:t>
      </w:r>
      <w:r w:rsidR="00485FEE" w:rsidRPr="008D3050">
        <w:t>t</w:t>
      </w:r>
      <w:r w:rsidRPr="008D3050">
        <w:t xml:space="preserve"> au paiement de sa rémunération au compte</w:t>
      </w:r>
      <w:r w:rsidR="00284419" w:rsidRPr="008D3050">
        <w:t xml:space="preserve"> </w:t>
      </w:r>
      <w:r w:rsidR="00284419" w:rsidRPr="008D3050">
        <w:br/>
      </w:r>
      <w:r w:rsidRPr="008D3050">
        <w:t xml:space="preserve">financier </w:t>
      </w:r>
      <w:r w:rsidR="00CE427A" w:rsidRPr="008D3050">
        <w:t xml:space="preserve">: </w:t>
      </w:r>
      <w:r w:rsidR="002F098C" w:rsidRPr="008D3050">
        <w:cr/>
        <w:t>IBAN</w:t>
      </w:r>
      <w:r w:rsidR="00A558D0" w:rsidRPr="008D3050">
        <w:t xml:space="preserve"> </w:t>
      </w:r>
      <w:bookmarkStart w:id="43" w:name="iban"/>
      <w:r w:rsidR="002671D2" w:rsidRPr="008D3050">
        <w:fldChar w:fldCharType="begin">
          <w:ffData>
            <w:name w:val="iban"/>
            <w:enabled/>
            <w:calcOnExit w:val="0"/>
            <w:textInput>
              <w:maxLength w:val="34"/>
            </w:textInput>
          </w:ffData>
        </w:fldChar>
      </w:r>
      <w:r w:rsidR="002671D2" w:rsidRPr="008D3050">
        <w:instrText xml:space="preserve"> FORMTEXT </w:instrText>
      </w:r>
      <w:r w:rsidR="002671D2"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2671D2" w:rsidRPr="008D3050">
        <w:fldChar w:fldCharType="end"/>
      </w:r>
      <w:bookmarkEnd w:id="43"/>
      <w:r w:rsidR="00A558D0" w:rsidRPr="008D3050">
        <w:t xml:space="preserve"> </w:t>
      </w:r>
      <w:r w:rsidR="002F098C" w:rsidRPr="008D3050">
        <w:cr/>
        <w:t>BIC</w:t>
      </w:r>
      <w:r w:rsidR="00A558D0" w:rsidRPr="008D3050">
        <w:t xml:space="preserve"> </w:t>
      </w:r>
      <w:bookmarkStart w:id="44" w:name="bic"/>
      <w:r w:rsidR="00A558D0" w:rsidRPr="008D3050">
        <w:fldChar w:fldCharType="begin">
          <w:ffData>
            <w:name w:val="bic"/>
            <w:enabled/>
            <w:calcOnExit w:val="0"/>
            <w:textInput>
              <w:maxLength w:val="11"/>
            </w:textInput>
          </w:ffData>
        </w:fldChar>
      </w:r>
      <w:r w:rsidR="00A558D0" w:rsidRPr="008D3050">
        <w:instrText xml:space="preserve"> FORMTEXT </w:instrText>
      </w:r>
      <w:r w:rsidR="00A558D0"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A558D0" w:rsidRPr="008D3050">
        <w:fldChar w:fldCharType="end"/>
      </w:r>
      <w:bookmarkEnd w:id="44"/>
      <w:r w:rsidR="00A558D0" w:rsidRPr="008D3050">
        <w:t xml:space="preserve"> </w:t>
      </w:r>
      <w:r w:rsidRPr="008D3050">
        <w:t xml:space="preserve">à la date fixée par la C.C.T., le règlement de travail ou tout autre règlement en </w:t>
      </w:r>
      <w:commentRangeStart w:id="45"/>
      <w:r w:rsidRPr="008D3050">
        <w:t>vigueur</w:t>
      </w:r>
      <w:commentRangeEnd w:id="45"/>
      <w:r w:rsidR="00A31A9E" w:rsidRPr="008D3050">
        <w:rPr>
          <w:rStyle w:val="CommentReference"/>
          <w:sz w:val="20"/>
        </w:rPr>
        <w:commentReference w:id="45"/>
      </w:r>
      <w:r w:rsidRPr="008D3050">
        <w:t>.</w:t>
      </w:r>
    </w:p>
    <w:p w14:paraId="69CB1AE6" w14:textId="77777777" w:rsidR="007464FA" w:rsidRPr="008D3050" w:rsidRDefault="007464FA" w:rsidP="00645DC0"/>
    <w:p w14:paraId="2FD3E437" w14:textId="77777777" w:rsidR="007464FA" w:rsidRPr="008D3050" w:rsidRDefault="007464FA" w:rsidP="00645DC0">
      <w:pPr>
        <w:numPr>
          <w:ilvl w:val="0"/>
          <w:numId w:val="1"/>
        </w:numPr>
      </w:pPr>
      <w:r w:rsidRPr="008D3050">
        <w:t>La loi du 12 avril 1965 concernant la protection de la rémunération des travailleurs est</w:t>
      </w:r>
      <w:r w:rsidR="00284419" w:rsidRPr="008D3050">
        <w:t xml:space="preserve"> </w:t>
      </w:r>
      <w:r w:rsidRPr="008D3050">
        <w:t>d’application.</w:t>
      </w:r>
    </w:p>
    <w:p w14:paraId="6EE6D2B7" w14:textId="77777777" w:rsidR="007464FA" w:rsidRPr="008D3050" w:rsidRDefault="007464FA" w:rsidP="00645DC0"/>
    <w:p w14:paraId="282EB449" w14:textId="55477003" w:rsidR="007464FA" w:rsidRPr="008D3050" w:rsidRDefault="007464FA" w:rsidP="00645DC0">
      <w:pPr>
        <w:numPr>
          <w:ilvl w:val="0"/>
          <w:numId w:val="1"/>
        </w:numPr>
      </w:pPr>
      <w:r w:rsidRPr="008D3050">
        <w:t>Le lieu de logement de l’étudiant est situé à l’adresse suivante</w:t>
      </w:r>
      <w:r w:rsidR="00A5010D" w:rsidRPr="008D3050">
        <w:t xml:space="preserve"> :</w:t>
      </w:r>
      <w:r w:rsidRPr="008D3050">
        <w:br/>
      </w:r>
      <w:r w:rsidR="00D933CC" w:rsidRPr="008D3050">
        <w:fldChar w:fldCharType="begin">
          <w:ffData>
            <w:name w:val=""/>
            <w:enabled/>
            <w:calcOnExit w:val="0"/>
            <w:textInput>
              <w:maxLength w:val="8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p>
    <w:p w14:paraId="22C72D76" w14:textId="77777777" w:rsidR="007464FA" w:rsidRPr="008D3050" w:rsidRDefault="007464FA" w:rsidP="00645DC0"/>
    <w:p w14:paraId="4E27D2A5" w14:textId="166909B1" w:rsidR="007464FA" w:rsidRPr="008D3050" w:rsidRDefault="007464FA" w:rsidP="00645DC0">
      <w:pPr>
        <w:numPr>
          <w:ilvl w:val="0"/>
          <w:numId w:val="1"/>
        </w:numPr>
      </w:pPr>
      <w:r w:rsidRPr="008D3050">
        <w:t xml:space="preserve">En cas de maladie ou d’accident, il y a lieu de prévenir la </w:t>
      </w:r>
      <w:commentRangeStart w:id="46"/>
      <w:r w:rsidRPr="008D3050">
        <w:t>personne suivante</w:t>
      </w:r>
      <w:commentRangeEnd w:id="46"/>
      <w:r w:rsidR="00A31A9E" w:rsidRPr="008D3050">
        <w:rPr>
          <w:rStyle w:val="CommentReference"/>
          <w:sz w:val="20"/>
        </w:rPr>
        <w:commentReference w:id="46"/>
      </w:r>
      <w:r w:rsidR="00A5010D" w:rsidRPr="008D3050">
        <w:t xml:space="preserve"> :</w:t>
      </w:r>
      <w:r w:rsidRPr="008D3050">
        <w:br/>
      </w:r>
      <w:r w:rsidR="00D933CC" w:rsidRPr="008D3050">
        <w:fldChar w:fldCharType="begin">
          <w:ffData>
            <w:name w:val=""/>
            <w:enabled/>
            <w:calcOnExit w:val="0"/>
            <w:textInput>
              <w:maxLength w:val="8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00284419" w:rsidRPr="008D3050">
        <w:br/>
      </w:r>
      <w:r w:rsidRPr="008D3050">
        <w:t xml:space="preserve">Les </w:t>
      </w:r>
      <w:r w:rsidR="00284419" w:rsidRPr="008D3050">
        <w:t>premiers soins sont assurés par</w:t>
      </w:r>
      <w:r w:rsidR="00A5010D" w:rsidRPr="008D3050">
        <w:t xml:space="preserve"> :</w:t>
      </w:r>
      <w:r w:rsidRPr="008D3050">
        <w:t xml:space="preserve"> </w:t>
      </w:r>
      <w:r w:rsidR="00D933CC" w:rsidRPr="008D3050">
        <w:fldChar w:fldCharType="begin">
          <w:ffData>
            <w:name w:val=""/>
            <w:enabled/>
            <w:calcOnExit w:val="0"/>
            <w:textInput>
              <w:maxLength w:val="55"/>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00284419" w:rsidRPr="008D3050">
        <w:br/>
      </w:r>
      <w:r w:rsidRPr="008D3050">
        <w:t>(</w:t>
      </w:r>
      <w:commentRangeStart w:id="47"/>
      <w:r w:rsidRPr="008D3050">
        <w:t>nom et façon</w:t>
      </w:r>
      <w:commentRangeEnd w:id="47"/>
      <w:r w:rsidR="00A31A9E" w:rsidRPr="008D3050">
        <w:rPr>
          <w:rStyle w:val="CommentReference"/>
          <w:sz w:val="20"/>
        </w:rPr>
        <w:commentReference w:id="47"/>
      </w:r>
      <w:r w:rsidR="00284419" w:rsidRPr="008D3050">
        <w:t xml:space="preserve"> </w:t>
      </w:r>
      <w:r w:rsidRPr="008D3050">
        <w:t>dont on peut atteindre cette personne).</w:t>
      </w:r>
    </w:p>
    <w:p w14:paraId="68C8E86B" w14:textId="77777777" w:rsidR="007464FA" w:rsidRPr="008D3050" w:rsidRDefault="007464FA" w:rsidP="00645DC0"/>
    <w:p w14:paraId="7E8940F6" w14:textId="24F215FE" w:rsidR="007464FA" w:rsidRPr="008D3050" w:rsidRDefault="007464FA" w:rsidP="00645DC0">
      <w:pPr>
        <w:numPr>
          <w:ilvl w:val="0"/>
          <w:numId w:val="1"/>
        </w:numPr>
      </w:pPr>
      <w:r w:rsidRPr="008D3050">
        <w:t xml:space="preserve">La boîte de secours se </w:t>
      </w:r>
      <w:commentRangeStart w:id="48"/>
      <w:r w:rsidRPr="008D3050">
        <w:t>trouve</w:t>
      </w:r>
      <w:commentRangeEnd w:id="48"/>
      <w:r w:rsidR="00A31A9E" w:rsidRPr="008D3050">
        <w:rPr>
          <w:rStyle w:val="CommentReference"/>
          <w:sz w:val="20"/>
        </w:rPr>
        <w:commentReference w:id="48"/>
      </w:r>
      <w:r w:rsidRPr="008D3050">
        <w:t xml:space="preserve"> </w:t>
      </w:r>
      <w:r w:rsidR="00D933CC" w:rsidRPr="008D3050">
        <w:fldChar w:fldCharType="begin">
          <w:ffData>
            <w:name w:val=""/>
            <w:enabled/>
            <w:calcOnExit w:val="0"/>
            <w:textInput>
              <w:maxLength w:val="6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p>
    <w:p w14:paraId="728E1360" w14:textId="77777777" w:rsidR="007464FA" w:rsidRPr="008D3050" w:rsidRDefault="007464FA" w:rsidP="00645DC0"/>
    <w:p w14:paraId="4F8A4D60" w14:textId="02CB08E3" w:rsidR="007464FA" w:rsidRPr="008D3050" w:rsidRDefault="007464FA" w:rsidP="00645DC0">
      <w:pPr>
        <w:numPr>
          <w:ilvl w:val="0"/>
          <w:numId w:val="1"/>
        </w:numPr>
      </w:pPr>
      <w:r w:rsidRPr="008D3050">
        <w:lastRenderedPageBreak/>
        <w:t xml:space="preserve">Le service interne /externe de prévention et de protection au travail est situé </w:t>
      </w:r>
      <w:r w:rsidR="00D933CC" w:rsidRPr="008D3050">
        <w:fldChar w:fldCharType="begin">
          <w:ffData>
            <w:name w:val=""/>
            <w:enabled/>
            <w:calcOnExit w:val="0"/>
            <w:textInput>
              <w:maxLength w:val="3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Pr="008D3050">
        <w:br/>
      </w:r>
      <w:r w:rsidR="00D933CC" w:rsidRPr="008D3050">
        <w:fldChar w:fldCharType="begin">
          <w:ffData>
            <w:name w:val=""/>
            <w:enabled/>
            <w:calcOnExit w:val="0"/>
            <w:textInput>
              <w:maxLength w:val="8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00284419" w:rsidRPr="008D3050">
        <w:br/>
      </w:r>
      <w:r w:rsidRPr="008D3050">
        <w:t xml:space="preserve">(adresse et numéro de </w:t>
      </w:r>
      <w:commentRangeStart w:id="49"/>
      <w:r w:rsidRPr="008D3050">
        <w:t>téléphone</w:t>
      </w:r>
      <w:commentRangeEnd w:id="49"/>
      <w:r w:rsidR="00A31A9E" w:rsidRPr="008D3050">
        <w:rPr>
          <w:rStyle w:val="CommentReference"/>
          <w:sz w:val="20"/>
        </w:rPr>
        <w:commentReference w:id="49"/>
      </w:r>
      <w:r w:rsidRPr="008D3050">
        <w:t>).</w:t>
      </w:r>
    </w:p>
    <w:p w14:paraId="07C72D53" w14:textId="77777777" w:rsidR="007464FA" w:rsidRPr="008D3050" w:rsidRDefault="007464FA" w:rsidP="00645DC0"/>
    <w:p w14:paraId="7F228DA2" w14:textId="65ECFE67" w:rsidR="007464FA" w:rsidRPr="008D3050" w:rsidRDefault="007464FA" w:rsidP="00645DC0">
      <w:pPr>
        <w:numPr>
          <w:ilvl w:val="0"/>
          <w:numId w:val="1"/>
        </w:numPr>
      </w:pPr>
      <w:r w:rsidRPr="008D3050">
        <w:t>Le contrôle des lois s</w:t>
      </w:r>
      <w:r w:rsidR="00284419" w:rsidRPr="008D3050">
        <w:t>ociales du district dans lequel</w:t>
      </w:r>
      <w:r w:rsidRPr="008D3050">
        <w:t xml:space="preserve"> l’étudiant est occupé est situé</w:t>
      </w:r>
      <w:r w:rsidRPr="008D3050">
        <w:br/>
      </w:r>
      <w:r w:rsidR="00D933CC" w:rsidRPr="008D3050">
        <w:fldChar w:fldCharType="begin">
          <w:ffData>
            <w:name w:val=""/>
            <w:enabled/>
            <w:calcOnExit w:val="0"/>
            <w:textInput>
              <w:maxLength w:val="8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00284419" w:rsidRPr="008D3050">
        <w:br/>
      </w:r>
      <w:r w:rsidR="00D933CC" w:rsidRPr="008D3050">
        <w:fldChar w:fldCharType="begin">
          <w:ffData>
            <w:name w:val=""/>
            <w:enabled/>
            <w:calcOnExit w:val="0"/>
            <w:textInput>
              <w:maxLength w:val="6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Pr="008D3050">
        <w:t xml:space="preserve"> </w:t>
      </w:r>
      <w:r w:rsidR="00284419" w:rsidRPr="008D3050">
        <w:br/>
      </w:r>
      <w:r w:rsidRPr="008D3050">
        <w:t xml:space="preserve">(adresse et numéro de </w:t>
      </w:r>
      <w:commentRangeStart w:id="50"/>
      <w:r w:rsidRPr="008D3050">
        <w:t>téléphone</w:t>
      </w:r>
      <w:commentRangeEnd w:id="50"/>
      <w:r w:rsidR="00A31A9E" w:rsidRPr="008D3050">
        <w:rPr>
          <w:rStyle w:val="CommentReference"/>
          <w:sz w:val="20"/>
        </w:rPr>
        <w:commentReference w:id="50"/>
      </w:r>
      <w:r w:rsidRPr="008D3050">
        <w:t>).</w:t>
      </w:r>
    </w:p>
    <w:p w14:paraId="6BA080CD" w14:textId="77777777" w:rsidR="007464FA" w:rsidRPr="008D3050" w:rsidRDefault="007464FA" w:rsidP="00645DC0"/>
    <w:p w14:paraId="077A298B" w14:textId="2C4AC029" w:rsidR="007464FA" w:rsidRPr="008D3050" w:rsidRDefault="007464FA" w:rsidP="00645DC0">
      <w:pPr>
        <w:numPr>
          <w:ilvl w:val="0"/>
          <w:numId w:val="1"/>
        </w:numPr>
      </w:pPr>
      <w:r w:rsidRPr="008D3050">
        <w:t>Les représentants des travai</w:t>
      </w:r>
      <w:r w:rsidR="00284419" w:rsidRPr="008D3050">
        <w:t xml:space="preserve">lleurs au Conseil d’entreprise </w:t>
      </w:r>
      <w:r w:rsidRPr="008D3050">
        <w:t xml:space="preserve">sont </w:t>
      </w:r>
      <w:r w:rsidR="00D933CC" w:rsidRPr="008D3050">
        <w:fldChar w:fldCharType="begin">
          <w:ffData>
            <w:name w:val=""/>
            <w:enabled/>
            <w:calcOnExit w:val="0"/>
            <w:textInput>
              <w:maxLength w:val="3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00284419" w:rsidRPr="008D3050">
        <w:br/>
      </w:r>
      <w:r w:rsidR="00D933CC" w:rsidRPr="008D3050">
        <w:fldChar w:fldCharType="begin">
          <w:ffData>
            <w:name w:val=""/>
            <w:enabled/>
            <w:calcOnExit w:val="0"/>
            <w:textInput>
              <w:maxLength w:val="8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00284419" w:rsidRPr="008D3050">
        <w:br/>
      </w:r>
      <w:r w:rsidR="00D933CC" w:rsidRPr="008D3050">
        <w:fldChar w:fldCharType="begin">
          <w:ffData>
            <w:name w:val=""/>
            <w:enabled/>
            <w:calcOnExit w:val="0"/>
            <w:textInput>
              <w:maxLength w:val="6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00284419" w:rsidRPr="008D3050">
        <w:br/>
      </w:r>
      <w:r w:rsidRPr="008D3050">
        <w:t xml:space="preserve">(noms et possibilités de </w:t>
      </w:r>
      <w:commentRangeStart w:id="51"/>
      <w:r w:rsidRPr="008D3050">
        <w:t>contact</w:t>
      </w:r>
      <w:commentRangeEnd w:id="51"/>
      <w:r w:rsidR="00A31A9E" w:rsidRPr="008D3050">
        <w:rPr>
          <w:rStyle w:val="CommentReference"/>
          <w:sz w:val="20"/>
        </w:rPr>
        <w:commentReference w:id="51"/>
      </w:r>
      <w:r w:rsidR="00284419" w:rsidRPr="008D3050">
        <w:t>)</w:t>
      </w:r>
    </w:p>
    <w:p w14:paraId="749870B7" w14:textId="77777777" w:rsidR="00955779" w:rsidRPr="008D3050" w:rsidRDefault="00955779" w:rsidP="00645DC0"/>
    <w:p w14:paraId="172917AA" w14:textId="765704F2" w:rsidR="00955779" w:rsidRPr="008D3050" w:rsidRDefault="00955779" w:rsidP="00645DC0">
      <w:pPr>
        <w:ind w:left="420"/>
      </w:pPr>
      <w:r w:rsidRPr="008D3050">
        <w:t xml:space="preserve">Les représentants des travailleurs au Comité de prévention et de protection au travail sont </w:t>
      </w:r>
      <w:r w:rsidR="00D933CC" w:rsidRPr="008D3050">
        <w:fldChar w:fldCharType="begin">
          <w:ffData>
            <w:name w:val=""/>
            <w:enabled/>
            <w:calcOnExit w:val="0"/>
            <w:textInput>
              <w:maxLength w:val="15"/>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p>
    <w:p w14:paraId="1E7D9FEA" w14:textId="6CC5F1B7" w:rsidR="00955779" w:rsidRPr="008D3050" w:rsidRDefault="00D933CC" w:rsidP="00645DC0">
      <w:pPr>
        <w:ind w:left="420"/>
      </w:pPr>
      <w:r w:rsidRPr="008D3050">
        <w:fldChar w:fldCharType="begin">
          <w:ffData>
            <w:name w:val=""/>
            <w:enabled/>
            <w:calcOnExit w:val="0"/>
            <w:textInput>
              <w:maxLength w:val="80"/>
            </w:textInput>
          </w:ffData>
        </w:fldChar>
      </w:r>
      <w:r w:rsidR="0095577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p w14:paraId="546C8E9A" w14:textId="4EC8C7D7" w:rsidR="00955779" w:rsidRPr="008D3050" w:rsidRDefault="00D933CC" w:rsidP="00645DC0">
      <w:pPr>
        <w:ind w:left="420"/>
      </w:pPr>
      <w:r w:rsidRPr="008D3050">
        <w:fldChar w:fldCharType="begin">
          <w:ffData>
            <w:name w:val=""/>
            <w:enabled/>
            <w:calcOnExit w:val="0"/>
            <w:textInput>
              <w:maxLength w:val="60"/>
            </w:textInput>
          </w:ffData>
        </w:fldChar>
      </w:r>
      <w:r w:rsidR="0095577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r w:rsidR="00955779" w:rsidRPr="008D3050">
        <w:t xml:space="preserve"> (noms et possibilités de </w:t>
      </w:r>
      <w:commentRangeStart w:id="52"/>
      <w:r w:rsidR="00955779" w:rsidRPr="008D3050">
        <w:t>contact</w:t>
      </w:r>
      <w:commentRangeEnd w:id="52"/>
      <w:r w:rsidR="00A31A9E" w:rsidRPr="008D3050">
        <w:rPr>
          <w:rStyle w:val="CommentReference"/>
          <w:sz w:val="20"/>
        </w:rPr>
        <w:commentReference w:id="52"/>
      </w:r>
      <w:r w:rsidR="00955779" w:rsidRPr="008D3050">
        <w:t>).</w:t>
      </w:r>
    </w:p>
    <w:p w14:paraId="63A7856E" w14:textId="77777777" w:rsidR="00955779" w:rsidRPr="008D3050" w:rsidRDefault="00955779" w:rsidP="00645DC0"/>
    <w:p w14:paraId="2CB6C4D9" w14:textId="3B4F256C" w:rsidR="00955779" w:rsidRPr="008D3050" w:rsidRDefault="00955779" w:rsidP="00645DC0">
      <w:pPr>
        <w:ind w:left="420"/>
      </w:pPr>
      <w:r w:rsidRPr="008D3050">
        <w:t xml:space="preserve">Les membres de la délégation syndicale sont </w:t>
      </w:r>
      <w:r w:rsidR="00D933CC" w:rsidRPr="008D3050">
        <w:fldChar w:fldCharType="begin">
          <w:ffData>
            <w:name w:val=""/>
            <w:enabled/>
            <w:calcOnExit w:val="0"/>
            <w:textInput>
              <w:maxLength w:val="45"/>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p>
    <w:p w14:paraId="7AAA8448" w14:textId="5B30E18F" w:rsidR="00955779" w:rsidRPr="008D3050" w:rsidRDefault="00D933CC" w:rsidP="00645DC0">
      <w:pPr>
        <w:ind w:left="420"/>
      </w:pPr>
      <w:r w:rsidRPr="008D3050">
        <w:fldChar w:fldCharType="begin">
          <w:ffData>
            <w:name w:val=""/>
            <w:enabled/>
            <w:calcOnExit w:val="0"/>
            <w:textInput>
              <w:maxLength w:val="80"/>
            </w:textInput>
          </w:ffData>
        </w:fldChar>
      </w:r>
      <w:r w:rsidR="0095577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p>
    <w:p w14:paraId="7AA1BAFC" w14:textId="1FBCDBFB" w:rsidR="00955779" w:rsidRPr="008D3050" w:rsidRDefault="00D933CC" w:rsidP="00645DC0">
      <w:pPr>
        <w:ind w:left="420"/>
      </w:pPr>
      <w:r w:rsidRPr="008D3050">
        <w:fldChar w:fldCharType="begin">
          <w:ffData>
            <w:name w:val=""/>
            <w:enabled/>
            <w:calcOnExit w:val="0"/>
            <w:textInput>
              <w:maxLength w:val="60"/>
            </w:textInput>
          </w:ffData>
        </w:fldChar>
      </w:r>
      <w:r w:rsidR="00955779" w:rsidRPr="008D3050">
        <w:instrText xml:space="preserve"> FORMTEXT </w:instrText>
      </w:r>
      <w:r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Pr="008D3050">
        <w:fldChar w:fldCharType="end"/>
      </w:r>
      <w:r w:rsidR="00955779" w:rsidRPr="008D3050">
        <w:t xml:space="preserve"> (noms et possibilités de </w:t>
      </w:r>
      <w:commentRangeStart w:id="53"/>
      <w:r w:rsidR="00955779" w:rsidRPr="008D3050">
        <w:t>contact</w:t>
      </w:r>
      <w:commentRangeEnd w:id="53"/>
      <w:r w:rsidR="00A31A9E" w:rsidRPr="008D3050">
        <w:rPr>
          <w:rStyle w:val="CommentReference"/>
          <w:sz w:val="20"/>
        </w:rPr>
        <w:commentReference w:id="53"/>
      </w:r>
      <w:r w:rsidR="00955779" w:rsidRPr="008D3050">
        <w:t>).</w:t>
      </w:r>
    </w:p>
    <w:p w14:paraId="298F4711" w14:textId="77777777" w:rsidR="00955779" w:rsidRPr="008D3050" w:rsidRDefault="00955779" w:rsidP="00645DC0"/>
    <w:p w14:paraId="78A611D7" w14:textId="3762ED18" w:rsidR="00955779" w:rsidRPr="008D3050" w:rsidRDefault="00955779" w:rsidP="00645DC0">
      <w:pPr>
        <w:numPr>
          <w:ilvl w:val="0"/>
          <w:numId w:val="1"/>
        </w:numPr>
      </w:pPr>
      <w:r w:rsidRPr="008D3050">
        <w:t xml:space="preserve">L’employeur relève de la commission paritaire n° </w:t>
      </w:r>
      <w:r w:rsidR="00D933CC" w:rsidRPr="008D3050">
        <w:fldChar w:fldCharType="begin">
          <w:ffData>
            <w:name w:val=""/>
            <w:enabled/>
            <w:calcOnExit w:val="0"/>
            <w:textInput>
              <w:maxLength w:val="3"/>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D933CC" w:rsidRPr="008D3050">
        <w:fldChar w:fldCharType="end"/>
      </w:r>
    </w:p>
    <w:p w14:paraId="16076DED" w14:textId="77777777" w:rsidR="00955779" w:rsidRPr="008D3050" w:rsidRDefault="00955779" w:rsidP="00645DC0"/>
    <w:p w14:paraId="3610EAA6" w14:textId="77777777" w:rsidR="00955779" w:rsidRPr="008D3050" w:rsidRDefault="00955779" w:rsidP="00645DC0">
      <w:pPr>
        <w:keepNext/>
        <w:keepLines/>
        <w:numPr>
          <w:ilvl w:val="0"/>
          <w:numId w:val="1"/>
        </w:numPr>
      </w:pPr>
      <w:r w:rsidRPr="008D3050">
        <w:t xml:space="preserve">Le présent contrat prend fin de plein </w:t>
      </w:r>
      <w:commentRangeStart w:id="54"/>
      <w:r w:rsidRPr="008D3050">
        <w:t>droit</w:t>
      </w:r>
      <w:commentRangeEnd w:id="54"/>
      <w:r w:rsidR="00A31A9E" w:rsidRPr="008D3050">
        <w:rPr>
          <w:rStyle w:val="CommentReference"/>
          <w:sz w:val="20"/>
        </w:rPr>
        <w:commentReference w:id="54"/>
      </w:r>
      <w:r w:rsidR="00A558D0" w:rsidRPr="008D3050">
        <w:t xml:space="preserve"> </w:t>
      </w:r>
      <w:r w:rsidRPr="008D3050">
        <w:t>à l’arrivée du terme.</w:t>
      </w:r>
      <w:r w:rsidR="009A5DAE" w:rsidRPr="008D3050">
        <w:t xml:space="preserve"> </w:t>
      </w:r>
      <w:r w:rsidRPr="008D3050">
        <w:t xml:space="preserve">Avant cette échéance, chacune des parties peut mettre fin au contrat moyennant un </w:t>
      </w:r>
      <w:commentRangeStart w:id="55"/>
      <w:r w:rsidRPr="008D3050">
        <w:t>préavis</w:t>
      </w:r>
      <w:commentRangeEnd w:id="55"/>
      <w:r w:rsidR="00A31A9E" w:rsidRPr="008D3050">
        <w:rPr>
          <w:rStyle w:val="CommentReference"/>
          <w:sz w:val="20"/>
        </w:rPr>
        <w:commentReference w:id="55"/>
      </w:r>
      <w:r w:rsidR="00A558D0" w:rsidRPr="008D3050">
        <w:t xml:space="preserve"> </w:t>
      </w:r>
      <w:r w:rsidRPr="008D3050">
        <w:t>donné à l’autre partie conformément à l’article 130 de la loi du 3 juillet 1978.</w:t>
      </w:r>
      <w:r w:rsidR="00CE427A" w:rsidRPr="008D3050">
        <w:t xml:space="preserve"> Jusqu'à l'expiration de la </w:t>
      </w:r>
      <w:commentRangeStart w:id="56"/>
      <w:r w:rsidR="00CE427A" w:rsidRPr="008D3050">
        <w:t>période d'essai</w:t>
      </w:r>
      <w:commentRangeEnd w:id="56"/>
      <w:r w:rsidR="00A31A9E" w:rsidRPr="008D3050">
        <w:rPr>
          <w:rStyle w:val="CommentReference"/>
          <w:sz w:val="20"/>
        </w:rPr>
        <w:commentReference w:id="56"/>
      </w:r>
      <w:r w:rsidR="00CE427A" w:rsidRPr="008D3050">
        <w:t>, chacune des parties peut mettre fin au contrat sans préavis ni indemnité.</w:t>
      </w:r>
      <w:r w:rsidRPr="008D3050">
        <w:br/>
        <w:t>Le présent contrat peut également être rompu avant l’échéance pour motif grave ou pour force majeure sans indemnité ni préavis.</w:t>
      </w:r>
    </w:p>
    <w:p w14:paraId="4206BC12" w14:textId="77777777" w:rsidR="00955779" w:rsidRPr="008D3050" w:rsidRDefault="00955779" w:rsidP="00645DC0">
      <w:pPr>
        <w:keepNext/>
        <w:keepLines/>
      </w:pPr>
    </w:p>
    <w:p w14:paraId="1769C93F" w14:textId="77777777" w:rsidR="00955779" w:rsidRPr="008D3050" w:rsidRDefault="00955779" w:rsidP="00645DC0">
      <w:pPr>
        <w:numPr>
          <w:ilvl w:val="0"/>
          <w:numId w:val="1"/>
        </w:numPr>
      </w:pPr>
      <w:r w:rsidRPr="008D3050">
        <w:t xml:space="preserve">L’étudiant déclare avoir reçu un exemplaire du présent contrat ainsi qu’une copie du </w:t>
      </w:r>
      <w:commentRangeStart w:id="57"/>
      <w:r w:rsidRPr="008D3050">
        <w:t>règlement de travail</w:t>
      </w:r>
      <w:commentRangeEnd w:id="57"/>
      <w:r w:rsidR="00A31A9E" w:rsidRPr="008D3050">
        <w:rPr>
          <w:rStyle w:val="CommentReference"/>
          <w:sz w:val="20"/>
        </w:rPr>
        <w:commentReference w:id="57"/>
      </w:r>
      <w:r w:rsidRPr="008D3050">
        <w:t xml:space="preserve"> en vigueur dans l'entreprise.</w:t>
      </w:r>
    </w:p>
    <w:p w14:paraId="505A2D09" w14:textId="77777777" w:rsidR="00F617C7" w:rsidRPr="008D3050" w:rsidRDefault="00F617C7" w:rsidP="00F617C7">
      <w:pPr>
        <w:pStyle w:val="ListParagraph"/>
      </w:pPr>
    </w:p>
    <w:p w14:paraId="2E7E801F" w14:textId="77777777" w:rsidR="00F617C7" w:rsidRPr="008D3050" w:rsidRDefault="00CE114D" w:rsidP="00F617C7">
      <w:pPr>
        <w:numPr>
          <w:ilvl w:val="0"/>
          <w:numId w:val="1"/>
        </w:numPr>
      </w:pPr>
      <w:r w:rsidRPr="008D3050">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4605F489" w14:textId="77777777" w:rsidR="002E7FC0" w:rsidRPr="008D3050" w:rsidRDefault="002E7FC0" w:rsidP="00645DC0"/>
    <w:p w14:paraId="6D830C5A" w14:textId="77777777" w:rsidR="00485FEE" w:rsidRPr="008D3050" w:rsidRDefault="00485FEE" w:rsidP="00485FEE">
      <w:pPr>
        <w:rPr>
          <w:rFonts w:ascii="Calibri" w:hAnsi="Calibri" w:cs="Times New Roman"/>
          <w:iCs/>
        </w:rPr>
      </w:pPr>
      <w:r w:rsidRPr="008D3050">
        <w:rPr>
          <w:iCs/>
        </w:rPr>
        <w:t>2</w:t>
      </w:r>
      <w:r w:rsidR="00F617C7" w:rsidRPr="008D3050">
        <w:rPr>
          <w:iCs/>
        </w:rPr>
        <w:t>1</w:t>
      </w:r>
      <w:r w:rsidRPr="008D3050">
        <w:rPr>
          <w:iCs/>
        </w:rPr>
        <w:t xml:space="preserve">. </w:t>
      </w:r>
      <w:r w:rsidRPr="008D3050">
        <w:rPr>
          <w:i/>
          <w:iCs/>
        </w:rPr>
        <w:t>Facultatif en cas de travail occasionnel :</w:t>
      </w:r>
    </w:p>
    <w:p w14:paraId="577DB7B4" w14:textId="335DD7B8" w:rsidR="00485FEE" w:rsidRPr="008D3050" w:rsidRDefault="00485FEE" w:rsidP="00F617C7">
      <w:pPr>
        <w:ind w:left="360"/>
        <w:rPr>
          <w:iCs/>
        </w:rPr>
      </w:pPr>
      <w:r w:rsidRPr="008D3050">
        <w:rPr>
          <w:iCs/>
        </w:rPr>
        <w:t xml:space="preserve">Etant donné que, à côté du contingent de </w:t>
      </w:r>
      <w:r w:rsidR="006F4053">
        <w:rPr>
          <w:iCs/>
        </w:rPr>
        <w:t>600</w:t>
      </w:r>
      <w:r w:rsidR="00EE5503" w:rsidRPr="008D3050">
        <w:rPr>
          <w:iCs/>
        </w:rPr>
        <w:t xml:space="preserve"> heures</w:t>
      </w:r>
      <w:r w:rsidRPr="008D3050">
        <w:rPr>
          <w:iCs/>
        </w:rPr>
        <w:t xml:space="preserve"> de travail étudiant à tarif réduit, un contingent de jours de travail occasionnel est disponible, </w:t>
      </w:r>
      <w:commentRangeStart w:id="58"/>
      <w:r w:rsidRPr="008D3050">
        <w:rPr>
          <w:iCs/>
        </w:rPr>
        <w:t xml:space="preserve">les parties choisissent </w:t>
      </w:r>
      <w:commentRangeEnd w:id="58"/>
      <w:r w:rsidRPr="008D3050">
        <w:rPr>
          <w:rStyle w:val="CommentReference"/>
          <w:sz w:val="20"/>
        </w:rPr>
        <w:commentReference w:id="58"/>
      </w:r>
    </w:p>
    <w:p w14:paraId="0CFD5A85" w14:textId="0FAD255D" w:rsidR="00485FEE" w:rsidRPr="008D3050" w:rsidRDefault="00C96359" w:rsidP="00C96359">
      <w:pPr>
        <w:pStyle w:val="ListParagraph"/>
        <w:ind w:left="360"/>
        <w:rPr>
          <w:iCs/>
        </w:rPr>
      </w:pPr>
      <w:r w:rsidRPr="008D3050">
        <w:fldChar w:fldCharType="begin">
          <w:ffData>
            <w:name w:val="CaseACocher10"/>
            <w:enabled/>
            <w:calcOnExit w:val="0"/>
            <w:checkBox>
              <w:sizeAuto/>
              <w:default w:val="0"/>
            </w:checkBox>
          </w:ffData>
        </w:fldChar>
      </w:r>
      <w:r w:rsidRPr="008D3050">
        <w:instrText xml:space="preserve"> FORMCHECKBOX </w:instrText>
      </w:r>
      <w:r w:rsidR="008D62B6">
        <w:fldChar w:fldCharType="separate"/>
      </w:r>
      <w:r w:rsidRPr="008D3050">
        <w:fldChar w:fldCharType="end"/>
      </w:r>
      <w:r w:rsidRPr="008D3050">
        <w:t xml:space="preserve"> </w:t>
      </w:r>
      <w:r w:rsidR="00BF4D54" w:rsidRPr="008D3050">
        <w:t>d</w:t>
      </w:r>
      <w:r w:rsidR="00485FEE" w:rsidRPr="008D3050">
        <w:rPr>
          <w:iCs/>
        </w:rPr>
        <w:t>’épuiser d’abord le contingent d</w:t>
      </w:r>
      <w:r w:rsidR="003B2A33" w:rsidRPr="008D3050">
        <w:rPr>
          <w:iCs/>
        </w:rPr>
        <w:t>’heures</w:t>
      </w:r>
      <w:r w:rsidR="00485FEE" w:rsidRPr="008D3050">
        <w:rPr>
          <w:iCs/>
        </w:rPr>
        <w:t xml:space="preserve"> d’occupation en tant qu’</w:t>
      </w:r>
      <w:commentRangeStart w:id="59"/>
      <w:r w:rsidR="00485FEE" w:rsidRPr="008D3050">
        <w:rPr>
          <w:iCs/>
        </w:rPr>
        <w:t>étudiant</w:t>
      </w:r>
      <w:commentRangeEnd w:id="59"/>
      <w:r w:rsidR="00485FEE" w:rsidRPr="008D3050">
        <w:rPr>
          <w:rStyle w:val="CommentReference"/>
          <w:sz w:val="20"/>
        </w:rPr>
        <w:commentReference w:id="59"/>
      </w:r>
    </w:p>
    <w:p w14:paraId="6E8669E5" w14:textId="25F1433F" w:rsidR="00485FEE" w:rsidRPr="008D3050" w:rsidRDefault="00C96359" w:rsidP="00C96359">
      <w:pPr>
        <w:pStyle w:val="ListParagraph"/>
        <w:ind w:left="360"/>
        <w:rPr>
          <w:iCs/>
        </w:rPr>
      </w:pPr>
      <w:r w:rsidRPr="008D3050">
        <w:fldChar w:fldCharType="begin">
          <w:ffData>
            <w:name w:val="CaseACocher10"/>
            <w:enabled/>
            <w:calcOnExit w:val="0"/>
            <w:checkBox>
              <w:sizeAuto/>
              <w:default w:val="0"/>
            </w:checkBox>
          </w:ffData>
        </w:fldChar>
      </w:r>
      <w:r w:rsidRPr="008D3050">
        <w:instrText xml:space="preserve"> FORMCHECKBOX </w:instrText>
      </w:r>
      <w:r w:rsidR="008D62B6">
        <w:fldChar w:fldCharType="separate"/>
      </w:r>
      <w:r w:rsidRPr="008D3050">
        <w:fldChar w:fldCharType="end"/>
      </w:r>
      <w:r w:rsidRPr="008D3050">
        <w:t xml:space="preserve"> </w:t>
      </w:r>
      <w:r w:rsidR="00BF4D54" w:rsidRPr="008D3050">
        <w:t>d</w:t>
      </w:r>
      <w:r w:rsidR="00485FEE" w:rsidRPr="008D3050">
        <w:rPr>
          <w:iCs/>
        </w:rPr>
        <w:t xml:space="preserve">’épuiser d’abord le contingent de jours de </w:t>
      </w:r>
      <w:commentRangeStart w:id="60"/>
      <w:r w:rsidR="00485FEE" w:rsidRPr="008D3050">
        <w:rPr>
          <w:iCs/>
        </w:rPr>
        <w:t xml:space="preserve">travail occasionnel </w:t>
      </w:r>
      <w:commentRangeEnd w:id="60"/>
      <w:r w:rsidR="00485FEE" w:rsidRPr="008D3050">
        <w:rPr>
          <w:rStyle w:val="CommentReference"/>
          <w:sz w:val="20"/>
        </w:rPr>
        <w:commentReference w:id="60"/>
      </w:r>
    </w:p>
    <w:p w14:paraId="35995E45" w14:textId="25422F58" w:rsidR="00485FEE" w:rsidRPr="008D3050" w:rsidRDefault="00C96359" w:rsidP="00C96359">
      <w:pPr>
        <w:pStyle w:val="ListParagraph"/>
        <w:ind w:left="360"/>
      </w:pPr>
      <w:r w:rsidRPr="008D3050">
        <w:fldChar w:fldCharType="begin">
          <w:ffData>
            <w:name w:val="CaseACocher10"/>
            <w:enabled/>
            <w:calcOnExit w:val="0"/>
            <w:checkBox>
              <w:sizeAuto/>
              <w:default w:val="0"/>
            </w:checkBox>
          </w:ffData>
        </w:fldChar>
      </w:r>
      <w:r w:rsidRPr="008D3050">
        <w:instrText xml:space="preserve"> FORMCHECKBOX </w:instrText>
      </w:r>
      <w:r w:rsidR="008D62B6">
        <w:fldChar w:fldCharType="separate"/>
      </w:r>
      <w:r w:rsidRPr="008D3050">
        <w:fldChar w:fldCharType="end"/>
      </w:r>
      <w:r w:rsidRPr="008D3050">
        <w:t xml:space="preserve"> </w:t>
      </w:r>
      <w:r w:rsidR="00BF4D54" w:rsidRPr="008D3050">
        <w:t>d</w:t>
      </w:r>
      <w:r w:rsidR="00485FEE" w:rsidRPr="008D3050">
        <w:rPr>
          <w:iCs/>
        </w:rPr>
        <w:t xml:space="preserve">’opter pour la </w:t>
      </w:r>
      <w:commentRangeStart w:id="61"/>
      <w:r w:rsidR="00485FEE" w:rsidRPr="008D3050">
        <w:rPr>
          <w:iCs/>
        </w:rPr>
        <w:t xml:space="preserve">répartition suivante </w:t>
      </w:r>
      <w:commentRangeEnd w:id="61"/>
      <w:r w:rsidR="00485FEE" w:rsidRPr="008D3050">
        <w:rPr>
          <w:rStyle w:val="CommentReference"/>
          <w:sz w:val="20"/>
        </w:rPr>
        <w:commentReference w:id="61"/>
      </w:r>
      <w:r w:rsidR="00485FEE" w:rsidRPr="008D3050">
        <w:rPr>
          <w:iCs/>
        </w:rPr>
        <w:t>:</w:t>
      </w:r>
      <w:r w:rsidR="00485FEE" w:rsidRPr="008D3050">
        <w:t xml:space="preserve"> …</w:t>
      </w:r>
    </w:p>
    <w:p w14:paraId="57C23C14" w14:textId="77777777" w:rsidR="00955779" w:rsidRPr="008D3050" w:rsidRDefault="00955779" w:rsidP="00C96359"/>
    <w:p w14:paraId="5187C240" w14:textId="084C1522" w:rsidR="00485FEE" w:rsidRPr="008D3050" w:rsidRDefault="00485FEE" w:rsidP="00645DC0"/>
    <w:p w14:paraId="69D362C9" w14:textId="6D81A404" w:rsidR="00CA1D35" w:rsidRPr="008D3050" w:rsidRDefault="00CA1D35" w:rsidP="00645DC0"/>
    <w:p w14:paraId="217E15FB" w14:textId="7D1E00A4" w:rsidR="00CA1D35" w:rsidRPr="008D3050" w:rsidRDefault="00CA1D35" w:rsidP="00645DC0"/>
    <w:p w14:paraId="030B9835" w14:textId="6EDAC9D8" w:rsidR="00CA1D35" w:rsidRPr="008D3050" w:rsidRDefault="00CA1D35" w:rsidP="00645DC0"/>
    <w:p w14:paraId="5A7E6432" w14:textId="3DD6C554" w:rsidR="00CA1D35" w:rsidRPr="008D3050" w:rsidRDefault="00CA1D35" w:rsidP="00645DC0"/>
    <w:p w14:paraId="735D0852" w14:textId="531525B4" w:rsidR="00CA1D35" w:rsidRPr="008D3050" w:rsidRDefault="00CA1D35" w:rsidP="00645DC0"/>
    <w:p w14:paraId="6D54443A" w14:textId="77777777" w:rsidR="00CA1D35" w:rsidRPr="008D3050" w:rsidRDefault="00CA1D35" w:rsidP="00645DC0"/>
    <w:tbl>
      <w:tblPr>
        <w:tblW w:w="0" w:type="auto"/>
        <w:tblLayout w:type="fixed"/>
        <w:tblCellMar>
          <w:left w:w="70" w:type="dxa"/>
          <w:right w:w="70" w:type="dxa"/>
        </w:tblCellMar>
        <w:tblLook w:val="0000" w:firstRow="0" w:lastRow="0" w:firstColumn="0" w:lastColumn="0" w:noHBand="0" w:noVBand="0"/>
      </w:tblPr>
      <w:tblGrid>
        <w:gridCol w:w="9210"/>
      </w:tblGrid>
      <w:tr w:rsidR="00955779" w:rsidRPr="008D3050" w14:paraId="455E058A" w14:textId="77777777" w:rsidTr="00DA2DDA">
        <w:tc>
          <w:tcPr>
            <w:tcW w:w="9210" w:type="dxa"/>
          </w:tcPr>
          <w:p w14:paraId="6033FC2C" w14:textId="1EF2F964" w:rsidR="00955779" w:rsidRPr="008D3050" w:rsidRDefault="00955779" w:rsidP="00645DC0">
            <w:pPr>
              <w:tabs>
                <w:tab w:val="left" w:pos="426"/>
                <w:tab w:val="left" w:pos="6521"/>
                <w:tab w:val="left" w:pos="8789"/>
              </w:tabs>
            </w:pPr>
            <w:r w:rsidRPr="008D3050">
              <w:t xml:space="preserve">Etabli en deux </w:t>
            </w:r>
            <w:commentRangeStart w:id="62"/>
            <w:r w:rsidRPr="008D3050">
              <w:t>exemplaires</w:t>
            </w:r>
            <w:commentRangeEnd w:id="62"/>
            <w:r w:rsidR="00A31A9E" w:rsidRPr="008D3050">
              <w:rPr>
                <w:rStyle w:val="CommentReference"/>
                <w:sz w:val="20"/>
              </w:rPr>
              <w:commentReference w:id="62"/>
            </w:r>
            <w:r w:rsidRPr="008D3050">
              <w:t xml:space="preserve"> à </w:t>
            </w:r>
            <w:bookmarkStart w:id="63" w:name="te"/>
            <w:r w:rsidR="00A558D0" w:rsidRPr="008D3050">
              <w:fldChar w:fldCharType="begin">
                <w:ffData>
                  <w:name w:val="te"/>
                  <w:enabled/>
                  <w:calcOnExit w:val="0"/>
                  <w:textInput>
                    <w:maxLength w:val="40"/>
                  </w:textInput>
                </w:ffData>
              </w:fldChar>
            </w:r>
            <w:r w:rsidR="00A558D0" w:rsidRPr="008D3050">
              <w:instrText xml:space="preserve"> FORMTEXT </w:instrText>
            </w:r>
            <w:r w:rsidR="00A558D0"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A558D0" w:rsidRPr="008D3050">
              <w:fldChar w:fldCharType="end"/>
            </w:r>
            <w:bookmarkEnd w:id="63"/>
            <w:r w:rsidRPr="008D3050">
              <w:tab/>
              <w:t xml:space="preserve">, le </w:t>
            </w:r>
            <w:bookmarkStart w:id="64" w:name="op"/>
            <w:r w:rsidR="00A558D0" w:rsidRPr="008D3050">
              <w:fldChar w:fldCharType="begin">
                <w:ffData>
                  <w:name w:val="op"/>
                  <w:enabled/>
                  <w:calcOnExit w:val="0"/>
                  <w:textInput>
                    <w:maxLength w:val="20"/>
                  </w:textInput>
                </w:ffData>
              </w:fldChar>
            </w:r>
            <w:r w:rsidR="00A558D0" w:rsidRPr="008D3050">
              <w:instrText xml:space="preserve"> FORMTEXT </w:instrText>
            </w:r>
            <w:r w:rsidR="00A558D0"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A558D0" w:rsidRPr="008D3050">
              <w:fldChar w:fldCharType="end"/>
            </w:r>
            <w:bookmarkEnd w:id="64"/>
          </w:p>
        </w:tc>
      </w:tr>
    </w:tbl>
    <w:p w14:paraId="43076C01" w14:textId="77777777" w:rsidR="002E7FC0" w:rsidRPr="008D3050" w:rsidRDefault="002E7FC0" w:rsidP="00645DC0">
      <w:pPr>
        <w:tabs>
          <w:tab w:val="left" w:pos="426"/>
          <w:tab w:val="left" w:leader="dot" w:pos="6237"/>
          <w:tab w:val="left" w:leader="dot" w:pos="8789"/>
        </w:tabs>
      </w:pPr>
    </w:p>
    <w:p w14:paraId="0EC73949" w14:textId="77777777" w:rsidR="00955779" w:rsidRPr="008D3050" w:rsidRDefault="00955779" w:rsidP="00645DC0">
      <w:pPr>
        <w:tabs>
          <w:tab w:val="left" w:pos="426"/>
          <w:tab w:val="left" w:leader="dot" w:pos="6237"/>
          <w:tab w:val="left" w:leader="dot" w:pos="8789"/>
        </w:tabs>
      </w:pPr>
    </w:p>
    <w:p w14:paraId="5555D0B5" w14:textId="77777777" w:rsidR="002E7FC0" w:rsidRPr="008D3050" w:rsidRDefault="002E7FC0" w:rsidP="00645DC0">
      <w:pPr>
        <w:tabs>
          <w:tab w:val="left" w:pos="426"/>
          <w:tab w:val="left" w:leader="dot" w:pos="6237"/>
          <w:tab w:val="left" w:leader="dot" w:pos="8789"/>
        </w:tabs>
      </w:pPr>
    </w:p>
    <w:p w14:paraId="583491C2" w14:textId="77777777" w:rsidR="002E7FC0" w:rsidRPr="008D3050" w:rsidRDefault="002E7FC0" w:rsidP="00645DC0">
      <w:pPr>
        <w:tabs>
          <w:tab w:val="left" w:pos="426"/>
          <w:tab w:val="left" w:leader="dot" w:pos="6237"/>
          <w:tab w:val="left" w:leader="dot" w:pos="8789"/>
        </w:tabs>
      </w:pPr>
    </w:p>
    <w:p w14:paraId="73C8AFCB" w14:textId="2DC26778" w:rsidR="002E7FC0" w:rsidRPr="008D3050" w:rsidRDefault="002E7FC0" w:rsidP="00645DC0">
      <w:pPr>
        <w:tabs>
          <w:tab w:val="left" w:pos="709"/>
          <w:tab w:val="left" w:pos="5245"/>
        </w:tabs>
      </w:pPr>
      <w:r w:rsidRPr="008D3050">
        <w:tab/>
      </w:r>
      <w:r w:rsidR="00D933CC" w:rsidRPr="008D3050">
        <w:fldChar w:fldCharType="begin">
          <w:ffData>
            <w:name w:val=""/>
            <w:enabled/>
            <w:calcOnExit w:val="0"/>
            <w:textInput>
              <w:maxLength w:val="6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r w:rsidRPr="008D3050">
        <w:tab/>
      </w:r>
      <w:r w:rsidR="00D933CC" w:rsidRPr="008D3050">
        <w:fldChar w:fldCharType="begin">
          <w:ffData>
            <w:name w:val=""/>
            <w:enabled/>
            <w:calcOnExit w:val="0"/>
            <w:textInput>
              <w:maxLength w:val="60"/>
            </w:textInput>
          </w:ffData>
        </w:fldChar>
      </w:r>
      <w:r w:rsidRPr="008D3050">
        <w:instrText xml:space="preserve"> FORMTEXT </w:instrText>
      </w:r>
      <w:r w:rsidR="00D933CC" w:rsidRPr="008D3050">
        <w:fldChar w:fldCharType="separate"/>
      </w:r>
      <w:r w:rsidR="00B468D9">
        <w:rPr>
          <w:noProof/>
        </w:rPr>
        <w:t> </w:t>
      </w:r>
      <w:r w:rsidR="00B468D9">
        <w:rPr>
          <w:noProof/>
        </w:rPr>
        <w:t> </w:t>
      </w:r>
      <w:r w:rsidR="00B468D9">
        <w:rPr>
          <w:noProof/>
        </w:rPr>
        <w:t> </w:t>
      </w:r>
      <w:r w:rsidR="00B468D9">
        <w:rPr>
          <w:noProof/>
        </w:rPr>
        <w:t> </w:t>
      </w:r>
      <w:r w:rsidR="00B468D9">
        <w:rPr>
          <w:noProof/>
        </w:rPr>
        <w:t> </w:t>
      </w:r>
      <w:r w:rsidR="00D933CC" w:rsidRPr="008D3050">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2E7FC0" w:rsidRPr="008D3050" w14:paraId="7000C229" w14:textId="77777777">
        <w:trPr>
          <w:cantSplit/>
        </w:trPr>
        <w:tc>
          <w:tcPr>
            <w:tcW w:w="767" w:type="dxa"/>
            <w:tcBorders>
              <w:top w:val="nil"/>
              <w:left w:val="nil"/>
              <w:bottom w:val="nil"/>
              <w:right w:val="nil"/>
            </w:tcBorders>
          </w:tcPr>
          <w:p w14:paraId="750CE34C" w14:textId="77777777" w:rsidR="002E7FC0" w:rsidRPr="008D3050" w:rsidRDefault="002E7FC0" w:rsidP="00645DC0">
            <w:pPr>
              <w:tabs>
                <w:tab w:val="left" w:pos="426"/>
                <w:tab w:val="left" w:leader="dot" w:pos="6237"/>
                <w:tab w:val="left" w:leader="dot" w:pos="8789"/>
              </w:tabs>
            </w:pPr>
          </w:p>
        </w:tc>
        <w:tc>
          <w:tcPr>
            <w:tcW w:w="3070" w:type="dxa"/>
            <w:tcBorders>
              <w:top w:val="single" w:sz="4" w:space="0" w:color="auto"/>
              <w:left w:val="nil"/>
              <w:bottom w:val="nil"/>
              <w:right w:val="nil"/>
            </w:tcBorders>
          </w:tcPr>
          <w:p w14:paraId="0A78D1D3" w14:textId="77777777" w:rsidR="002E7FC0" w:rsidRPr="008D3050" w:rsidRDefault="002E7FC0" w:rsidP="00645DC0">
            <w:pPr>
              <w:tabs>
                <w:tab w:val="left" w:pos="426"/>
                <w:tab w:val="left" w:leader="dot" w:pos="6237"/>
                <w:tab w:val="left" w:leader="dot" w:pos="8789"/>
              </w:tabs>
            </w:pPr>
            <w:r w:rsidRPr="008D3050">
              <w:t>Signature de l’</w:t>
            </w:r>
            <w:commentRangeStart w:id="65"/>
            <w:r w:rsidRPr="008D3050">
              <w:t>étudiant</w:t>
            </w:r>
            <w:commentRangeEnd w:id="65"/>
            <w:r w:rsidR="00A31A9E" w:rsidRPr="008D3050">
              <w:rPr>
                <w:rStyle w:val="CommentReference"/>
                <w:sz w:val="20"/>
              </w:rPr>
              <w:commentReference w:id="65"/>
            </w:r>
          </w:p>
        </w:tc>
        <w:tc>
          <w:tcPr>
            <w:tcW w:w="768" w:type="dxa"/>
            <w:tcBorders>
              <w:top w:val="nil"/>
              <w:left w:val="nil"/>
              <w:bottom w:val="nil"/>
              <w:right w:val="nil"/>
            </w:tcBorders>
          </w:tcPr>
          <w:p w14:paraId="58163ED4" w14:textId="77777777" w:rsidR="002E7FC0" w:rsidRPr="008D3050" w:rsidRDefault="002E7FC0" w:rsidP="00645DC0">
            <w:pPr>
              <w:tabs>
                <w:tab w:val="left" w:pos="426"/>
                <w:tab w:val="left" w:leader="dot" w:pos="6237"/>
                <w:tab w:val="left" w:leader="dot" w:pos="8789"/>
              </w:tabs>
            </w:pPr>
          </w:p>
        </w:tc>
        <w:tc>
          <w:tcPr>
            <w:tcW w:w="767" w:type="dxa"/>
            <w:tcBorders>
              <w:top w:val="nil"/>
              <w:left w:val="nil"/>
              <w:bottom w:val="nil"/>
              <w:right w:val="nil"/>
            </w:tcBorders>
          </w:tcPr>
          <w:p w14:paraId="6875272D" w14:textId="77777777" w:rsidR="002E7FC0" w:rsidRPr="008D3050" w:rsidRDefault="002E7FC0" w:rsidP="00645DC0">
            <w:pPr>
              <w:tabs>
                <w:tab w:val="left" w:pos="426"/>
                <w:tab w:val="left" w:leader="dot" w:pos="6237"/>
                <w:tab w:val="left" w:leader="dot" w:pos="8789"/>
              </w:tabs>
            </w:pPr>
          </w:p>
        </w:tc>
        <w:tc>
          <w:tcPr>
            <w:tcW w:w="3070" w:type="dxa"/>
            <w:tcBorders>
              <w:top w:val="single" w:sz="4" w:space="0" w:color="auto"/>
              <w:left w:val="nil"/>
              <w:bottom w:val="nil"/>
              <w:right w:val="nil"/>
            </w:tcBorders>
          </w:tcPr>
          <w:p w14:paraId="716CD338" w14:textId="77777777" w:rsidR="002E7FC0" w:rsidRPr="008D3050" w:rsidRDefault="002E7FC0" w:rsidP="00645DC0">
            <w:pPr>
              <w:tabs>
                <w:tab w:val="left" w:pos="426"/>
                <w:tab w:val="left" w:leader="dot" w:pos="6237"/>
                <w:tab w:val="left" w:leader="dot" w:pos="8789"/>
              </w:tabs>
            </w:pPr>
            <w:r w:rsidRPr="008D3050">
              <w:t>Signature de l’employeur</w:t>
            </w:r>
          </w:p>
        </w:tc>
        <w:tc>
          <w:tcPr>
            <w:tcW w:w="768" w:type="dxa"/>
            <w:tcBorders>
              <w:top w:val="nil"/>
              <w:left w:val="nil"/>
              <w:bottom w:val="nil"/>
              <w:right w:val="nil"/>
            </w:tcBorders>
          </w:tcPr>
          <w:p w14:paraId="76EFFE6E" w14:textId="77777777" w:rsidR="002E7FC0" w:rsidRPr="008D3050" w:rsidRDefault="002E7FC0" w:rsidP="00645DC0">
            <w:pPr>
              <w:tabs>
                <w:tab w:val="left" w:pos="426"/>
                <w:tab w:val="left" w:leader="dot" w:pos="6237"/>
                <w:tab w:val="left" w:leader="dot" w:pos="8789"/>
              </w:tabs>
            </w:pPr>
          </w:p>
        </w:tc>
      </w:tr>
    </w:tbl>
    <w:p w14:paraId="051EE1CD" w14:textId="22050A28" w:rsidR="002E7FC0" w:rsidRPr="008D3050" w:rsidRDefault="00495117" w:rsidP="00645DC0">
      <w:r>
        <w:rPr>
          <w:noProof/>
        </w:rPr>
        <mc:AlternateContent>
          <mc:Choice Requires="wps">
            <w:drawing>
              <wp:anchor distT="0" distB="0" distL="114300" distR="114300" simplePos="0" relativeHeight="251657728" behindDoc="0" locked="1" layoutInCell="1" allowOverlap="1" wp14:anchorId="0CC9202F" wp14:editId="33175AD9">
                <wp:simplePos x="0" y="0"/>
                <wp:positionH relativeFrom="page">
                  <wp:posOffset>777875</wp:posOffset>
                </wp:positionH>
                <wp:positionV relativeFrom="page">
                  <wp:posOffset>8910955</wp:posOffset>
                </wp:positionV>
                <wp:extent cx="6043930" cy="13716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8D62B6" w:rsidRPr="008D62B6" w14:paraId="5770876A" w14:textId="77777777" w:rsidTr="0056168A">
                              <w:trPr>
                                <w:trHeight w:val="1708"/>
                              </w:trPr>
                              <w:tc>
                                <w:tcPr>
                                  <w:tcW w:w="1809" w:type="dxa"/>
                                </w:tcPr>
                                <w:p w14:paraId="4A2F2D50" w14:textId="77777777" w:rsidR="008D62B6" w:rsidRPr="008D62B6" w:rsidRDefault="008D62B6" w:rsidP="008D62B6">
                                  <w:pPr>
                                    <w:tabs>
                                      <w:tab w:val="left" w:pos="426"/>
                                      <w:tab w:val="left" w:leader="dot" w:pos="6237"/>
                                      <w:tab w:val="left" w:leader="dot" w:pos="8789"/>
                                    </w:tabs>
                                    <w:spacing w:before="120"/>
                                    <w:rPr>
                                      <w:sz w:val="16"/>
                                      <w:lang w:val="de-DE"/>
                                    </w:rPr>
                                  </w:pPr>
                                  <w:bookmarkStart w:id="66" w:name="FooterFRTextBox"/>
                                  <w:r w:rsidRPr="008D62B6">
                                    <w:rPr>
                                      <w:rFonts w:ascii="Comic Sans MS" w:hAnsi="Comic Sans MS" w:cs="Times New Roman"/>
                                      <w:noProof/>
                                      <w:sz w:val="22"/>
                                      <w:lang w:val="nl-BE" w:eastAsia="nl-BE"/>
                                    </w:rPr>
                                    <w:drawing>
                                      <wp:inline distT="0" distB="0" distL="0" distR="0" wp14:anchorId="1307C986" wp14:editId="2CCACF41">
                                        <wp:extent cx="1005205" cy="365760"/>
                                        <wp:effectExtent l="0" t="0" r="0" b="0"/>
                                        <wp:docPr id="1" name="Afbeelding 1"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x"/>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0EEA24F7" w14:textId="77777777" w:rsidR="008D62B6" w:rsidRPr="008D62B6" w:rsidRDefault="008D62B6" w:rsidP="008D62B6">
                                  <w:pPr>
                                    <w:autoSpaceDE w:val="0"/>
                                    <w:autoSpaceDN w:val="0"/>
                                    <w:adjustRightInd w:val="0"/>
                                    <w:rPr>
                                      <w:b/>
                                      <w:sz w:val="16"/>
                                      <w:lang w:val="fr-BE"/>
                                    </w:rPr>
                                  </w:pPr>
                                  <w:r w:rsidRPr="008D62B6">
                                    <w:rPr>
                                      <w:b/>
                                      <w:sz w:val="16"/>
                                    </w:rPr>
                                    <w:t>La responsabilité</w:t>
                                  </w:r>
                                  <w:r w:rsidRPr="008D62B6">
                                    <w:rPr>
                                      <w:b/>
                                      <w:sz w:val="16"/>
                                      <w:lang w:val="fr-BE"/>
                                    </w:rPr>
                                    <w:t xml:space="preserve"> de l'ASBL Secrétariat Social Securex et des entités juridiques qui forment l'entité économique connue sous la dénomination Groupe Securex ne peut à aucun moment être engagée </w:t>
                                  </w:r>
                                  <w:r w:rsidRPr="008D62B6">
                                    <w:rPr>
                                      <w:b/>
                                      <w:color w:val="000000"/>
                                      <w:sz w:val="16"/>
                                      <w:szCs w:val="16"/>
                                      <w:lang w:eastAsia="nl-NL"/>
                                    </w:rPr>
                                    <w:t xml:space="preserve">quant au contenu des informations figurant dans ce document, ni si le client a modifié les phrases types. </w:t>
                                  </w:r>
                                  <w:r w:rsidRPr="008D62B6">
                                    <w:rPr>
                                      <w:b/>
                                      <w:sz w:val="16"/>
                                    </w:rPr>
                                    <w:t>Ce document</w:t>
                                  </w:r>
                                  <w:r w:rsidRPr="008D62B6">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798D579" w14:textId="77777777" w:rsidR="008D62B6" w:rsidRPr="008D62B6" w:rsidRDefault="008D62B6" w:rsidP="008D62B6">
                                  <w:pPr>
                                    <w:keepNext/>
                                    <w:outlineLvl w:val="0"/>
                                    <w:rPr>
                                      <w:color w:val="000000"/>
                                      <w:sz w:val="16"/>
                                      <w:szCs w:val="16"/>
                                      <w:lang w:val="fr-BE" w:eastAsia="nl-BE"/>
                                    </w:rPr>
                                  </w:pPr>
                                  <w:r w:rsidRPr="008D62B6">
                                    <w:rPr>
                                      <w:sz w:val="16"/>
                                      <w:lang w:val="fr-BE"/>
                                    </w:rPr>
                                    <w:t>ASBL Secrétariat Social Securex</w:t>
                                  </w:r>
                                </w:p>
                                <w:p w14:paraId="4D425035" w14:textId="77777777" w:rsidR="008D62B6" w:rsidRPr="008D62B6" w:rsidRDefault="008D62B6" w:rsidP="008D62B6">
                                  <w:pPr>
                                    <w:rPr>
                                      <w:sz w:val="16"/>
                                      <w:lang w:val="fr-BE"/>
                                    </w:rPr>
                                  </w:pPr>
                                  <w:r w:rsidRPr="008D62B6">
                                    <w:rPr>
                                      <w:sz w:val="16"/>
                                      <w:lang w:val="fr-BE"/>
                                    </w:rPr>
                                    <w:t xml:space="preserve">Siège social : avenue de Tervueren 43, 1040 Bruxelles </w:t>
                                  </w:r>
                                </w:p>
                                <w:p w14:paraId="040BE583" w14:textId="77777777" w:rsidR="008D62B6" w:rsidRPr="008D62B6" w:rsidRDefault="008D62B6" w:rsidP="008D62B6">
                                  <w:pPr>
                                    <w:rPr>
                                      <w:sz w:val="16"/>
                                      <w:lang w:val="fr-BE"/>
                                    </w:rPr>
                                  </w:pPr>
                                  <w:r w:rsidRPr="008D62B6">
                                    <w:rPr>
                                      <w:sz w:val="16"/>
                                      <w:lang w:val="fr-BE"/>
                                    </w:rPr>
                                    <w:t>Numéro d'entreprise : TVA BE 0401.086.981 - RPM Bruxelles</w:t>
                                  </w:r>
                                </w:p>
                              </w:tc>
                            </w:tr>
                            <w:bookmarkEnd w:id="66"/>
                          </w:tbl>
                          <w:p w14:paraId="21FBF787" w14:textId="603D5F96" w:rsidR="00E32AE8" w:rsidRPr="008D62B6" w:rsidRDefault="00E32AE8" w:rsidP="00F01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9202F" id="_x0000_t202" coordsize="21600,21600" o:spt="202" path="m,l,21600r21600,l21600,xe">
                <v:stroke joinstyle="miter"/>
                <v:path gradientshapeok="t" o:connecttype="rect"/>
              </v:shapetype>
              <v:shape id="Text Box 6"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8D62B6" w:rsidRPr="008D62B6" w14:paraId="5770876A" w14:textId="77777777" w:rsidTr="0056168A">
                        <w:trPr>
                          <w:trHeight w:val="1708"/>
                        </w:trPr>
                        <w:tc>
                          <w:tcPr>
                            <w:tcW w:w="1809" w:type="dxa"/>
                          </w:tcPr>
                          <w:p w14:paraId="4A2F2D50" w14:textId="77777777" w:rsidR="008D62B6" w:rsidRPr="008D62B6" w:rsidRDefault="008D62B6" w:rsidP="008D62B6">
                            <w:pPr>
                              <w:tabs>
                                <w:tab w:val="left" w:pos="426"/>
                                <w:tab w:val="left" w:leader="dot" w:pos="6237"/>
                                <w:tab w:val="left" w:leader="dot" w:pos="8789"/>
                              </w:tabs>
                              <w:spacing w:before="120"/>
                              <w:rPr>
                                <w:sz w:val="16"/>
                                <w:lang w:val="de-DE"/>
                              </w:rPr>
                            </w:pPr>
                            <w:bookmarkStart w:id="67" w:name="FooterFRTextBox"/>
                            <w:r w:rsidRPr="008D62B6">
                              <w:rPr>
                                <w:rFonts w:ascii="Comic Sans MS" w:hAnsi="Comic Sans MS" w:cs="Times New Roman"/>
                                <w:noProof/>
                                <w:sz w:val="22"/>
                                <w:lang w:val="nl-BE" w:eastAsia="nl-BE"/>
                              </w:rPr>
                              <w:drawing>
                                <wp:inline distT="0" distB="0" distL="0" distR="0" wp14:anchorId="1307C986" wp14:editId="2CCACF41">
                                  <wp:extent cx="1005205" cy="365760"/>
                                  <wp:effectExtent l="0" t="0" r="0" b="0"/>
                                  <wp:docPr id="1" name="Afbeelding 1"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x"/>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0EEA24F7" w14:textId="77777777" w:rsidR="008D62B6" w:rsidRPr="008D62B6" w:rsidRDefault="008D62B6" w:rsidP="008D62B6">
                            <w:pPr>
                              <w:autoSpaceDE w:val="0"/>
                              <w:autoSpaceDN w:val="0"/>
                              <w:adjustRightInd w:val="0"/>
                              <w:rPr>
                                <w:b/>
                                <w:sz w:val="16"/>
                                <w:lang w:val="fr-BE"/>
                              </w:rPr>
                            </w:pPr>
                            <w:r w:rsidRPr="008D62B6">
                              <w:rPr>
                                <w:b/>
                                <w:sz w:val="16"/>
                              </w:rPr>
                              <w:t>La responsabilité</w:t>
                            </w:r>
                            <w:r w:rsidRPr="008D62B6">
                              <w:rPr>
                                <w:b/>
                                <w:sz w:val="16"/>
                                <w:lang w:val="fr-BE"/>
                              </w:rPr>
                              <w:t xml:space="preserve"> de l'ASBL Secrétariat Social Securex et des entités juridiques qui forment l'entité économique connue sous la dénomination Groupe Securex ne peut à aucun moment être engagée </w:t>
                            </w:r>
                            <w:r w:rsidRPr="008D62B6">
                              <w:rPr>
                                <w:b/>
                                <w:color w:val="000000"/>
                                <w:sz w:val="16"/>
                                <w:szCs w:val="16"/>
                                <w:lang w:eastAsia="nl-NL"/>
                              </w:rPr>
                              <w:t xml:space="preserve">quant au contenu des informations figurant dans ce document, ni si le client a modifié les phrases types. </w:t>
                            </w:r>
                            <w:r w:rsidRPr="008D62B6">
                              <w:rPr>
                                <w:b/>
                                <w:sz w:val="16"/>
                              </w:rPr>
                              <w:t>Ce document</w:t>
                            </w:r>
                            <w:r w:rsidRPr="008D62B6">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798D579" w14:textId="77777777" w:rsidR="008D62B6" w:rsidRPr="008D62B6" w:rsidRDefault="008D62B6" w:rsidP="008D62B6">
                            <w:pPr>
                              <w:keepNext/>
                              <w:outlineLvl w:val="0"/>
                              <w:rPr>
                                <w:color w:val="000000"/>
                                <w:sz w:val="16"/>
                                <w:szCs w:val="16"/>
                                <w:lang w:val="fr-BE" w:eastAsia="nl-BE"/>
                              </w:rPr>
                            </w:pPr>
                            <w:r w:rsidRPr="008D62B6">
                              <w:rPr>
                                <w:sz w:val="16"/>
                                <w:lang w:val="fr-BE"/>
                              </w:rPr>
                              <w:t>ASBL Secrétariat Social Securex</w:t>
                            </w:r>
                          </w:p>
                          <w:p w14:paraId="4D425035" w14:textId="77777777" w:rsidR="008D62B6" w:rsidRPr="008D62B6" w:rsidRDefault="008D62B6" w:rsidP="008D62B6">
                            <w:pPr>
                              <w:rPr>
                                <w:sz w:val="16"/>
                                <w:lang w:val="fr-BE"/>
                              </w:rPr>
                            </w:pPr>
                            <w:r w:rsidRPr="008D62B6">
                              <w:rPr>
                                <w:sz w:val="16"/>
                                <w:lang w:val="fr-BE"/>
                              </w:rPr>
                              <w:t xml:space="preserve">Siège social : avenue de Tervueren 43, 1040 Bruxelles </w:t>
                            </w:r>
                          </w:p>
                          <w:p w14:paraId="040BE583" w14:textId="77777777" w:rsidR="008D62B6" w:rsidRPr="008D62B6" w:rsidRDefault="008D62B6" w:rsidP="008D62B6">
                            <w:pPr>
                              <w:rPr>
                                <w:sz w:val="16"/>
                                <w:lang w:val="fr-BE"/>
                              </w:rPr>
                            </w:pPr>
                            <w:r w:rsidRPr="008D62B6">
                              <w:rPr>
                                <w:sz w:val="16"/>
                                <w:lang w:val="fr-BE"/>
                              </w:rPr>
                              <w:t>Numéro d'entreprise : TVA BE 0401.086.981 - RPM Bruxelles</w:t>
                            </w:r>
                          </w:p>
                        </w:tc>
                      </w:tr>
                      <w:bookmarkEnd w:id="67"/>
                    </w:tbl>
                    <w:p w14:paraId="21FBF787" w14:textId="603D5F96" w:rsidR="00E32AE8" w:rsidRPr="008D62B6" w:rsidRDefault="00E32AE8" w:rsidP="00F012EA"/>
                  </w:txbxContent>
                </v:textbox>
                <w10:wrap type="square" anchorx="page" anchory="page"/>
                <w10:anchorlock/>
              </v:shape>
            </w:pict>
          </mc:Fallback>
        </mc:AlternateContent>
      </w:r>
    </w:p>
    <w:sectPr w:rsidR="002E7FC0" w:rsidRPr="008D3050" w:rsidSect="00645DC0">
      <w:footerReference w:type="default" r:id="rId16"/>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0:00Z" w:initials="S">
    <w:p w14:paraId="1AE47315" w14:textId="77777777" w:rsidR="00A31A9E" w:rsidRPr="008D62B6" w:rsidRDefault="00A31A9E">
      <w:pPr>
        <w:pStyle w:val="CommentText"/>
      </w:pPr>
      <w:r w:rsidRPr="008D62B6">
        <w:fldChar w:fldCharType="begin"/>
      </w:r>
      <w:r w:rsidRPr="008D62B6">
        <w:rPr>
          <w:rStyle w:val="CommentReference"/>
        </w:rPr>
        <w:instrText xml:space="preserve"> </w:instrText>
      </w:r>
      <w:r w:rsidRPr="008D62B6">
        <w:instrText>PAGE \# "'Page: '#'</w:instrText>
      </w:r>
      <w:r w:rsidRPr="008D62B6">
        <w:br/>
        <w:instrText>'"</w:instrText>
      </w:r>
      <w:r w:rsidRPr="008D62B6">
        <w:rPr>
          <w:rStyle w:val="CommentReference"/>
        </w:rPr>
        <w:instrText xml:space="preserve"> </w:instrText>
      </w:r>
      <w:r w:rsidRPr="008D62B6">
        <w:fldChar w:fldCharType="end"/>
      </w:r>
      <w:r w:rsidRPr="008D62B6">
        <w:rPr>
          <w:rStyle w:val="CommentReference"/>
        </w:rPr>
        <w:annotationRef/>
      </w:r>
      <w:r w:rsidRPr="008D62B6">
        <w:rPr>
          <w:sz w:val="18"/>
        </w:rPr>
        <w:br/>
        <w:t>Contrat régi par la loi du 3 juillet 1978. Plus d'Infos sur student@work</w:t>
      </w:r>
    </w:p>
  </w:comment>
  <w:comment w:id="2" w:author="Securex" w:date="2015-12-15T14:20:00Z" w:initials="S">
    <w:p w14:paraId="491FB575" w14:textId="77777777" w:rsidR="00A31A9E" w:rsidRPr="00796B5B" w:rsidRDefault="00A31A9E">
      <w:pPr>
        <w:pStyle w:val="CommentText"/>
      </w:pPr>
      <w:r w:rsidRPr="00796B5B">
        <w:fldChar w:fldCharType="begin"/>
      </w:r>
      <w:r w:rsidRPr="00796B5B">
        <w:rPr>
          <w:rStyle w:val="CommentReference"/>
        </w:rPr>
        <w:instrText xml:space="preserve"> </w:instrText>
      </w:r>
      <w:r w:rsidRPr="00796B5B">
        <w:instrText>PAGE \# "'Page: '#'</w:instrText>
      </w:r>
      <w:r w:rsidRPr="00796B5B">
        <w:br/>
        <w:instrText>'"</w:instrText>
      </w:r>
      <w:r w:rsidRPr="00796B5B">
        <w:rPr>
          <w:rStyle w:val="CommentReference"/>
        </w:rPr>
        <w:instrText xml:space="preserve"> </w:instrText>
      </w:r>
      <w:r w:rsidRPr="00796B5B">
        <w:fldChar w:fldCharType="end"/>
      </w:r>
      <w:r w:rsidRPr="00796B5B">
        <w:rPr>
          <w:rStyle w:val="CommentReference"/>
        </w:rPr>
        <w:annotationRef/>
      </w:r>
      <w:r w:rsidRPr="008D62B6">
        <w:rPr>
          <w:sz w:val="18"/>
        </w:rPr>
        <w:br/>
        <w:t>A ne compléter que si l’employeur est une personne morale (société).</w:t>
      </w:r>
    </w:p>
  </w:comment>
  <w:comment w:id="7" w:author="Securex" w:date="2015-12-15T14:20:00Z" w:initials="S">
    <w:p w14:paraId="6081389F" w14:textId="77777777" w:rsidR="00A31A9E" w:rsidRPr="00B468D9" w:rsidRDefault="00A31A9E">
      <w:pPr>
        <w:pStyle w:val="CommentText"/>
      </w:pPr>
      <w:r w:rsidRPr="00B468D9">
        <w:fldChar w:fldCharType="begin"/>
      </w:r>
      <w:r w:rsidRPr="00B468D9">
        <w:rPr>
          <w:rStyle w:val="CommentReference"/>
        </w:rPr>
        <w:instrText xml:space="preserve"> </w:instrText>
      </w:r>
      <w:r w:rsidRPr="00B468D9">
        <w:instrText>PAGE \# "'Page: '#'</w:instrText>
      </w:r>
      <w:r w:rsidRPr="00B468D9">
        <w:br/>
        <w:instrText>'"</w:instrText>
      </w:r>
      <w:r w:rsidRPr="00B468D9">
        <w:rPr>
          <w:rStyle w:val="CommentReference"/>
        </w:rPr>
        <w:instrText xml:space="preserve"> </w:instrText>
      </w:r>
      <w:r w:rsidRPr="00B468D9">
        <w:fldChar w:fldCharType="end"/>
      </w:r>
      <w:r w:rsidRPr="00B468D9">
        <w:rPr>
          <w:rStyle w:val="CommentReference"/>
        </w:rPr>
        <w:annotationRef/>
      </w:r>
      <w:r w:rsidRPr="008D62B6">
        <w:rPr>
          <w:sz w:val="18"/>
        </w:rPr>
        <w:t>Par écrit au plus tard au moment de l’entrée en service de l’étudiant</w:t>
      </w:r>
    </w:p>
  </w:comment>
  <w:comment w:id="9" w:author="Securex" w:date="2015-12-15T14:20:00Z" w:initials="S">
    <w:p w14:paraId="586613E9"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Description concise de la fonction ou des fonctions à exercer.</w:t>
      </w:r>
    </w:p>
  </w:comment>
  <w:comment w:id="10" w:author="Securex" w:date="2022-10-28T12:24:00Z" w:initials="S">
    <w:p w14:paraId="52319FFA" w14:textId="78496A4C" w:rsidR="000F575C" w:rsidRDefault="000F575C">
      <w:pPr>
        <w:pStyle w:val="CommentText"/>
      </w:pPr>
      <w:r>
        <w:rPr>
          <w:rStyle w:val="CommentReference"/>
        </w:rPr>
        <w:annotationRef/>
      </w:r>
      <w:r w:rsidRPr="008D62B6">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11" w:author="Securex" w:date="2015-12-15T14:20:00Z" w:initials="S">
    <w:p w14:paraId="5F16BDEA"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br/>
        <w:t>Durée maximum 12 mois. Si durée supérieure, utiliser un contrat ordinaire.</w:t>
      </w:r>
    </w:p>
  </w:comment>
  <w:comment w:id="14" w:author="Securex" w:date="2022-10-28T12:24:00Z" w:initials="S">
    <w:p w14:paraId="20F3E543" w14:textId="480376AF" w:rsidR="000F575C" w:rsidRDefault="000F575C">
      <w:pPr>
        <w:pStyle w:val="CommentText"/>
      </w:pPr>
      <w:r>
        <w:rPr>
          <w:rStyle w:val="CommentReference"/>
        </w:rPr>
        <w:annotationRef/>
      </w:r>
      <w:r w:rsidRPr="008D62B6">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6" w:author="Securex" w:date="2015-12-15T14:20:00Z" w:initials="S">
    <w:p w14:paraId="0680A5E9" w14:textId="77777777" w:rsidR="00A31A9E" w:rsidRPr="008D62B6" w:rsidRDefault="00A31A9E">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 xml:space="preserve">38 heures par semaine ou la durée hebdomadaire fixée dans votre secteur d'activité (CP). </w:t>
      </w:r>
    </w:p>
    <w:p w14:paraId="10697E57" w14:textId="77777777" w:rsidR="00A31A9E" w:rsidRPr="008D62B6" w:rsidRDefault="00A31A9E">
      <w:pPr>
        <w:pStyle w:val="CommentText"/>
        <w:rPr>
          <w:sz w:val="18"/>
        </w:rPr>
      </w:pPr>
      <w:r w:rsidRPr="008D62B6">
        <w:rPr>
          <w:sz w:val="18"/>
        </w:rPr>
        <w:t>Si votre travailleur bénéficie de jours de repos compensatoires dans le cadre de la réduction hebdomadaire de la durée du travail, précisez-le dans le contrat de travail. Pour tout renseignement à ce sujet, faites appel à votre legal advisor.</w:t>
      </w:r>
    </w:p>
    <w:p w14:paraId="3A2086E7" w14:textId="77777777" w:rsidR="00A31A9E" w:rsidRDefault="00A31A9E">
      <w:pPr>
        <w:pStyle w:val="CommentText"/>
      </w:pPr>
      <w:r w:rsidRPr="008D62B6">
        <w:rPr>
          <w:sz w:val="18"/>
        </w:rPr>
        <w:t>Biffer l’article si l’étudiant ne travaille pas à temps plein.</w:t>
      </w:r>
    </w:p>
  </w:comment>
  <w:comment w:id="18" w:author="Securex" w:date="2015-12-15T14:20:00Z" w:initials="S">
    <w:p w14:paraId="0CE427B5"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Biffer l’article si l’étudiant ne travaille pas à temps partiel. Si le contrat d’occupation d’étudiant est conclu pour un travail à temps partiel, un extrait de ce contrat mentionnant l’identité de l’étudiant, l’horaire de travail et la signature des parties est conservé au lieu où le règlement de travail peut être consulté dans l’entreprise.</w:t>
      </w:r>
    </w:p>
  </w:comment>
  <w:comment w:id="19" w:author="Securex" w:date="2015-12-15T14:20:00Z" w:initials="S">
    <w:p w14:paraId="27D411CA"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Cocher l’option retenue.</w:t>
      </w:r>
    </w:p>
  </w:comment>
  <w:comment w:id="21" w:author="Securex" w:date="2019-04-12T14:19:00Z" w:initials="S">
    <w:p w14:paraId="0DBB2D5B" w14:textId="17B53475" w:rsidR="00384ABE" w:rsidRPr="008D62B6" w:rsidRDefault="00384ABE" w:rsidP="00384ABE">
      <w:pPr>
        <w:pStyle w:val="CommentText"/>
        <w:rPr>
          <w:sz w:val="18"/>
        </w:rPr>
      </w:pPr>
      <w:r>
        <w:rPr>
          <w:rStyle w:val="CommentReference"/>
        </w:rPr>
        <w:annotationRef/>
      </w:r>
      <w:r w:rsidRPr="008D62B6">
        <w:rPr>
          <w:sz w:val="18"/>
        </w:rPr>
        <w:t xml:space="preserve">Si l’étudiant ne preste pas plus de </w:t>
      </w:r>
      <w:r w:rsidR="006F4053" w:rsidRPr="008D62B6">
        <w:rPr>
          <w:sz w:val="18"/>
        </w:rPr>
        <w:t>600</w:t>
      </w:r>
      <w:r w:rsidRPr="008D62B6">
        <w:rPr>
          <w:sz w:val="18"/>
        </w:rPr>
        <w:t xml:space="preserve"> heures par année calendrier, la limite minimale hebdomadaire du 1/3 temps n’est pas applicable.</w:t>
      </w:r>
    </w:p>
    <w:p w14:paraId="60C7ADA9" w14:textId="77777777" w:rsidR="00384ABE" w:rsidRPr="008D62B6" w:rsidRDefault="00384ABE" w:rsidP="00384ABE">
      <w:pPr>
        <w:pStyle w:val="CommentText"/>
        <w:rPr>
          <w:sz w:val="18"/>
        </w:rPr>
      </w:pPr>
    </w:p>
    <w:p w14:paraId="675E0FAC" w14:textId="77777777" w:rsidR="00384ABE" w:rsidRDefault="00384ABE">
      <w:pPr>
        <w:pStyle w:val="CommentText"/>
      </w:pPr>
    </w:p>
  </w:comment>
  <w:comment w:id="23" w:author="Securex" w:date="2019-04-12T14:21:00Z" w:initials="S">
    <w:p w14:paraId="1E8C2D2D" w14:textId="0187B1BD" w:rsidR="00384ABE" w:rsidRPr="008D62B6" w:rsidRDefault="00384ABE" w:rsidP="00384ABE">
      <w:pPr>
        <w:pStyle w:val="CommentText"/>
        <w:rPr>
          <w:sz w:val="18"/>
        </w:rPr>
      </w:pPr>
      <w:r>
        <w:rPr>
          <w:rStyle w:val="CommentReference"/>
        </w:rPr>
        <w:annotationRef/>
      </w:r>
      <w:r w:rsidRPr="008D62B6">
        <w:rPr>
          <w:sz w:val="18"/>
        </w:rPr>
        <w:t xml:space="preserve">Si l’étudiant preste plus de </w:t>
      </w:r>
      <w:r w:rsidR="006F4053" w:rsidRPr="008D62B6">
        <w:rPr>
          <w:sz w:val="18"/>
        </w:rPr>
        <w:t>600</w:t>
      </w:r>
      <w:r w:rsidRPr="008D62B6">
        <w:rPr>
          <w:sz w:val="18"/>
        </w:rPr>
        <w:t xml:space="preserve"> heures sur l’année calendrier, la limite hebdomadaire du 1/3 temps est d’application. Il y a toutefois moyen d’y déroger en prévoyant minimum 4 heures de prestations. Dans ce cas, une copie du contrat doit être envoyée au Contrôle des lois sociales.</w:t>
      </w:r>
    </w:p>
    <w:p w14:paraId="02ADDC36" w14:textId="77777777" w:rsidR="00384ABE" w:rsidRDefault="00384ABE">
      <w:pPr>
        <w:pStyle w:val="CommentText"/>
      </w:pPr>
    </w:p>
  </w:comment>
  <w:comment w:id="24" w:author="Securex" w:date="2015-12-15T14:20:00Z" w:initials="S">
    <w:p w14:paraId="62E5B452" w14:textId="77777777" w:rsidR="00A31A9E" w:rsidRPr="008D62B6" w:rsidRDefault="00A31A9E">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- 50 % de sursalaire sur jours ouvrables ;</w:t>
      </w:r>
    </w:p>
    <w:p w14:paraId="21438A2E" w14:textId="77777777" w:rsidR="00A31A9E" w:rsidRDefault="00A31A9E">
      <w:pPr>
        <w:pStyle w:val="CommentText"/>
      </w:pPr>
      <w:r w:rsidRPr="008D62B6">
        <w:rPr>
          <w:sz w:val="18"/>
        </w:rPr>
        <w:t>- 100 % de sursalaire sur dimanche et/ou jours fériés.</w:t>
      </w:r>
    </w:p>
  </w:comment>
  <w:comment w:id="26" w:author="Securex" w:date="2015-12-15T14:20:00Z" w:initials="S">
    <w:p w14:paraId="3718CFC4" w14:textId="0B0018EB" w:rsidR="00A31A9E" w:rsidRPr="008D62B6" w:rsidRDefault="00A31A9E">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 xml:space="preserve">Délai légal de </w:t>
      </w:r>
      <w:r w:rsidR="009E4A96" w:rsidRPr="008D62B6">
        <w:rPr>
          <w:sz w:val="18"/>
        </w:rPr>
        <w:t>7</w:t>
      </w:r>
      <w:r w:rsidRPr="008D62B6">
        <w:rPr>
          <w:sz w:val="18"/>
        </w:rPr>
        <w:t xml:space="preserve"> jours sauf si un autre délai est fixé dans la commission paritaire par CCT rendue obligatoire. Dans ce cas, complétez le délai applicable.</w:t>
      </w:r>
      <w:r w:rsidR="0088391D" w:rsidRPr="008D62B6">
        <w:rPr>
          <w:sz w:val="18"/>
        </w:rPr>
        <w:t xml:space="preserve"> Ce délai doit également être prévu dans le règlement de travail ainsi que le mode de communication.</w:t>
      </w:r>
    </w:p>
    <w:p w14:paraId="4DE76FDD" w14:textId="77777777" w:rsidR="0088391D" w:rsidRPr="008D62B6" w:rsidRDefault="0088391D" w:rsidP="0088391D">
      <w:pPr>
        <w:pStyle w:val="CommentText"/>
        <w:rPr>
          <w:sz w:val="18"/>
        </w:rPr>
      </w:pPr>
      <w:r w:rsidRPr="008D62B6">
        <w:rPr>
          <w:sz w:val="18"/>
        </w:rPr>
        <w:fldChar w:fldCharType="begin"/>
      </w:r>
      <w:r w:rsidRPr="008D62B6">
        <w:rPr>
          <w:rStyle w:val="CommentReference"/>
          <w:sz w:val="18"/>
        </w:rPr>
        <w:instrText xml:space="preserve"> </w:instrText>
      </w:r>
      <w:r w:rsidRPr="008D62B6">
        <w:rPr>
          <w:sz w:val="18"/>
        </w:rPr>
        <w:instrText>PAGE \# "'Page: '#'</w:instrText>
      </w:r>
      <w:r w:rsidRPr="008D62B6">
        <w:rPr>
          <w:sz w:val="18"/>
        </w:rPr>
        <w:br/>
        <w:instrText>'"</w:instrText>
      </w:r>
      <w:r w:rsidRPr="008D62B6">
        <w:rPr>
          <w:rStyle w:val="CommentReference"/>
          <w:sz w:val="18"/>
        </w:rPr>
        <w:instrText xml:space="preserve"> </w:instrText>
      </w:r>
      <w:r w:rsidRPr="008D62B6">
        <w:rPr>
          <w:sz w:val="18"/>
        </w:rPr>
        <w:fldChar w:fldCharType="end"/>
      </w:r>
      <w:r w:rsidRPr="008D62B6">
        <w:rPr>
          <w:rStyle w:val="CommentReference"/>
          <w:sz w:val="18"/>
        </w:rPr>
        <w:annotationRef/>
      </w:r>
      <w:r w:rsidRPr="008D62B6">
        <w:rPr>
          <w:sz w:val="18"/>
        </w:rPr>
        <w:t>Toute modification par rapport à l’horaire affiché doit figurer dans le livre de dérogations à l’horaire normal de travail des travailleurs à temps partiel.</w:t>
      </w:r>
    </w:p>
    <w:p w14:paraId="42BB4D13" w14:textId="77777777" w:rsidR="0088391D" w:rsidRDefault="0088391D">
      <w:pPr>
        <w:pStyle w:val="CommentText"/>
      </w:pPr>
    </w:p>
  </w:comment>
  <w:comment w:id="28" w:author="Securex" w:date="2015-12-15T14:20:00Z" w:initials="S">
    <w:p w14:paraId="268898F0"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Applicable seulement si l’occupation de l’étudiant est étendue sur une période d’au moins un trimestre civil.</w:t>
      </w:r>
    </w:p>
  </w:comment>
  <w:comment w:id="29" w:author="Securex" w:date="2015-12-15T14:20:00Z" w:initials="S">
    <w:p w14:paraId="615FEA28" w14:textId="35F9868C" w:rsidR="0088391D" w:rsidRPr="008D62B6" w:rsidRDefault="00A31A9E" w:rsidP="0088391D">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 xml:space="preserve">Délai légal de </w:t>
      </w:r>
      <w:r w:rsidR="009E4A96" w:rsidRPr="008D62B6">
        <w:rPr>
          <w:sz w:val="18"/>
        </w:rPr>
        <w:t>7</w:t>
      </w:r>
      <w:r w:rsidRPr="008D62B6">
        <w:rPr>
          <w:sz w:val="18"/>
        </w:rPr>
        <w:t xml:space="preserve"> jours sauf si un autre délai est fixé dans la commission paritaire par CCT rendue obligatoire. Dans ce cas, complétez le délai applicable.</w:t>
      </w:r>
      <w:r w:rsidR="0088391D" w:rsidRPr="008D62B6">
        <w:rPr>
          <w:sz w:val="18"/>
        </w:rPr>
        <w:t xml:space="preserve"> Ce délai doit également être prévu dans le règlement de travail ainsi que le mode de communication.</w:t>
      </w:r>
    </w:p>
    <w:p w14:paraId="37A6D87F" w14:textId="77777777" w:rsidR="0088391D" w:rsidRPr="008D62B6" w:rsidRDefault="0088391D" w:rsidP="0088391D">
      <w:pPr>
        <w:pStyle w:val="CommentText"/>
        <w:rPr>
          <w:sz w:val="18"/>
        </w:rPr>
      </w:pPr>
      <w:r w:rsidRPr="008D62B6">
        <w:rPr>
          <w:sz w:val="18"/>
        </w:rPr>
        <w:fldChar w:fldCharType="begin"/>
      </w:r>
      <w:r w:rsidRPr="008D62B6">
        <w:rPr>
          <w:rStyle w:val="CommentReference"/>
          <w:sz w:val="18"/>
        </w:rPr>
        <w:instrText xml:space="preserve"> </w:instrText>
      </w:r>
      <w:r w:rsidRPr="008D62B6">
        <w:rPr>
          <w:sz w:val="18"/>
        </w:rPr>
        <w:instrText>PAGE \# "'Page: '#'</w:instrText>
      </w:r>
      <w:r w:rsidRPr="008D62B6">
        <w:rPr>
          <w:sz w:val="18"/>
        </w:rPr>
        <w:br/>
        <w:instrText>'"</w:instrText>
      </w:r>
      <w:r w:rsidRPr="008D62B6">
        <w:rPr>
          <w:rStyle w:val="CommentReference"/>
          <w:sz w:val="18"/>
        </w:rPr>
        <w:instrText xml:space="preserve"> </w:instrText>
      </w:r>
      <w:r w:rsidRPr="008D62B6">
        <w:rPr>
          <w:sz w:val="18"/>
        </w:rPr>
        <w:fldChar w:fldCharType="end"/>
      </w:r>
      <w:r w:rsidRPr="008D62B6">
        <w:rPr>
          <w:rStyle w:val="CommentReference"/>
          <w:sz w:val="18"/>
        </w:rPr>
        <w:annotationRef/>
      </w:r>
      <w:r w:rsidRPr="008D62B6">
        <w:rPr>
          <w:sz w:val="18"/>
        </w:rPr>
        <w:t>Toute modification par rapport à l’horaire affiché doit figurer dans le livre de dérogations à l’horaire normal de travail des travailleurs à temps partiel.</w:t>
      </w:r>
    </w:p>
    <w:p w14:paraId="16CC636B" w14:textId="77777777" w:rsidR="00A31A9E" w:rsidRDefault="00A31A9E">
      <w:pPr>
        <w:pStyle w:val="CommentText"/>
      </w:pPr>
    </w:p>
  </w:comment>
  <w:comment w:id="30" w:author="Securex" w:date="2015-12-15T14:20:00Z" w:initials="S">
    <w:p w14:paraId="3A0ECD33"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Le travail de nuit (entre 20h et 6h) est interdit sauf dérogations légales</w:t>
      </w:r>
    </w:p>
  </w:comment>
  <w:comment w:id="32" w:author="Securex" w:date="2015-12-15T14:20:00Z" w:initials="S">
    <w:p w14:paraId="64E2E262"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br/>
        <w:t>Vérifiez que le travail du samedi est autorisé dans votre secteur d’activité.</w:t>
      </w:r>
    </w:p>
  </w:comment>
  <w:comment w:id="33" w:author="Securex" w:date="2015-12-15T14:20:00Z" w:initials="S">
    <w:p w14:paraId="6F13C707"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br/>
        <w:t>Le travail du dimanche est interdit sauf dérogations légales.</w:t>
      </w:r>
    </w:p>
  </w:comment>
  <w:comment w:id="34" w:author="Securex" w:date="2015-12-15T14:20:00Z" w:initials="S">
    <w:p w14:paraId="64C75A4A"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br/>
        <w:t>Vérifiez les barèmes minima du secteur et dispositions particulières.</w:t>
      </w:r>
    </w:p>
  </w:comment>
  <w:comment w:id="41" w:author="Securex" w:date="2022-10-28T12:24:00Z" w:initials="S">
    <w:p w14:paraId="47ECE8DF" w14:textId="51D43390" w:rsidR="000F575C" w:rsidRPr="000F575C" w:rsidRDefault="000F575C">
      <w:pPr>
        <w:pStyle w:val="CommentText"/>
      </w:pPr>
      <w:r w:rsidRPr="000F575C">
        <w:rPr>
          <w:rStyle w:val="CommentReference"/>
        </w:rPr>
        <w:annotationRef/>
      </w:r>
      <w:r w:rsidRPr="008D62B6">
        <w:rPr>
          <w:sz w:val="18"/>
        </w:rPr>
        <w:t>Indiquez ici les autres éléments constitutifs de la rémunération ainsi que les avantages extra-légaux concernant la sécurité sociale éventuels.</w:t>
      </w:r>
    </w:p>
  </w:comment>
  <w:comment w:id="45" w:author="Securex" w:date="2015-12-15T14:20:00Z" w:initials="S">
    <w:p w14:paraId="4EDFC7BC"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 défaut, au plus tard le quatrième jour ouvrable qui suit la période de travail pour laquelle la rémunération est due.</w:t>
      </w:r>
    </w:p>
  </w:comment>
  <w:comment w:id="46" w:author="Securex" w:date="2015-12-15T14:20:00Z" w:initials="S">
    <w:p w14:paraId="79FE64FD"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Nom et adresse si l’étudiant a moins de 18 ans. Si mineur non émancipé, nom de la personne qui l’a à sa charge. Sinon, nom désigné par l’étudiant.</w:t>
      </w:r>
    </w:p>
  </w:comment>
  <w:comment w:id="47" w:author="Securex" w:date="2015-12-15T14:20:00Z" w:initials="S">
    <w:p w14:paraId="2F753B1E"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 compléter si ces données ne figurent pas expressément dans le règlement de travail. Sinon, indiquez "voir règlement de travail".</w:t>
      </w:r>
    </w:p>
  </w:comment>
  <w:comment w:id="48" w:author="Securex" w:date="2015-12-15T14:20:00Z" w:initials="S">
    <w:p w14:paraId="3F69B575"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 compléter si ces données ne figurent pas expressément dans le règlement de travail. Sinon, indiquez "voir règlement de travail".</w:t>
      </w:r>
    </w:p>
  </w:comment>
  <w:comment w:id="49" w:author="Securex" w:date="2015-12-15T14:20:00Z" w:initials="S">
    <w:p w14:paraId="55630EE3"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 compléter si ces données ne figurent pas expressément dans le règlement de travail. Sinon, indiquez "voir règlement de travail".</w:t>
      </w:r>
    </w:p>
  </w:comment>
  <w:comment w:id="50" w:author="Securex" w:date="2015-12-15T14:20:00Z" w:initials="S">
    <w:p w14:paraId="543EFBF2"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 compléter si ces données ne figurent pas expressément dans le règlement de travail. Sinon, indiquez "voir règlement de travail".</w:t>
      </w:r>
    </w:p>
  </w:comment>
  <w:comment w:id="51" w:author="Securex" w:date="2015-12-15T14:20:00Z" w:initials="S">
    <w:p w14:paraId="0F5458D2"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 compléter si ces données ne figurent pas expressément dans le règlement de travail. Sinon, indiquez "voir règlement de travail".</w:t>
      </w:r>
    </w:p>
  </w:comment>
  <w:comment w:id="52" w:author="Securex" w:date="2015-12-15T14:20:00Z" w:initials="S">
    <w:p w14:paraId="31E024F7"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 compléter si ces données ne figurent pas expressément dans le règlement de travail. Sinon, indiquez "voir règlement de travail".</w:t>
      </w:r>
    </w:p>
  </w:comment>
  <w:comment w:id="53" w:author="Securex" w:date="2015-12-15T14:20:00Z" w:initials="S">
    <w:p w14:paraId="7EF6E5CD"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A compléter si ces données ne figurent pas expressément dans le règlement de travail. Sinon, indiquez "voir règlement de travail".</w:t>
      </w:r>
    </w:p>
  </w:comment>
  <w:comment w:id="54" w:author="Securex" w:date="2015-12-15T14:20:00Z" w:initials="S">
    <w:p w14:paraId="60DAF403"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br/>
        <w:t>Pour toute forme de rupture, vous pouvez trouver des modèles de lettres de rupture commentées sur notre site.</w:t>
      </w:r>
    </w:p>
  </w:comment>
  <w:comment w:id="55" w:author="Securex" w:date="2015-12-15T14:20:00Z" w:initials="S">
    <w:p w14:paraId="4AD011BF" w14:textId="77777777" w:rsidR="00A31A9E" w:rsidRPr="008D62B6" w:rsidRDefault="00A31A9E">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Si l’engagement ne dépasse pas 1 mois :</w:t>
      </w:r>
    </w:p>
    <w:p w14:paraId="2B45B37D" w14:textId="77777777" w:rsidR="00A31A9E" w:rsidRPr="008D62B6" w:rsidRDefault="00A31A9E">
      <w:pPr>
        <w:pStyle w:val="CommentText"/>
        <w:rPr>
          <w:sz w:val="18"/>
        </w:rPr>
      </w:pPr>
      <w:r w:rsidRPr="008D62B6">
        <w:rPr>
          <w:sz w:val="18"/>
        </w:rPr>
        <w:t>- de la part de l’employeur : 3 jours calendrier</w:t>
      </w:r>
    </w:p>
    <w:p w14:paraId="2C0399DA" w14:textId="77777777" w:rsidR="00A31A9E" w:rsidRPr="008D62B6" w:rsidRDefault="00A31A9E">
      <w:pPr>
        <w:pStyle w:val="CommentText"/>
        <w:rPr>
          <w:sz w:val="18"/>
        </w:rPr>
      </w:pPr>
      <w:r w:rsidRPr="008D62B6">
        <w:rPr>
          <w:sz w:val="18"/>
        </w:rPr>
        <w:t>- de la part de l’étudiant : 1 jour calendrier.</w:t>
      </w:r>
    </w:p>
    <w:p w14:paraId="21321910" w14:textId="77777777" w:rsidR="00A31A9E" w:rsidRPr="008D62B6" w:rsidRDefault="00A31A9E">
      <w:pPr>
        <w:pStyle w:val="CommentText"/>
        <w:rPr>
          <w:sz w:val="18"/>
        </w:rPr>
      </w:pPr>
      <w:r w:rsidRPr="008D62B6">
        <w:rPr>
          <w:sz w:val="18"/>
        </w:rPr>
        <w:t>Si l’engagement dépasse 1 mois :</w:t>
      </w:r>
    </w:p>
    <w:p w14:paraId="19F83EA0" w14:textId="77777777" w:rsidR="00A31A9E" w:rsidRPr="008D62B6" w:rsidRDefault="00A31A9E">
      <w:pPr>
        <w:pStyle w:val="CommentText"/>
        <w:rPr>
          <w:sz w:val="18"/>
        </w:rPr>
      </w:pPr>
      <w:r w:rsidRPr="008D62B6">
        <w:rPr>
          <w:sz w:val="18"/>
        </w:rPr>
        <w:t>- de la part de l’employeur : 7 jours calendrier</w:t>
      </w:r>
    </w:p>
    <w:p w14:paraId="6387425C" w14:textId="77777777" w:rsidR="00A31A9E" w:rsidRDefault="00A31A9E">
      <w:pPr>
        <w:pStyle w:val="CommentText"/>
      </w:pPr>
      <w:r w:rsidRPr="008D62B6">
        <w:rPr>
          <w:sz w:val="18"/>
        </w:rPr>
        <w:t>- de la part de l’étudiant : 3 jours calendrier.</w:t>
      </w:r>
    </w:p>
  </w:comment>
  <w:comment w:id="56" w:author="Securex" w:date="2015-12-15T14:20:00Z" w:initials="S">
    <w:p w14:paraId="5709B324"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3 jours</w:t>
      </w:r>
    </w:p>
  </w:comment>
  <w:comment w:id="57" w:author="Securex" w:date="2015-12-15T14:20:00Z" w:initials="S">
    <w:p w14:paraId="2A2A3F40"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br/>
        <w:t>Dans les 7 jours de l'engagement, une copie de l'accusé de réception doit être envoyée au contrôle des lois sociales compétent pour le lieu où l'étudiant est occupé.</w:t>
      </w:r>
    </w:p>
  </w:comment>
  <w:comment w:id="58" w:author="Securex" w:date="2016-07-28T09:42:00Z" w:initials="S">
    <w:p w14:paraId="31C9458E" w14:textId="77777777" w:rsidR="00485FEE" w:rsidRPr="00485FEE" w:rsidRDefault="00485FEE">
      <w:pPr>
        <w:pStyle w:val="CommentText"/>
      </w:pPr>
      <w:r>
        <w:rPr>
          <w:rStyle w:val="CommentReference"/>
        </w:rPr>
        <w:annotationRef/>
      </w:r>
      <w:r w:rsidRPr="008D62B6">
        <w:rPr>
          <w:iCs/>
          <w:sz w:val="18"/>
        </w:rPr>
        <w:t>Cochez votre choix</w:t>
      </w:r>
    </w:p>
  </w:comment>
  <w:comment w:id="59" w:author="Securex" w:date="2016-07-28T09:43:00Z" w:initials="S">
    <w:p w14:paraId="117E211F" w14:textId="77777777" w:rsidR="00485FEE" w:rsidRPr="00485FEE" w:rsidRDefault="00485FEE">
      <w:pPr>
        <w:pStyle w:val="CommentText"/>
      </w:pPr>
      <w:r>
        <w:rPr>
          <w:rStyle w:val="CommentReference"/>
        </w:rPr>
        <w:annotationRef/>
      </w:r>
      <w:r w:rsidRPr="008D62B6">
        <w:rPr>
          <w:iCs/>
          <w:sz w:val="18"/>
        </w:rPr>
        <w:t>Des cotisations réduites sont alors dues sur la rémunération réelle du travailleur</w:t>
      </w:r>
    </w:p>
  </w:comment>
  <w:comment w:id="60" w:author="Securex" w:date="2016-07-28T09:43:00Z" w:initials="S">
    <w:p w14:paraId="2EC94F25" w14:textId="77777777" w:rsidR="00485FEE" w:rsidRPr="00485FEE" w:rsidRDefault="00485FEE">
      <w:pPr>
        <w:pStyle w:val="CommentText"/>
      </w:pPr>
      <w:r>
        <w:rPr>
          <w:rStyle w:val="CommentReference"/>
        </w:rPr>
        <w:annotationRef/>
      </w:r>
      <w:r w:rsidRPr="008D62B6">
        <w:rPr>
          <w:iCs/>
          <w:sz w:val="18"/>
        </w:rPr>
        <w:t>Des cotisations ordinaires sont alors dues sur une rémunération forfaitaire journalière</w:t>
      </w:r>
    </w:p>
  </w:comment>
  <w:comment w:id="61" w:author="Securex" w:date="2016-07-28T09:43:00Z" w:initials="S">
    <w:p w14:paraId="7BEE10B6" w14:textId="77777777" w:rsidR="00485FEE" w:rsidRPr="00485FEE" w:rsidRDefault="00485FEE">
      <w:pPr>
        <w:pStyle w:val="CommentText"/>
      </w:pPr>
      <w:r>
        <w:rPr>
          <w:rStyle w:val="CommentReference"/>
        </w:rPr>
        <w:annotationRef/>
      </w:r>
      <w:r w:rsidRPr="008D62B6">
        <w:rPr>
          <w:iCs/>
          <w:sz w:val="18"/>
        </w:rPr>
        <w:t>A compléter si les parties optent pour une autre répartition</w:t>
      </w:r>
    </w:p>
  </w:comment>
  <w:comment w:id="62" w:author="Securex" w:date="2015-12-15T14:20:00Z" w:initials="S">
    <w:p w14:paraId="770400E3"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br/>
        <w:t>Un exemplaire pour chacune des parties.</w:t>
      </w:r>
    </w:p>
  </w:comment>
  <w:comment w:id="65" w:author="Securex" w:date="2015-12-15T14:20:00Z" w:initials="S">
    <w:p w14:paraId="6FA2FE85" w14:textId="77777777" w:rsidR="00A31A9E" w:rsidRDefault="00A31A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D62B6">
        <w:rPr>
          <w:sz w:val="18"/>
        </w:rPr>
        <w:t>Si moins de 18 ans, autorisation tacite ou expresse du père, de la mère ou du tuteur.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E47315" w15:done="0"/>
  <w15:commentEx w15:paraId="491FB575" w15:done="0"/>
  <w15:commentEx w15:paraId="6081389F" w15:done="0"/>
  <w15:commentEx w15:paraId="586613E9" w15:done="0"/>
  <w15:commentEx w15:paraId="52319FFA" w15:done="0"/>
  <w15:commentEx w15:paraId="5F16BDEA" w15:done="0"/>
  <w15:commentEx w15:paraId="20F3E543" w15:done="0"/>
  <w15:commentEx w15:paraId="3A2086E7" w15:done="0"/>
  <w15:commentEx w15:paraId="0CE427B5" w15:done="0"/>
  <w15:commentEx w15:paraId="27D411CA" w15:done="0"/>
  <w15:commentEx w15:paraId="675E0FAC" w15:done="0"/>
  <w15:commentEx w15:paraId="02ADDC36" w15:done="0"/>
  <w15:commentEx w15:paraId="21438A2E" w15:done="0"/>
  <w15:commentEx w15:paraId="42BB4D13" w15:done="0"/>
  <w15:commentEx w15:paraId="268898F0" w15:done="0"/>
  <w15:commentEx w15:paraId="16CC636B" w15:done="0"/>
  <w15:commentEx w15:paraId="3A0ECD33" w15:done="0"/>
  <w15:commentEx w15:paraId="64E2E262" w15:done="0"/>
  <w15:commentEx w15:paraId="6F13C707" w15:done="0"/>
  <w15:commentEx w15:paraId="64C75A4A" w15:done="0"/>
  <w15:commentEx w15:paraId="47ECE8DF" w15:done="0"/>
  <w15:commentEx w15:paraId="4EDFC7BC" w15:done="0"/>
  <w15:commentEx w15:paraId="79FE64FD" w15:done="0"/>
  <w15:commentEx w15:paraId="2F753B1E" w15:done="0"/>
  <w15:commentEx w15:paraId="3F69B575" w15:done="0"/>
  <w15:commentEx w15:paraId="55630EE3" w15:done="0"/>
  <w15:commentEx w15:paraId="543EFBF2" w15:done="0"/>
  <w15:commentEx w15:paraId="0F5458D2" w15:done="0"/>
  <w15:commentEx w15:paraId="31E024F7" w15:done="0"/>
  <w15:commentEx w15:paraId="7EF6E5CD" w15:done="0"/>
  <w15:commentEx w15:paraId="60DAF403" w15:done="0"/>
  <w15:commentEx w15:paraId="6387425C" w15:done="0"/>
  <w15:commentEx w15:paraId="5709B324" w15:done="0"/>
  <w15:commentEx w15:paraId="2A2A3F40" w15:done="0"/>
  <w15:commentEx w15:paraId="31C9458E" w15:done="0"/>
  <w15:commentEx w15:paraId="117E211F" w15:done="0"/>
  <w15:commentEx w15:paraId="2EC94F25" w15:done="0"/>
  <w15:commentEx w15:paraId="7BEE10B6" w15:done="0"/>
  <w15:commentEx w15:paraId="770400E3" w15:done="0"/>
  <w15:commentEx w15:paraId="6FA2FE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950" w16cex:dateUtc="2022-10-28T10:24:00Z"/>
  <w16cex:commentExtensible w16cex:durableId="27064951" w16cex:dateUtc="2022-10-28T10:24:00Z"/>
  <w16cex:commentExtensible w16cex:durableId="27064952" w16cex:dateUtc="2022-10-28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47315" w16cid:durableId="1CDA9531"/>
  <w16cid:commentId w16cid:paraId="491FB575" w16cid:durableId="1CDA9532"/>
  <w16cid:commentId w16cid:paraId="6081389F" w16cid:durableId="1CDA9533"/>
  <w16cid:commentId w16cid:paraId="586613E9" w16cid:durableId="1CDA9534"/>
  <w16cid:commentId w16cid:paraId="52319FFA" w16cid:durableId="27064950"/>
  <w16cid:commentId w16cid:paraId="5F16BDEA" w16cid:durableId="1CDA9535"/>
  <w16cid:commentId w16cid:paraId="20F3E543" w16cid:durableId="27064951"/>
  <w16cid:commentId w16cid:paraId="3A2086E7" w16cid:durableId="1CDA9536"/>
  <w16cid:commentId w16cid:paraId="0CE427B5" w16cid:durableId="1CDA9537"/>
  <w16cid:commentId w16cid:paraId="27D411CA" w16cid:durableId="1CDA9538"/>
  <w16cid:commentId w16cid:paraId="675E0FAC" w16cid:durableId="205B1CEB"/>
  <w16cid:commentId w16cid:paraId="02ADDC36" w16cid:durableId="205B1D71"/>
  <w16cid:commentId w16cid:paraId="21438A2E" w16cid:durableId="1CDA953A"/>
  <w16cid:commentId w16cid:paraId="42BB4D13" w16cid:durableId="1CDA953B"/>
  <w16cid:commentId w16cid:paraId="268898F0" w16cid:durableId="1CDA953D"/>
  <w16cid:commentId w16cid:paraId="16CC636B" w16cid:durableId="1CDA953E"/>
  <w16cid:commentId w16cid:paraId="3A0ECD33" w16cid:durableId="1CDA9540"/>
  <w16cid:commentId w16cid:paraId="64E2E262" w16cid:durableId="1CDA9541"/>
  <w16cid:commentId w16cid:paraId="6F13C707" w16cid:durableId="1CDA9542"/>
  <w16cid:commentId w16cid:paraId="64C75A4A" w16cid:durableId="1CDA9543"/>
  <w16cid:commentId w16cid:paraId="47ECE8DF" w16cid:durableId="27064952"/>
  <w16cid:commentId w16cid:paraId="4EDFC7BC" w16cid:durableId="1CDA9544"/>
  <w16cid:commentId w16cid:paraId="79FE64FD" w16cid:durableId="1CDA9545"/>
  <w16cid:commentId w16cid:paraId="2F753B1E" w16cid:durableId="1CDA9546"/>
  <w16cid:commentId w16cid:paraId="3F69B575" w16cid:durableId="1CDA9547"/>
  <w16cid:commentId w16cid:paraId="55630EE3" w16cid:durableId="1CDA9548"/>
  <w16cid:commentId w16cid:paraId="543EFBF2" w16cid:durableId="1CDA9549"/>
  <w16cid:commentId w16cid:paraId="0F5458D2" w16cid:durableId="1CDA954A"/>
  <w16cid:commentId w16cid:paraId="31E024F7" w16cid:durableId="1CDA954B"/>
  <w16cid:commentId w16cid:paraId="7EF6E5CD" w16cid:durableId="1CDA954C"/>
  <w16cid:commentId w16cid:paraId="60DAF403" w16cid:durableId="1CDA954D"/>
  <w16cid:commentId w16cid:paraId="6387425C" w16cid:durableId="1CDA954E"/>
  <w16cid:commentId w16cid:paraId="5709B324" w16cid:durableId="1CDA954F"/>
  <w16cid:commentId w16cid:paraId="2A2A3F40" w16cid:durableId="1CDA9550"/>
  <w16cid:commentId w16cid:paraId="31C9458E" w16cid:durableId="1CDA9551"/>
  <w16cid:commentId w16cid:paraId="117E211F" w16cid:durableId="1CDA9552"/>
  <w16cid:commentId w16cid:paraId="2EC94F25" w16cid:durableId="1CDA9553"/>
  <w16cid:commentId w16cid:paraId="7BEE10B6" w16cid:durableId="1CDA9554"/>
  <w16cid:commentId w16cid:paraId="770400E3" w16cid:durableId="1CDA9555"/>
  <w16cid:commentId w16cid:paraId="6FA2FE85" w16cid:durableId="1CDA95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5A72" w14:textId="77777777" w:rsidR="0071012C" w:rsidRDefault="0071012C">
      <w:r>
        <w:separator/>
      </w:r>
    </w:p>
  </w:endnote>
  <w:endnote w:type="continuationSeparator" w:id="0">
    <w:p w14:paraId="43A50C3B" w14:textId="77777777" w:rsidR="0071012C" w:rsidRDefault="0071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B5E5" w14:textId="73CB3E64" w:rsidR="00E32AE8" w:rsidRPr="00CB4611" w:rsidRDefault="00E32AE8" w:rsidP="003642B5">
    <w:pPr>
      <w:tabs>
        <w:tab w:val="left" w:pos="426"/>
        <w:tab w:val="right" w:pos="8931"/>
      </w:tabs>
      <w:outlineLvl w:val="0"/>
      <w:rPr>
        <w:sz w:val="16"/>
      </w:rPr>
    </w:pPr>
    <w:r>
      <w:rPr>
        <w:sz w:val="16"/>
      </w:rPr>
      <w:t xml:space="preserve">11 F 0117 </w:t>
    </w:r>
    <w:r w:rsidR="00DE57E1">
      <w:rPr>
        <w:sz w:val="16"/>
      </w:rPr>
      <w:t>- 1/2024</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A420B2">
      <w:rPr>
        <w:noProof/>
        <w:sz w:val="18"/>
        <w:szCs w:val="18"/>
      </w:rPr>
      <w:t>1</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A420B2">
      <w:rPr>
        <w:noProof/>
        <w:sz w:val="18"/>
        <w:szCs w:val="18"/>
      </w:rPr>
      <w:t>3</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DB5C" w14:textId="77777777" w:rsidR="0071012C" w:rsidRDefault="0071012C">
      <w:r>
        <w:separator/>
      </w:r>
    </w:p>
  </w:footnote>
  <w:footnote w:type="continuationSeparator" w:id="0">
    <w:p w14:paraId="7DBBFA94" w14:textId="77777777" w:rsidR="0071012C" w:rsidRDefault="0071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D04"/>
    <w:multiLevelType w:val="singleLevel"/>
    <w:tmpl w:val="5A7A651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2743F0C"/>
    <w:multiLevelType w:val="hybridMultilevel"/>
    <w:tmpl w:val="EE329D64"/>
    <w:lvl w:ilvl="0" w:tplc="90102F1E">
      <w:start w:val="1"/>
      <w:numFmt w:val="bullet"/>
      <w:pStyle w:val="Streep"/>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76CCA"/>
    <w:multiLevelType w:val="hybridMultilevel"/>
    <w:tmpl w:val="4F0853D4"/>
    <w:lvl w:ilvl="0" w:tplc="F3B888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5121D"/>
    <w:multiLevelType w:val="singleLevel"/>
    <w:tmpl w:val="340C1F30"/>
    <w:lvl w:ilvl="0">
      <w:start w:val="2"/>
      <w:numFmt w:val="decimal"/>
      <w:lvlText w:val="(%1)"/>
      <w:lvlJc w:val="left"/>
      <w:pPr>
        <w:tabs>
          <w:tab w:val="num" w:pos="420"/>
        </w:tabs>
        <w:ind w:left="420" w:hanging="420"/>
      </w:pPr>
      <w:rPr>
        <w:rFonts w:hint="default"/>
      </w:rPr>
    </w:lvl>
  </w:abstractNum>
  <w:abstractNum w:abstractNumId="4" w15:restartNumberingAfterBreak="0">
    <w:nsid w:val="1C2A3567"/>
    <w:multiLevelType w:val="singleLevel"/>
    <w:tmpl w:val="E948FEE4"/>
    <w:lvl w:ilvl="0">
      <w:start w:val="2"/>
      <w:numFmt w:val="decimal"/>
      <w:lvlText w:val="(%1)"/>
      <w:lvlJc w:val="left"/>
      <w:pPr>
        <w:tabs>
          <w:tab w:val="num" w:pos="360"/>
        </w:tabs>
        <w:ind w:left="360" w:hanging="360"/>
      </w:pPr>
      <w:rPr>
        <w:rFonts w:hint="default"/>
      </w:rPr>
    </w:lvl>
  </w:abstractNum>
  <w:abstractNum w:abstractNumId="5" w15:restartNumberingAfterBreak="0">
    <w:nsid w:val="1F7631CC"/>
    <w:multiLevelType w:val="hybridMultilevel"/>
    <w:tmpl w:val="3F7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56FF3"/>
    <w:multiLevelType w:val="singleLevel"/>
    <w:tmpl w:val="76DEAEE2"/>
    <w:lvl w:ilvl="0">
      <w:start w:val="1"/>
      <w:numFmt w:val="decimal"/>
      <w:lvlText w:val="%1."/>
      <w:lvlJc w:val="left"/>
      <w:pPr>
        <w:ind w:left="425" w:hanging="425"/>
      </w:pPr>
      <w:rPr>
        <w:rFonts w:hint="default"/>
        <w:sz w:val="22"/>
        <w:szCs w:val="22"/>
      </w:rPr>
    </w:lvl>
  </w:abstractNum>
  <w:abstractNum w:abstractNumId="7" w15:restartNumberingAfterBreak="0">
    <w:nsid w:val="297D5CC5"/>
    <w:multiLevelType w:val="singleLevel"/>
    <w:tmpl w:val="040C000F"/>
    <w:lvl w:ilvl="0">
      <w:start w:val="10"/>
      <w:numFmt w:val="decimal"/>
      <w:lvlText w:val="%1."/>
      <w:lvlJc w:val="left"/>
      <w:pPr>
        <w:tabs>
          <w:tab w:val="num" w:pos="360"/>
        </w:tabs>
        <w:ind w:left="360" w:hanging="360"/>
      </w:pPr>
      <w:rPr>
        <w:rFonts w:hint="default"/>
      </w:rPr>
    </w:lvl>
  </w:abstractNum>
  <w:abstractNum w:abstractNumId="8"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9"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10" w15:restartNumberingAfterBreak="0">
    <w:nsid w:val="383E722F"/>
    <w:multiLevelType w:val="singleLevel"/>
    <w:tmpl w:val="9C641738"/>
    <w:lvl w:ilvl="0">
      <w:numFmt w:val="bullet"/>
      <w:lvlText w:val="-"/>
      <w:lvlJc w:val="left"/>
      <w:pPr>
        <w:tabs>
          <w:tab w:val="num" w:pos="360"/>
        </w:tabs>
        <w:ind w:left="360" w:hanging="360"/>
      </w:pPr>
      <w:rPr>
        <w:rFonts w:hint="default"/>
      </w:rPr>
    </w:lvl>
  </w:abstractNum>
  <w:abstractNum w:abstractNumId="11" w15:restartNumberingAfterBreak="0">
    <w:nsid w:val="3C31726E"/>
    <w:multiLevelType w:val="singleLevel"/>
    <w:tmpl w:val="040C000F"/>
    <w:lvl w:ilvl="0">
      <w:start w:val="12"/>
      <w:numFmt w:val="decimal"/>
      <w:lvlText w:val="%1."/>
      <w:lvlJc w:val="left"/>
      <w:pPr>
        <w:tabs>
          <w:tab w:val="num" w:pos="360"/>
        </w:tabs>
        <w:ind w:left="360" w:hanging="360"/>
      </w:pPr>
      <w:rPr>
        <w:rFonts w:hint="default"/>
      </w:rPr>
    </w:lvl>
  </w:abstractNum>
  <w:abstractNum w:abstractNumId="12" w15:restartNumberingAfterBreak="0">
    <w:nsid w:val="3ED77AB4"/>
    <w:multiLevelType w:val="singleLevel"/>
    <w:tmpl w:val="53CC1DA2"/>
    <w:lvl w:ilvl="0">
      <w:start w:val="15"/>
      <w:numFmt w:val="decimal"/>
      <w:lvlText w:val="%1."/>
      <w:lvlJc w:val="left"/>
      <w:pPr>
        <w:tabs>
          <w:tab w:val="num" w:pos="420"/>
        </w:tabs>
        <w:ind w:left="420" w:hanging="420"/>
      </w:pPr>
      <w:rPr>
        <w:rFonts w:hint="default"/>
      </w:rPr>
    </w:lvl>
  </w:abstractNum>
  <w:abstractNum w:abstractNumId="13" w15:restartNumberingAfterBreak="0">
    <w:nsid w:val="43D73F33"/>
    <w:multiLevelType w:val="singleLevel"/>
    <w:tmpl w:val="94D675FC"/>
    <w:lvl w:ilvl="0">
      <w:start w:val="2"/>
      <w:numFmt w:val="decimal"/>
      <w:lvlText w:val="(%1)"/>
      <w:lvlJc w:val="left"/>
      <w:pPr>
        <w:tabs>
          <w:tab w:val="num" w:pos="420"/>
        </w:tabs>
        <w:ind w:left="420" w:hanging="420"/>
      </w:pPr>
      <w:rPr>
        <w:rFonts w:hint="default"/>
      </w:rPr>
    </w:lvl>
  </w:abstractNum>
  <w:abstractNum w:abstractNumId="14" w15:restartNumberingAfterBreak="0">
    <w:nsid w:val="4A462B74"/>
    <w:multiLevelType w:val="singleLevel"/>
    <w:tmpl w:val="7F4C06B0"/>
    <w:lvl w:ilvl="0">
      <w:start w:val="2"/>
      <w:numFmt w:val="decimal"/>
      <w:lvlText w:val="(%1)"/>
      <w:lvlJc w:val="left"/>
      <w:pPr>
        <w:tabs>
          <w:tab w:val="num" w:pos="360"/>
        </w:tabs>
        <w:ind w:left="360" w:hanging="360"/>
      </w:pPr>
      <w:rPr>
        <w:rFonts w:hint="default"/>
      </w:rPr>
    </w:lvl>
  </w:abstractNum>
  <w:abstractNum w:abstractNumId="15" w15:restartNumberingAfterBreak="0">
    <w:nsid w:val="50EB7F56"/>
    <w:multiLevelType w:val="singleLevel"/>
    <w:tmpl w:val="56E61E64"/>
    <w:lvl w:ilvl="0">
      <w:start w:val="2"/>
      <w:numFmt w:val="decimal"/>
      <w:lvlText w:val="(%1)"/>
      <w:lvlJc w:val="left"/>
      <w:pPr>
        <w:tabs>
          <w:tab w:val="num" w:pos="360"/>
        </w:tabs>
        <w:ind w:left="360" w:hanging="360"/>
      </w:pPr>
      <w:rPr>
        <w:rFonts w:hint="default"/>
      </w:rPr>
    </w:lvl>
  </w:abstractNum>
  <w:abstractNum w:abstractNumId="16" w15:restartNumberingAfterBreak="0">
    <w:nsid w:val="54533043"/>
    <w:multiLevelType w:val="hybridMultilevel"/>
    <w:tmpl w:val="853A968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62577630"/>
    <w:multiLevelType w:val="singleLevel"/>
    <w:tmpl w:val="9CA26C30"/>
    <w:lvl w:ilvl="0">
      <w:start w:val="2"/>
      <w:numFmt w:val="lowerLetter"/>
      <w:lvlText w:val="%1)"/>
      <w:lvlJc w:val="left"/>
      <w:pPr>
        <w:tabs>
          <w:tab w:val="num" w:pos="855"/>
        </w:tabs>
        <w:ind w:left="855" w:hanging="435"/>
      </w:pPr>
      <w:rPr>
        <w:rFonts w:hint="default"/>
      </w:rPr>
    </w:lvl>
  </w:abstractNum>
  <w:abstractNum w:abstractNumId="18"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19" w15:restartNumberingAfterBreak="0">
    <w:nsid w:val="71412D79"/>
    <w:multiLevelType w:val="hybridMultilevel"/>
    <w:tmpl w:val="8BF4A454"/>
    <w:lvl w:ilvl="0" w:tplc="BDA4BC50">
      <w:start w:val="1"/>
      <w:numFmt w:val="decimal"/>
      <w:lvlText w:val="%1."/>
      <w:lvlJc w:val="left"/>
      <w:pPr>
        <w:tabs>
          <w:tab w:val="num" w:pos="420"/>
        </w:tabs>
        <w:ind w:left="420" w:hanging="4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73ABA"/>
    <w:multiLevelType w:val="singleLevel"/>
    <w:tmpl w:val="688EA894"/>
    <w:lvl w:ilvl="0">
      <w:start w:val="1"/>
      <w:numFmt w:val="decimal"/>
      <w:lvlText w:val="(%1)"/>
      <w:lvlJc w:val="left"/>
      <w:pPr>
        <w:tabs>
          <w:tab w:val="num" w:pos="420"/>
        </w:tabs>
        <w:ind w:left="420" w:hanging="420"/>
      </w:pPr>
      <w:rPr>
        <w:rFonts w:hint="default"/>
      </w:rPr>
    </w:lvl>
  </w:abstractNum>
  <w:abstractNum w:abstractNumId="21" w15:restartNumberingAfterBreak="0">
    <w:nsid w:val="78424891"/>
    <w:multiLevelType w:val="hybridMultilevel"/>
    <w:tmpl w:val="4B54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F1F63"/>
    <w:multiLevelType w:val="singleLevel"/>
    <w:tmpl w:val="6012ED24"/>
    <w:lvl w:ilvl="0">
      <w:start w:val="1"/>
      <w:numFmt w:val="decimal"/>
      <w:lvlText w:val="(%1)"/>
      <w:lvlJc w:val="left"/>
      <w:pPr>
        <w:tabs>
          <w:tab w:val="num" w:pos="360"/>
        </w:tabs>
        <w:ind w:left="360" w:hanging="360"/>
      </w:pPr>
      <w:rPr>
        <w:rFonts w:hint="default"/>
      </w:rPr>
    </w:lvl>
  </w:abstractNum>
  <w:abstractNum w:abstractNumId="23" w15:restartNumberingAfterBreak="0">
    <w:nsid w:val="78F4711D"/>
    <w:multiLevelType w:val="singleLevel"/>
    <w:tmpl w:val="4CC0E796"/>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B374E2C"/>
    <w:multiLevelType w:val="hybridMultilevel"/>
    <w:tmpl w:val="701680D2"/>
    <w:lvl w:ilvl="0" w:tplc="F5B8287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2418E"/>
    <w:multiLevelType w:val="singleLevel"/>
    <w:tmpl w:val="5B32F22A"/>
    <w:lvl w:ilvl="0">
      <w:start w:val="3"/>
      <w:numFmt w:val="decimal"/>
      <w:lvlText w:val="(%1)"/>
      <w:lvlJc w:val="left"/>
      <w:pPr>
        <w:tabs>
          <w:tab w:val="num" w:pos="360"/>
        </w:tabs>
        <w:ind w:left="360" w:hanging="360"/>
      </w:pPr>
      <w:rPr>
        <w:rFonts w:hint="default"/>
      </w:rPr>
    </w:lvl>
  </w:abstractNum>
  <w:num w:numId="1" w16cid:durableId="429156407">
    <w:abstractNumId w:val="6"/>
  </w:num>
  <w:num w:numId="2" w16cid:durableId="50422287">
    <w:abstractNumId w:val="18"/>
  </w:num>
  <w:num w:numId="3" w16cid:durableId="462816628">
    <w:abstractNumId w:val="8"/>
  </w:num>
  <w:num w:numId="4" w16cid:durableId="2099206855">
    <w:abstractNumId w:val="9"/>
  </w:num>
  <w:num w:numId="5" w16cid:durableId="412090452">
    <w:abstractNumId w:val="13"/>
  </w:num>
  <w:num w:numId="6" w16cid:durableId="1994407061">
    <w:abstractNumId w:val="25"/>
  </w:num>
  <w:num w:numId="7" w16cid:durableId="284851537">
    <w:abstractNumId w:val="7"/>
  </w:num>
  <w:num w:numId="8" w16cid:durableId="1188520253">
    <w:abstractNumId w:val="14"/>
  </w:num>
  <w:num w:numId="9" w16cid:durableId="544217386">
    <w:abstractNumId w:val="15"/>
  </w:num>
  <w:num w:numId="10" w16cid:durableId="181169078">
    <w:abstractNumId w:val="11"/>
  </w:num>
  <w:num w:numId="11" w16cid:durableId="148523872">
    <w:abstractNumId w:val="22"/>
  </w:num>
  <w:num w:numId="12" w16cid:durableId="515771008">
    <w:abstractNumId w:val="4"/>
  </w:num>
  <w:num w:numId="13" w16cid:durableId="1314799659">
    <w:abstractNumId w:val="12"/>
  </w:num>
  <w:num w:numId="14" w16cid:durableId="129786380">
    <w:abstractNumId w:val="3"/>
  </w:num>
  <w:num w:numId="15" w16cid:durableId="1187136837">
    <w:abstractNumId w:val="17"/>
  </w:num>
  <w:num w:numId="16" w16cid:durableId="824011733">
    <w:abstractNumId w:val="23"/>
  </w:num>
  <w:num w:numId="17" w16cid:durableId="346912461">
    <w:abstractNumId w:val="20"/>
  </w:num>
  <w:num w:numId="18" w16cid:durableId="1659185143">
    <w:abstractNumId w:val="10"/>
  </w:num>
  <w:num w:numId="19" w16cid:durableId="2046757631">
    <w:abstractNumId w:val="0"/>
  </w:num>
  <w:num w:numId="20" w16cid:durableId="725028681">
    <w:abstractNumId w:val="1"/>
  </w:num>
  <w:num w:numId="21" w16cid:durableId="12077634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3536927">
    <w:abstractNumId w:val="5"/>
  </w:num>
  <w:num w:numId="23" w16cid:durableId="1413042759">
    <w:abstractNumId w:val="24"/>
  </w:num>
  <w:num w:numId="24" w16cid:durableId="47076947">
    <w:abstractNumId w:val="19"/>
  </w:num>
  <w:num w:numId="25" w16cid:durableId="379943086">
    <w:abstractNumId w:val="21"/>
  </w:num>
  <w:num w:numId="26" w16cid:durableId="1636526032">
    <w:abstractNumId w:val="16"/>
  </w:num>
  <w:num w:numId="27" w16cid:durableId="186674858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56"/>
    <w:rsid w:val="0000135A"/>
    <w:rsid w:val="0001738C"/>
    <w:rsid w:val="00017488"/>
    <w:rsid w:val="0002017C"/>
    <w:rsid w:val="0002139D"/>
    <w:rsid w:val="00041D5C"/>
    <w:rsid w:val="0004623F"/>
    <w:rsid w:val="0005342B"/>
    <w:rsid w:val="00074E13"/>
    <w:rsid w:val="00074FE1"/>
    <w:rsid w:val="000A1B5F"/>
    <w:rsid w:val="000A3E9A"/>
    <w:rsid w:val="000B2927"/>
    <w:rsid w:val="000E7C94"/>
    <w:rsid w:val="000F575C"/>
    <w:rsid w:val="00102221"/>
    <w:rsid w:val="00105C3F"/>
    <w:rsid w:val="00117DC8"/>
    <w:rsid w:val="001221B1"/>
    <w:rsid w:val="001262E0"/>
    <w:rsid w:val="00136DB7"/>
    <w:rsid w:val="001408C6"/>
    <w:rsid w:val="0014698C"/>
    <w:rsid w:val="00147DC6"/>
    <w:rsid w:val="00152C5E"/>
    <w:rsid w:val="00166A5C"/>
    <w:rsid w:val="00175706"/>
    <w:rsid w:val="00192E60"/>
    <w:rsid w:val="00196DBF"/>
    <w:rsid w:val="001A481E"/>
    <w:rsid w:val="001B15F8"/>
    <w:rsid w:val="001C5A7A"/>
    <w:rsid w:val="001C6D38"/>
    <w:rsid w:val="001D7395"/>
    <w:rsid w:val="001F154F"/>
    <w:rsid w:val="001F43B6"/>
    <w:rsid w:val="0020593B"/>
    <w:rsid w:val="00205B9B"/>
    <w:rsid w:val="00215EDD"/>
    <w:rsid w:val="00216EAD"/>
    <w:rsid w:val="0021750E"/>
    <w:rsid w:val="00223557"/>
    <w:rsid w:val="002347D5"/>
    <w:rsid w:val="00236B4A"/>
    <w:rsid w:val="00236F1D"/>
    <w:rsid w:val="00252619"/>
    <w:rsid w:val="00253F5D"/>
    <w:rsid w:val="0025795A"/>
    <w:rsid w:val="002671D2"/>
    <w:rsid w:val="002774A0"/>
    <w:rsid w:val="00284419"/>
    <w:rsid w:val="00290AC4"/>
    <w:rsid w:val="00295947"/>
    <w:rsid w:val="002C31DC"/>
    <w:rsid w:val="002E7FC0"/>
    <w:rsid w:val="002F098C"/>
    <w:rsid w:val="002F30F0"/>
    <w:rsid w:val="00304C01"/>
    <w:rsid w:val="0030552E"/>
    <w:rsid w:val="003230F2"/>
    <w:rsid w:val="0033454D"/>
    <w:rsid w:val="003642B5"/>
    <w:rsid w:val="00365107"/>
    <w:rsid w:val="00384ABE"/>
    <w:rsid w:val="003A2EA3"/>
    <w:rsid w:val="003B2A33"/>
    <w:rsid w:val="003B3696"/>
    <w:rsid w:val="003C2EAD"/>
    <w:rsid w:val="00403716"/>
    <w:rsid w:val="00432CD1"/>
    <w:rsid w:val="00440BBB"/>
    <w:rsid w:val="0045720D"/>
    <w:rsid w:val="0046626F"/>
    <w:rsid w:val="00480A61"/>
    <w:rsid w:val="00484A97"/>
    <w:rsid w:val="00485FEE"/>
    <w:rsid w:val="0049133A"/>
    <w:rsid w:val="00495117"/>
    <w:rsid w:val="004A1BF0"/>
    <w:rsid w:val="004A4687"/>
    <w:rsid w:val="004A7113"/>
    <w:rsid w:val="004B31B6"/>
    <w:rsid w:val="004C217E"/>
    <w:rsid w:val="004C5839"/>
    <w:rsid w:val="004D42A9"/>
    <w:rsid w:val="004D6BC7"/>
    <w:rsid w:val="0051554A"/>
    <w:rsid w:val="00523D4C"/>
    <w:rsid w:val="00527445"/>
    <w:rsid w:val="005322EA"/>
    <w:rsid w:val="00536B28"/>
    <w:rsid w:val="00541011"/>
    <w:rsid w:val="00541A00"/>
    <w:rsid w:val="00542E49"/>
    <w:rsid w:val="005467E5"/>
    <w:rsid w:val="00547A83"/>
    <w:rsid w:val="005645E7"/>
    <w:rsid w:val="00582DA8"/>
    <w:rsid w:val="00591676"/>
    <w:rsid w:val="0059357B"/>
    <w:rsid w:val="005C7419"/>
    <w:rsid w:val="005F1974"/>
    <w:rsid w:val="00602F75"/>
    <w:rsid w:val="00605197"/>
    <w:rsid w:val="00614B94"/>
    <w:rsid w:val="00621F2B"/>
    <w:rsid w:val="00635E4D"/>
    <w:rsid w:val="00645C50"/>
    <w:rsid w:val="00645DC0"/>
    <w:rsid w:val="00654FB5"/>
    <w:rsid w:val="00665B4A"/>
    <w:rsid w:val="00665EAA"/>
    <w:rsid w:val="00674A75"/>
    <w:rsid w:val="00684E58"/>
    <w:rsid w:val="006B72DD"/>
    <w:rsid w:val="006C3843"/>
    <w:rsid w:val="006F0571"/>
    <w:rsid w:val="006F4053"/>
    <w:rsid w:val="006F4873"/>
    <w:rsid w:val="00707B22"/>
    <w:rsid w:val="0071012C"/>
    <w:rsid w:val="00713099"/>
    <w:rsid w:val="00724409"/>
    <w:rsid w:val="00725DEE"/>
    <w:rsid w:val="007464FA"/>
    <w:rsid w:val="007511EC"/>
    <w:rsid w:val="00752E70"/>
    <w:rsid w:val="00756124"/>
    <w:rsid w:val="00771855"/>
    <w:rsid w:val="00784B3A"/>
    <w:rsid w:val="007962D6"/>
    <w:rsid w:val="00796B5B"/>
    <w:rsid w:val="007A1625"/>
    <w:rsid w:val="007A397B"/>
    <w:rsid w:val="007B14FC"/>
    <w:rsid w:val="007C0AB6"/>
    <w:rsid w:val="007D0516"/>
    <w:rsid w:val="007D0BC4"/>
    <w:rsid w:val="007D0F69"/>
    <w:rsid w:val="007E2C84"/>
    <w:rsid w:val="007F3249"/>
    <w:rsid w:val="007F3D6B"/>
    <w:rsid w:val="008032E9"/>
    <w:rsid w:val="00805F7D"/>
    <w:rsid w:val="00811B2F"/>
    <w:rsid w:val="0082109B"/>
    <w:rsid w:val="008359B8"/>
    <w:rsid w:val="00846CA6"/>
    <w:rsid w:val="008548BA"/>
    <w:rsid w:val="00871EE6"/>
    <w:rsid w:val="0088391D"/>
    <w:rsid w:val="00885263"/>
    <w:rsid w:val="00885571"/>
    <w:rsid w:val="00893847"/>
    <w:rsid w:val="008A0892"/>
    <w:rsid w:val="008B6C7B"/>
    <w:rsid w:val="008D0577"/>
    <w:rsid w:val="008D3050"/>
    <w:rsid w:val="008D5D5E"/>
    <w:rsid w:val="008D62B6"/>
    <w:rsid w:val="008F346C"/>
    <w:rsid w:val="00926059"/>
    <w:rsid w:val="0093529D"/>
    <w:rsid w:val="009412F5"/>
    <w:rsid w:val="00955779"/>
    <w:rsid w:val="00970C36"/>
    <w:rsid w:val="009773ED"/>
    <w:rsid w:val="009815EC"/>
    <w:rsid w:val="00987890"/>
    <w:rsid w:val="009A3412"/>
    <w:rsid w:val="009A5DAE"/>
    <w:rsid w:val="009B131A"/>
    <w:rsid w:val="009E211F"/>
    <w:rsid w:val="009E4A96"/>
    <w:rsid w:val="00A06451"/>
    <w:rsid w:val="00A075CA"/>
    <w:rsid w:val="00A13467"/>
    <w:rsid w:val="00A25286"/>
    <w:rsid w:val="00A25989"/>
    <w:rsid w:val="00A31A9E"/>
    <w:rsid w:val="00A40FEB"/>
    <w:rsid w:val="00A420B2"/>
    <w:rsid w:val="00A5010D"/>
    <w:rsid w:val="00A558D0"/>
    <w:rsid w:val="00A76BFE"/>
    <w:rsid w:val="00A80ED6"/>
    <w:rsid w:val="00A824FD"/>
    <w:rsid w:val="00A844DE"/>
    <w:rsid w:val="00AB1093"/>
    <w:rsid w:val="00AB35BA"/>
    <w:rsid w:val="00AC1628"/>
    <w:rsid w:val="00AD1FBC"/>
    <w:rsid w:val="00AE0585"/>
    <w:rsid w:val="00AF30CF"/>
    <w:rsid w:val="00AF7FF8"/>
    <w:rsid w:val="00B109D7"/>
    <w:rsid w:val="00B11604"/>
    <w:rsid w:val="00B2320E"/>
    <w:rsid w:val="00B40834"/>
    <w:rsid w:val="00B4174C"/>
    <w:rsid w:val="00B468D9"/>
    <w:rsid w:val="00B71250"/>
    <w:rsid w:val="00B746E4"/>
    <w:rsid w:val="00B85C56"/>
    <w:rsid w:val="00B869D2"/>
    <w:rsid w:val="00B91954"/>
    <w:rsid w:val="00B97952"/>
    <w:rsid w:val="00BA662C"/>
    <w:rsid w:val="00BA7ED1"/>
    <w:rsid w:val="00BB4634"/>
    <w:rsid w:val="00BC6A0E"/>
    <w:rsid w:val="00BC6D75"/>
    <w:rsid w:val="00BD2325"/>
    <w:rsid w:val="00BE76EE"/>
    <w:rsid w:val="00BF4D54"/>
    <w:rsid w:val="00C01AB3"/>
    <w:rsid w:val="00C47332"/>
    <w:rsid w:val="00C53D1D"/>
    <w:rsid w:val="00C55F33"/>
    <w:rsid w:val="00C63F18"/>
    <w:rsid w:val="00C678F6"/>
    <w:rsid w:val="00C70F4A"/>
    <w:rsid w:val="00C7736C"/>
    <w:rsid w:val="00C86516"/>
    <w:rsid w:val="00C96359"/>
    <w:rsid w:val="00CA1D35"/>
    <w:rsid w:val="00CA4A03"/>
    <w:rsid w:val="00CA4DE7"/>
    <w:rsid w:val="00CB3960"/>
    <w:rsid w:val="00CB7C7A"/>
    <w:rsid w:val="00CC3B07"/>
    <w:rsid w:val="00CD552B"/>
    <w:rsid w:val="00CD759C"/>
    <w:rsid w:val="00CE114D"/>
    <w:rsid w:val="00CE427A"/>
    <w:rsid w:val="00CE4DA7"/>
    <w:rsid w:val="00CF7F53"/>
    <w:rsid w:val="00D040F3"/>
    <w:rsid w:val="00D07402"/>
    <w:rsid w:val="00D33BA8"/>
    <w:rsid w:val="00D412A7"/>
    <w:rsid w:val="00D536F3"/>
    <w:rsid w:val="00D54164"/>
    <w:rsid w:val="00D64C04"/>
    <w:rsid w:val="00D725A5"/>
    <w:rsid w:val="00D933CC"/>
    <w:rsid w:val="00DA05CB"/>
    <w:rsid w:val="00DA2DDA"/>
    <w:rsid w:val="00DA2EF3"/>
    <w:rsid w:val="00DB2789"/>
    <w:rsid w:val="00DC605E"/>
    <w:rsid w:val="00DE22DA"/>
    <w:rsid w:val="00DE57E1"/>
    <w:rsid w:val="00DF0455"/>
    <w:rsid w:val="00E03E00"/>
    <w:rsid w:val="00E06BCF"/>
    <w:rsid w:val="00E249BC"/>
    <w:rsid w:val="00E262AE"/>
    <w:rsid w:val="00E27928"/>
    <w:rsid w:val="00E3217F"/>
    <w:rsid w:val="00E32AE8"/>
    <w:rsid w:val="00E33291"/>
    <w:rsid w:val="00E7226F"/>
    <w:rsid w:val="00E82FDF"/>
    <w:rsid w:val="00E942DF"/>
    <w:rsid w:val="00EA7CF1"/>
    <w:rsid w:val="00EC5061"/>
    <w:rsid w:val="00EC5728"/>
    <w:rsid w:val="00EC5A4F"/>
    <w:rsid w:val="00EE4350"/>
    <w:rsid w:val="00EE5503"/>
    <w:rsid w:val="00F012EA"/>
    <w:rsid w:val="00F06DD1"/>
    <w:rsid w:val="00F175A6"/>
    <w:rsid w:val="00F2437E"/>
    <w:rsid w:val="00F27A4B"/>
    <w:rsid w:val="00F30343"/>
    <w:rsid w:val="00F340BE"/>
    <w:rsid w:val="00F37562"/>
    <w:rsid w:val="00F617C7"/>
    <w:rsid w:val="00F71035"/>
    <w:rsid w:val="00F72856"/>
    <w:rsid w:val="00F73411"/>
    <w:rsid w:val="00F778F4"/>
    <w:rsid w:val="00F86CF9"/>
    <w:rsid w:val="00FB187D"/>
    <w:rsid w:val="00FC625A"/>
    <w:rsid w:val="00FD5E67"/>
    <w:rsid w:val="00FD6BE5"/>
    <w:rsid w:val="00FF4A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1C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CC"/>
    <w:rPr>
      <w:rFonts w:ascii="Arial" w:hAnsi="Arial" w:cs="Arial"/>
      <w:lang w:val="fr-FR" w:eastAsia="en-US"/>
    </w:rPr>
  </w:style>
  <w:style w:type="paragraph" w:styleId="Heading1">
    <w:name w:val="heading 1"/>
    <w:basedOn w:val="Normal"/>
    <w:next w:val="Normal"/>
    <w:qFormat/>
    <w:rsid w:val="00D933CC"/>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33CC"/>
    <w:pPr>
      <w:tabs>
        <w:tab w:val="center" w:pos="4536"/>
        <w:tab w:val="right" w:pos="9072"/>
      </w:tabs>
    </w:pPr>
  </w:style>
  <w:style w:type="paragraph" w:styleId="Footer">
    <w:name w:val="footer"/>
    <w:basedOn w:val="Normal"/>
    <w:rsid w:val="00D933CC"/>
    <w:pPr>
      <w:tabs>
        <w:tab w:val="center" w:pos="4536"/>
        <w:tab w:val="right" w:pos="9072"/>
      </w:tabs>
    </w:pPr>
  </w:style>
  <w:style w:type="character" w:styleId="Hyperlink">
    <w:name w:val="Hyperlink"/>
    <w:rsid w:val="00D933CC"/>
    <w:rPr>
      <w:color w:val="0000FF"/>
      <w:u w:val="single"/>
    </w:rPr>
  </w:style>
  <w:style w:type="character" w:styleId="CommentReference">
    <w:name w:val="annotation reference"/>
    <w:semiHidden/>
    <w:rsid w:val="00D933CC"/>
    <w:rPr>
      <w:sz w:val="16"/>
    </w:rPr>
  </w:style>
  <w:style w:type="paragraph" w:styleId="CommentText">
    <w:name w:val="annotation text"/>
    <w:basedOn w:val="Normal"/>
    <w:link w:val="CommentTextChar"/>
    <w:semiHidden/>
    <w:rsid w:val="00D933CC"/>
  </w:style>
  <w:style w:type="character" w:styleId="FootnoteReference">
    <w:name w:val="footnote reference"/>
    <w:semiHidden/>
    <w:rsid w:val="00D933CC"/>
    <w:rPr>
      <w:vertAlign w:val="superscript"/>
    </w:rPr>
  </w:style>
  <w:style w:type="paragraph" w:styleId="Title">
    <w:name w:val="Title"/>
    <w:basedOn w:val="Normal"/>
    <w:qFormat/>
    <w:rsid w:val="00D933CC"/>
    <w:pPr>
      <w:pBdr>
        <w:top w:val="single" w:sz="4" w:space="1" w:color="auto"/>
        <w:left w:val="single" w:sz="4" w:space="4" w:color="auto"/>
        <w:bottom w:val="single" w:sz="4" w:space="1" w:color="auto"/>
        <w:right w:val="single" w:sz="4" w:space="4" w:color="auto"/>
      </w:pBdr>
      <w:jc w:val="center"/>
    </w:pPr>
    <w:rPr>
      <w:rFonts w:ascii="Tahoma" w:hAnsi="Tahoma"/>
      <w:b/>
      <w:sz w:val="24"/>
    </w:rPr>
  </w:style>
  <w:style w:type="paragraph" w:styleId="BodyText">
    <w:name w:val="Body Text"/>
    <w:basedOn w:val="Normal"/>
    <w:rsid w:val="00D933CC"/>
    <w:pPr>
      <w:jc w:val="both"/>
    </w:pPr>
    <w:rPr>
      <w:rFonts w:ascii="Tahoma" w:hAnsi="Tahoma"/>
    </w:rPr>
  </w:style>
  <w:style w:type="paragraph" w:customStyle="1" w:styleId="Streep">
    <w:name w:val="Streep"/>
    <w:rsid w:val="00D933CC"/>
    <w:pPr>
      <w:numPr>
        <w:numId w:val="20"/>
      </w:numPr>
      <w:jc w:val="both"/>
    </w:pPr>
    <w:rPr>
      <w:rFonts w:ascii="Arial" w:hAnsi="Arial"/>
      <w:lang w:val="en-GB" w:eastAsia="en-US"/>
    </w:rPr>
  </w:style>
  <w:style w:type="paragraph" w:styleId="BodyTextIndent">
    <w:name w:val="Body Text Indent"/>
    <w:basedOn w:val="Normal"/>
    <w:rsid w:val="00D933CC"/>
    <w:pPr>
      <w:ind w:left="900" w:hanging="180"/>
      <w:jc w:val="both"/>
    </w:pPr>
    <w:rPr>
      <w:sz w:val="22"/>
      <w:szCs w:val="24"/>
      <w:lang w:val="fr-BE"/>
    </w:rPr>
  </w:style>
  <w:style w:type="paragraph" w:styleId="BalloonText">
    <w:name w:val="Balloon Text"/>
    <w:basedOn w:val="Normal"/>
    <w:semiHidden/>
    <w:rsid w:val="00FF4AB3"/>
    <w:rPr>
      <w:rFonts w:ascii="Tahoma" w:hAnsi="Tahoma" w:cs="Tahoma"/>
      <w:sz w:val="12"/>
      <w:szCs w:val="16"/>
    </w:rPr>
  </w:style>
  <w:style w:type="table" w:styleId="TableGrid">
    <w:name w:val="Table Grid"/>
    <w:basedOn w:val="TableNormal"/>
    <w:rsid w:val="00955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BC7"/>
    <w:rPr>
      <w:lang w:val="fr-FR" w:eastAsia="en-US"/>
    </w:rPr>
  </w:style>
  <w:style w:type="paragraph" w:styleId="CommentSubject">
    <w:name w:val="annotation subject"/>
    <w:basedOn w:val="CommentText"/>
    <w:next w:val="CommentText"/>
    <w:link w:val="CommentSubjectChar"/>
    <w:rsid w:val="00665EAA"/>
    <w:rPr>
      <w:b/>
      <w:bCs/>
    </w:rPr>
  </w:style>
  <w:style w:type="character" w:customStyle="1" w:styleId="CommentTextChar">
    <w:name w:val="Comment Text Char"/>
    <w:link w:val="CommentText"/>
    <w:semiHidden/>
    <w:rsid w:val="00665EAA"/>
    <w:rPr>
      <w:lang w:val="fr-FR" w:eastAsia="en-US"/>
    </w:rPr>
  </w:style>
  <w:style w:type="character" w:customStyle="1" w:styleId="CommentSubjectChar">
    <w:name w:val="Comment Subject Char"/>
    <w:link w:val="CommentSubject"/>
    <w:rsid w:val="00665EAA"/>
    <w:rPr>
      <w:lang w:val="fr-FR" w:eastAsia="en-US"/>
    </w:rPr>
  </w:style>
  <w:style w:type="paragraph" w:styleId="ListParagraph">
    <w:name w:val="List Paragraph"/>
    <w:basedOn w:val="Normal"/>
    <w:uiPriority w:val="34"/>
    <w:qFormat/>
    <w:rsid w:val="00CE42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28188">
      <w:bodyDiv w:val="1"/>
      <w:marLeft w:val="0"/>
      <w:marRight w:val="0"/>
      <w:marTop w:val="0"/>
      <w:marBottom w:val="0"/>
      <w:divBdr>
        <w:top w:val="none" w:sz="0" w:space="0" w:color="auto"/>
        <w:left w:val="none" w:sz="0" w:space="0" w:color="auto"/>
        <w:bottom w:val="none" w:sz="0" w:space="0" w:color="auto"/>
        <w:right w:val="none" w:sz="0" w:space="0" w:color="auto"/>
      </w:divBdr>
    </w:div>
    <w:div w:id="11069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http://www.securex.eu/ite82012/signatures/securex_humancapitalmatters.jp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54D74-58BB-4964-86DD-93E9F9FB6E44}">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1f6e9092-0007-40fc-b085-ad530a5795bd"/>
    <ds:schemaRef ds:uri="http://purl.org/dc/elements/1.1/"/>
    <ds:schemaRef ds:uri="56495139-4532-4e37-8d5e-501e3e8b968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702C349-1B93-4D13-823A-1ECEDFEA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02BC1-AB4C-490A-8FD4-CE90ECB54450}">
  <ds:schemaRefs>
    <ds:schemaRef ds:uri="http://schemas.openxmlformats.org/officeDocument/2006/bibliography"/>
  </ds:schemaRefs>
</ds:datastoreItem>
</file>

<file path=customXml/itemProps4.xml><?xml version="1.0" encoding="utf-8"?>
<ds:datastoreItem xmlns:ds="http://schemas.openxmlformats.org/officeDocument/2006/customXml" ds:itemID="{9535C549-247A-45AA-8269-8C1D8BA63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Securex2023-11F0117.dotx</Template>
  <TotalTime>0</TotalTime>
  <Pages>3</Pages>
  <Words>1279</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8303</CharactersWithSpaces>
  <SharedDoc>false</SharedDoc>
  <HLinks>
    <vt:vector size="6" baseType="variant">
      <vt:variant>
        <vt:i4>7536721</vt:i4>
      </vt:variant>
      <vt:variant>
        <vt:i4>50768</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Securex</dc:creator>
  <cp:keywords/>
  <cp:lastModifiedBy>Securex</cp:lastModifiedBy>
  <cp:revision>2</cp:revision>
  <cp:lastPrinted>2010-01-20T12:14:00Z</cp:lastPrinted>
  <dcterms:created xsi:type="dcterms:W3CDTF">2023-12-21T12:57:00Z</dcterms:created>
  <dcterms:modified xsi:type="dcterms:W3CDTF">2023-12-21T12:57:00Z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