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7D597" w14:textId="77777777" w:rsidR="006733EE" w:rsidRPr="00192C6B" w:rsidRDefault="006733EE" w:rsidP="00B0410F">
      <w:pPr>
        <w:jc w:val="center"/>
        <w:rPr>
          <w:b/>
          <w:sz w:val="28"/>
        </w:rPr>
      </w:pPr>
      <w:commentRangeStart w:id="0"/>
      <w:r w:rsidRPr="00192C6B">
        <w:rPr>
          <w:b/>
          <w:sz w:val="28"/>
        </w:rPr>
        <w:t>Contrat de travail</w:t>
      </w:r>
      <w:commentRangeEnd w:id="0"/>
      <w:r w:rsidR="00DD66CA" w:rsidRPr="00192C6B">
        <w:rPr>
          <w:rStyle w:val="CommentReference"/>
          <w:sz w:val="28"/>
        </w:rPr>
        <w:commentReference w:id="0"/>
      </w:r>
      <w:r w:rsidR="000627D7" w:rsidRPr="00192C6B">
        <w:rPr>
          <w:b/>
          <w:sz w:val="28"/>
        </w:rPr>
        <w:t xml:space="preserve"> </w:t>
      </w:r>
      <w:r w:rsidRPr="00192C6B">
        <w:rPr>
          <w:b/>
          <w:sz w:val="28"/>
        </w:rPr>
        <w:t xml:space="preserve">à temps partiel pour </w:t>
      </w:r>
      <w:commentRangeStart w:id="1"/>
      <w:r w:rsidRPr="00192C6B">
        <w:rPr>
          <w:b/>
          <w:sz w:val="28"/>
        </w:rPr>
        <w:t>ouvrier</w:t>
      </w:r>
      <w:commentRangeEnd w:id="1"/>
      <w:r w:rsidR="00DD66CA" w:rsidRPr="00192C6B">
        <w:rPr>
          <w:rStyle w:val="CommentReference"/>
          <w:sz w:val="28"/>
        </w:rPr>
        <w:commentReference w:id="1"/>
      </w:r>
      <w:r w:rsidR="000627D7" w:rsidRPr="00192C6B">
        <w:rPr>
          <w:b/>
          <w:sz w:val="28"/>
        </w:rPr>
        <w:t xml:space="preserve"> </w:t>
      </w:r>
      <w:r w:rsidRPr="00192C6B">
        <w:rPr>
          <w:b/>
          <w:sz w:val="28"/>
        </w:rPr>
        <w:t>pour une durée déterminée - Dérogation à la limite hebdomadaire</w:t>
      </w:r>
      <w:r w:rsidR="000627D7" w:rsidRPr="00192C6B">
        <w:rPr>
          <w:b/>
          <w:sz w:val="28"/>
        </w:rPr>
        <w:br/>
      </w:r>
      <w:commentRangeStart w:id="2"/>
      <w:r w:rsidRPr="00192C6B">
        <w:rPr>
          <w:b/>
          <w:sz w:val="28"/>
        </w:rPr>
        <w:t>du 1/3 temps</w:t>
      </w:r>
      <w:commentRangeEnd w:id="2"/>
      <w:r w:rsidR="00DD66CA" w:rsidRPr="00192C6B">
        <w:rPr>
          <w:rStyle w:val="CommentReference"/>
          <w:sz w:val="28"/>
        </w:rPr>
        <w:commentReference w:id="2"/>
      </w:r>
    </w:p>
    <w:p w14:paraId="1BD9F120" w14:textId="77777777" w:rsidR="006733EE" w:rsidRPr="00192C6B" w:rsidRDefault="006733EE" w:rsidP="00B0410F"/>
    <w:p w14:paraId="1304285A" w14:textId="77777777" w:rsidR="006733EE" w:rsidRPr="00192C6B" w:rsidRDefault="006733EE" w:rsidP="00B0410F"/>
    <w:p w14:paraId="218CC25D" w14:textId="77777777" w:rsidR="006733EE" w:rsidRPr="00192C6B" w:rsidRDefault="006733EE" w:rsidP="00B0410F">
      <w:pPr>
        <w:rPr>
          <w:b/>
        </w:rPr>
      </w:pPr>
      <w:r w:rsidRPr="00192C6B">
        <w:rPr>
          <w:b/>
        </w:rPr>
        <w:t>Entre les soussignés</w:t>
      </w:r>
      <w:r w:rsidR="00023A40" w:rsidRPr="00192C6B">
        <w:rPr>
          <w:b/>
        </w:rPr>
        <w:t xml:space="preserve"> :</w:t>
      </w:r>
    </w:p>
    <w:p w14:paraId="30093012" w14:textId="77777777" w:rsidR="006733EE" w:rsidRPr="00192C6B" w:rsidRDefault="006733EE" w:rsidP="00B0410F"/>
    <w:p w14:paraId="6B85E48C" w14:textId="77777777" w:rsidR="006733EE" w:rsidRPr="00192C6B" w:rsidRDefault="006733EE" w:rsidP="00B0410F"/>
    <w:p w14:paraId="0A9DD00A" w14:textId="4F104D31" w:rsidR="006733EE" w:rsidRPr="00192C6B" w:rsidRDefault="006733EE" w:rsidP="00B0410F">
      <w:pPr>
        <w:tabs>
          <w:tab w:val="right" w:pos="8789"/>
        </w:tabs>
      </w:pPr>
      <w:r w:rsidRPr="00192C6B">
        <w:t>l’employeur</w:t>
      </w:r>
      <w:r w:rsidR="00023A40" w:rsidRPr="00192C6B">
        <w:t xml:space="preserve"> :</w:t>
      </w:r>
      <w:r w:rsidRPr="00192C6B">
        <w:t xml:space="preserve"> </w:t>
      </w:r>
      <w:r w:rsidR="00B002CB" w:rsidRPr="00192C6B">
        <w:fldChar w:fldCharType="begin">
          <w:ffData>
            <w:name w:val="a0"/>
            <w:enabled/>
            <w:calcOnExit w:val="0"/>
            <w:textInput>
              <w:maxLength w:val="85"/>
            </w:textInput>
          </w:ffData>
        </w:fldChar>
      </w:r>
      <w:bookmarkStart w:id="3" w:name="a0"/>
      <w:r w:rsidRPr="00192C6B">
        <w:instrText xml:space="preserve"> FORMTEXT </w:instrText>
      </w:r>
      <w:r w:rsidR="00B002CB" w:rsidRPr="00192C6B">
        <w:fldChar w:fldCharType="separate"/>
      </w:r>
      <w:r w:rsidR="005042A1">
        <w:rPr>
          <w:noProof/>
        </w:rPr>
        <w:t> </w:t>
      </w:r>
      <w:r w:rsidR="005042A1">
        <w:rPr>
          <w:noProof/>
        </w:rPr>
        <w:t> </w:t>
      </w:r>
      <w:r w:rsidR="005042A1">
        <w:rPr>
          <w:noProof/>
        </w:rPr>
        <w:t> </w:t>
      </w:r>
      <w:r w:rsidR="005042A1">
        <w:rPr>
          <w:noProof/>
        </w:rPr>
        <w:t> </w:t>
      </w:r>
      <w:r w:rsidR="005042A1">
        <w:rPr>
          <w:noProof/>
        </w:rPr>
        <w:t> </w:t>
      </w:r>
      <w:r w:rsidR="00B002CB" w:rsidRPr="00192C6B">
        <w:fldChar w:fldCharType="end"/>
      </w:r>
      <w:bookmarkEnd w:id="3"/>
      <w:r w:rsidRPr="00192C6B">
        <w:tab/>
        <w:t xml:space="preserve"> d’une part</w:t>
      </w:r>
    </w:p>
    <w:p w14:paraId="6342C8CD" w14:textId="021733CA" w:rsidR="006733EE" w:rsidRPr="00192C6B" w:rsidRDefault="006733EE" w:rsidP="00B0410F">
      <w:r w:rsidRPr="00192C6B">
        <w:t>adresse</w:t>
      </w:r>
      <w:r w:rsidR="00023A40" w:rsidRPr="00192C6B">
        <w:t xml:space="preserve"> :</w:t>
      </w:r>
      <w:r w:rsidRPr="00192C6B">
        <w:t xml:space="preserve"> </w:t>
      </w:r>
      <w:r w:rsidR="00B002CB" w:rsidRPr="00192C6B">
        <w:fldChar w:fldCharType="begin">
          <w:ffData>
            <w:name w:val=""/>
            <w:enabled/>
            <w:calcOnExit w:val="0"/>
            <w:textInput>
              <w:maxLength w:val="100"/>
            </w:textInput>
          </w:ffData>
        </w:fldChar>
      </w:r>
      <w:r w:rsidRPr="00192C6B">
        <w:instrText xml:space="preserve"> FORMTEXT </w:instrText>
      </w:r>
      <w:r w:rsidR="00B002CB" w:rsidRPr="00192C6B">
        <w:fldChar w:fldCharType="separate"/>
      </w:r>
      <w:r w:rsidR="005042A1">
        <w:rPr>
          <w:noProof/>
        </w:rPr>
        <w:t> </w:t>
      </w:r>
      <w:r w:rsidR="005042A1">
        <w:rPr>
          <w:noProof/>
        </w:rPr>
        <w:t> </w:t>
      </w:r>
      <w:r w:rsidR="005042A1">
        <w:rPr>
          <w:noProof/>
        </w:rPr>
        <w:t> </w:t>
      </w:r>
      <w:r w:rsidR="005042A1">
        <w:rPr>
          <w:noProof/>
        </w:rPr>
        <w:t> </w:t>
      </w:r>
      <w:r w:rsidR="005042A1">
        <w:rPr>
          <w:noProof/>
        </w:rPr>
        <w:t> </w:t>
      </w:r>
      <w:r w:rsidR="00B002CB" w:rsidRPr="00192C6B">
        <w:fldChar w:fldCharType="end"/>
      </w:r>
    </w:p>
    <w:p w14:paraId="141E5105" w14:textId="2DB1557F" w:rsidR="006733EE" w:rsidRPr="00192C6B" w:rsidRDefault="006733EE" w:rsidP="00B0410F">
      <w:commentRangeStart w:id="4"/>
      <w:r w:rsidRPr="00192C6B">
        <w:t>représenté par</w:t>
      </w:r>
      <w:commentRangeEnd w:id="4"/>
      <w:r w:rsidR="00DD66CA" w:rsidRPr="00192C6B">
        <w:rPr>
          <w:rStyle w:val="CommentReference"/>
          <w:sz w:val="20"/>
        </w:rPr>
        <w:commentReference w:id="4"/>
      </w:r>
      <w:r w:rsidR="00023A40" w:rsidRPr="00192C6B">
        <w:t xml:space="preserve"> :</w:t>
      </w:r>
      <w:r w:rsidRPr="00192C6B">
        <w:t xml:space="preserve"> </w:t>
      </w:r>
      <w:r w:rsidR="00B002CB" w:rsidRPr="00192C6B">
        <w:fldChar w:fldCharType="begin">
          <w:ffData>
            <w:name w:val="a1"/>
            <w:enabled/>
            <w:calcOnExit w:val="0"/>
            <w:textInput>
              <w:maxLength w:val="94"/>
            </w:textInput>
          </w:ffData>
        </w:fldChar>
      </w:r>
      <w:bookmarkStart w:id="5" w:name="a1"/>
      <w:r w:rsidRPr="00192C6B">
        <w:instrText xml:space="preserve"> FORMTEXT </w:instrText>
      </w:r>
      <w:r w:rsidR="00B002CB" w:rsidRPr="00192C6B">
        <w:fldChar w:fldCharType="separate"/>
      </w:r>
      <w:r w:rsidR="005042A1">
        <w:rPr>
          <w:noProof/>
        </w:rPr>
        <w:t> </w:t>
      </w:r>
      <w:r w:rsidR="005042A1">
        <w:rPr>
          <w:noProof/>
        </w:rPr>
        <w:t> </w:t>
      </w:r>
      <w:r w:rsidR="005042A1">
        <w:rPr>
          <w:noProof/>
        </w:rPr>
        <w:t> </w:t>
      </w:r>
      <w:r w:rsidR="005042A1">
        <w:rPr>
          <w:noProof/>
        </w:rPr>
        <w:t> </w:t>
      </w:r>
      <w:r w:rsidR="005042A1">
        <w:rPr>
          <w:noProof/>
        </w:rPr>
        <w:t> </w:t>
      </w:r>
      <w:r w:rsidR="00B002CB" w:rsidRPr="00192C6B">
        <w:fldChar w:fldCharType="end"/>
      </w:r>
      <w:bookmarkEnd w:id="5"/>
    </w:p>
    <w:p w14:paraId="6A16D98C" w14:textId="77777777" w:rsidR="001E6888" w:rsidRPr="00192C6B" w:rsidRDefault="001E6888" w:rsidP="00B0410F"/>
    <w:p w14:paraId="09A4BA90" w14:textId="5ABB062C" w:rsidR="006733EE" w:rsidRPr="00192C6B" w:rsidRDefault="006733EE" w:rsidP="00B0410F">
      <w:pPr>
        <w:tabs>
          <w:tab w:val="right" w:pos="8789"/>
        </w:tabs>
      </w:pPr>
      <w:r w:rsidRPr="00192C6B">
        <w:t>et le travailleur</w:t>
      </w:r>
      <w:r w:rsidR="00023A40" w:rsidRPr="00192C6B">
        <w:t xml:space="preserve"> :</w:t>
      </w:r>
      <w:r w:rsidRPr="00192C6B">
        <w:t xml:space="preserve"> </w:t>
      </w:r>
      <w:r w:rsidR="00B002CB" w:rsidRPr="00192C6B">
        <w:fldChar w:fldCharType="begin">
          <w:ffData>
            <w:name w:val="Texte3"/>
            <w:enabled/>
            <w:calcOnExit w:val="0"/>
            <w:textInput>
              <w:maxLength w:val="80"/>
            </w:textInput>
          </w:ffData>
        </w:fldChar>
      </w:r>
      <w:bookmarkStart w:id="6" w:name="Texte3"/>
      <w:r w:rsidRPr="00192C6B">
        <w:instrText xml:space="preserve"> FORMTEXT </w:instrText>
      </w:r>
      <w:r w:rsidR="00B002CB" w:rsidRPr="00192C6B">
        <w:fldChar w:fldCharType="separate"/>
      </w:r>
      <w:r w:rsidR="005042A1">
        <w:rPr>
          <w:noProof/>
        </w:rPr>
        <w:t> </w:t>
      </w:r>
      <w:r w:rsidR="005042A1">
        <w:rPr>
          <w:noProof/>
        </w:rPr>
        <w:t> </w:t>
      </w:r>
      <w:r w:rsidR="005042A1">
        <w:rPr>
          <w:noProof/>
        </w:rPr>
        <w:t> </w:t>
      </w:r>
      <w:r w:rsidR="005042A1">
        <w:rPr>
          <w:noProof/>
        </w:rPr>
        <w:t> </w:t>
      </w:r>
      <w:r w:rsidR="005042A1">
        <w:rPr>
          <w:noProof/>
        </w:rPr>
        <w:t> </w:t>
      </w:r>
      <w:r w:rsidR="00B002CB" w:rsidRPr="00192C6B">
        <w:fldChar w:fldCharType="end"/>
      </w:r>
      <w:bookmarkEnd w:id="6"/>
      <w:r w:rsidRPr="00192C6B">
        <w:tab/>
        <w:t xml:space="preserve"> d’autre part</w:t>
      </w:r>
    </w:p>
    <w:p w14:paraId="0F95CC9B" w14:textId="56C71264" w:rsidR="006733EE" w:rsidRPr="00192C6B" w:rsidRDefault="006733EE" w:rsidP="00B0410F">
      <w:r w:rsidRPr="00192C6B">
        <w:t>adresse</w:t>
      </w:r>
      <w:r w:rsidR="00023A40" w:rsidRPr="00192C6B">
        <w:t xml:space="preserve"> :</w:t>
      </w:r>
      <w:r w:rsidRPr="00192C6B">
        <w:t xml:space="preserve"> </w:t>
      </w:r>
      <w:r w:rsidR="00B002CB" w:rsidRPr="00192C6B">
        <w:fldChar w:fldCharType="begin">
          <w:ffData>
            <w:name w:val=""/>
            <w:enabled/>
            <w:calcOnExit w:val="0"/>
            <w:textInput>
              <w:maxLength w:val="100"/>
            </w:textInput>
          </w:ffData>
        </w:fldChar>
      </w:r>
      <w:r w:rsidRPr="00192C6B">
        <w:instrText xml:space="preserve"> FORMTEXT </w:instrText>
      </w:r>
      <w:r w:rsidR="00B002CB" w:rsidRPr="00192C6B">
        <w:fldChar w:fldCharType="separate"/>
      </w:r>
      <w:r w:rsidR="005042A1">
        <w:rPr>
          <w:noProof/>
        </w:rPr>
        <w:t> </w:t>
      </w:r>
      <w:r w:rsidR="005042A1">
        <w:rPr>
          <w:noProof/>
        </w:rPr>
        <w:t> </w:t>
      </w:r>
      <w:r w:rsidR="005042A1">
        <w:rPr>
          <w:noProof/>
        </w:rPr>
        <w:t> </w:t>
      </w:r>
      <w:r w:rsidR="005042A1">
        <w:rPr>
          <w:noProof/>
        </w:rPr>
        <w:t> </w:t>
      </w:r>
      <w:r w:rsidR="005042A1">
        <w:rPr>
          <w:noProof/>
        </w:rPr>
        <w:t> </w:t>
      </w:r>
      <w:r w:rsidR="00B002CB" w:rsidRPr="00192C6B">
        <w:fldChar w:fldCharType="end"/>
      </w:r>
    </w:p>
    <w:p w14:paraId="25463344" w14:textId="209C0B80" w:rsidR="0042085A" w:rsidRDefault="00604F1A" w:rsidP="00B0410F">
      <w:r>
        <w:t xml:space="preserve">n° de registre national : </w:t>
      </w:r>
      <w:r>
        <w:fldChar w:fldCharType="begin">
          <w:ffData>
            <w:name w:val="rrn"/>
            <w:enabled/>
            <w:calcOnExit w:val="0"/>
            <w:textInput>
              <w:maxLength w:val="20"/>
            </w:textInput>
          </w:ffData>
        </w:fldChar>
      </w:r>
      <w:bookmarkStart w:id="7" w:name="rrn"/>
      <w:r>
        <w:instrText xml:space="preserve"> FORMTEXT </w:instrText>
      </w:r>
      <w:r>
        <w:fldChar w:fldCharType="separate"/>
      </w:r>
      <w:r w:rsidR="005042A1">
        <w:rPr>
          <w:noProof/>
        </w:rPr>
        <w:t> </w:t>
      </w:r>
      <w:r w:rsidR="005042A1">
        <w:rPr>
          <w:noProof/>
        </w:rPr>
        <w:t> </w:t>
      </w:r>
      <w:r w:rsidR="005042A1">
        <w:rPr>
          <w:noProof/>
        </w:rPr>
        <w:t> </w:t>
      </w:r>
      <w:r w:rsidR="005042A1">
        <w:rPr>
          <w:noProof/>
        </w:rPr>
        <w:t> </w:t>
      </w:r>
      <w:r w:rsidR="005042A1">
        <w:rPr>
          <w:noProof/>
        </w:rPr>
        <w:t> </w:t>
      </w:r>
      <w:r>
        <w:fldChar w:fldCharType="end"/>
      </w:r>
      <w:bookmarkEnd w:id="7"/>
    </w:p>
    <w:p w14:paraId="36A78408" w14:textId="77777777" w:rsidR="00604F1A" w:rsidRPr="00192C6B" w:rsidRDefault="00604F1A" w:rsidP="00B0410F"/>
    <w:p w14:paraId="5393E1B8" w14:textId="77777777" w:rsidR="006733EE" w:rsidRPr="00192C6B" w:rsidRDefault="006733EE" w:rsidP="00B0410F">
      <w:pPr>
        <w:rPr>
          <w:b/>
        </w:rPr>
      </w:pPr>
      <w:r w:rsidRPr="00192C6B">
        <w:rPr>
          <w:b/>
        </w:rPr>
        <w:t>Il est convenu de ce qui suit</w:t>
      </w:r>
      <w:r w:rsidR="00023A40" w:rsidRPr="00192C6B">
        <w:rPr>
          <w:b/>
        </w:rPr>
        <w:t xml:space="preserve"> :</w:t>
      </w:r>
    </w:p>
    <w:p w14:paraId="6B4728DB" w14:textId="77777777" w:rsidR="006733EE" w:rsidRPr="00192C6B" w:rsidRDefault="006733EE" w:rsidP="00B0410F"/>
    <w:p w14:paraId="23F75D22" w14:textId="7BDF9236" w:rsidR="006733EE" w:rsidRPr="00192C6B" w:rsidRDefault="006733EE" w:rsidP="00B0410F">
      <w:pPr>
        <w:numPr>
          <w:ilvl w:val="0"/>
          <w:numId w:val="1"/>
        </w:numPr>
      </w:pPr>
      <w:r w:rsidRPr="00192C6B">
        <w:t>L’employeur engage le travailleur en qualité d’ouvrier</w:t>
      </w:r>
      <w:r w:rsidR="0075298C" w:rsidRPr="00192C6B">
        <w:t xml:space="preserve"> </w:t>
      </w:r>
      <w:r w:rsidRPr="00192C6B">
        <w:t xml:space="preserve">à partir du </w:t>
      </w:r>
      <w:r w:rsidR="00B002CB" w:rsidRPr="00192C6B">
        <w:fldChar w:fldCharType="begin">
          <w:ffData>
            <w:name w:val="a2"/>
            <w:enabled/>
            <w:calcOnExit w:val="0"/>
            <w:textInput>
              <w:maxLength w:val="10"/>
            </w:textInput>
          </w:ffData>
        </w:fldChar>
      </w:r>
      <w:bookmarkStart w:id="8" w:name="a2"/>
      <w:r w:rsidRPr="00192C6B">
        <w:instrText xml:space="preserve"> FORMTEXT </w:instrText>
      </w:r>
      <w:r w:rsidR="00B002CB" w:rsidRPr="00192C6B">
        <w:fldChar w:fldCharType="separate"/>
      </w:r>
      <w:r w:rsidR="005042A1">
        <w:rPr>
          <w:noProof/>
        </w:rPr>
        <w:t> </w:t>
      </w:r>
      <w:r w:rsidR="005042A1">
        <w:rPr>
          <w:noProof/>
        </w:rPr>
        <w:t> </w:t>
      </w:r>
      <w:r w:rsidR="005042A1">
        <w:rPr>
          <w:noProof/>
        </w:rPr>
        <w:t> </w:t>
      </w:r>
      <w:r w:rsidR="005042A1">
        <w:rPr>
          <w:noProof/>
        </w:rPr>
        <w:t> </w:t>
      </w:r>
      <w:r w:rsidR="005042A1">
        <w:rPr>
          <w:noProof/>
        </w:rPr>
        <w:t> </w:t>
      </w:r>
      <w:r w:rsidR="00B002CB" w:rsidRPr="00192C6B">
        <w:fldChar w:fldCharType="end"/>
      </w:r>
      <w:bookmarkEnd w:id="8"/>
    </w:p>
    <w:p w14:paraId="63BCB9B1" w14:textId="77777777" w:rsidR="006733EE" w:rsidRPr="00192C6B" w:rsidRDefault="006733EE" w:rsidP="00B0410F">
      <w:pPr>
        <w:ind w:left="425"/>
      </w:pPr>
      <w:r w:rsidRPr="00192C6B">
        <w:t xml:space="preserve">Les prestations du travailleur consistent principalement en </w:t>
      </w:r>
    </w:p>
    <w:commentRangeStart w:id="9"/>
    <w:p w14:paraId="5A2C9B0F" w14:textId="269A9705" w:rsidR="006733EE" w:rsidRPr="00192C6B" w:rsidRDefault="000D56A9" w:rsidP="00B0410F">
      <w:pPr>
        <w:ind w:left="425"/>
      </w:pPr>
      <w:r w:rsidRPr="00192C6B">
        <w:fldChar w:fldCharType="begin">
          <w:ffData>
            <w:name w:val=""/>
            <w:enabled/>
            <w:calcOnExit w:val="0"/>
            <w:textInput/>
          </w:ffData>
        </w:fldChar>
      </w:r>
      <w:r w:rsidRPr="00192C6B">
        <w:instrText xml:space="preserve"> FORMTEXT </w:instrText>
      </w:r>
      <w:r w:rsidRPr="00192C6B">
        <w:fldChar w:fldCharType="separate"/>
      </w:r>
      <w:r w:rsidR="005042A1">
        <w:rPr>
          <w:noProof/>
        </w:rPr>
        <w:t> </w:t>
      </w:r>
      <w:r w:rsidR="005042A1">
        <w:rPr>
          <w:noProof/>
        </w:rPr>
        <w:t> </w:t>
      </w:r>
      <w:r w:rsidR="005042A1">
        <w:rPr>
          <w:noProof/>
        </w:rPr>
        <w:t> </w:t>
      </w:r>
      <w:r w:rsidR="005042A1">
        <w:rPr>
          <w:noProof/>
        </w:rPr>
        <w:t> </w:t>
      </w:r>
      <w:r w:rsidR="005042A1">
        <w:rPr>
          <w:noProof/>
        </w:rPr>
        <w:t> </w:t>
      </w:r>
      <w:r w:rsidRPr="00192C6B">
        <w:fldChar w:fldCharType="end"/>
      </w:r>
      <w:commentRangeEnd w:id="9"/>
      <w:r w:rsidR="002C6E6A">
        <w:rPr>
          <w:rStyle w:val="CommentReference"/>
        </w:rPr>
        <w:commentReference w:id="9"/>
      </w:r>
    </w:p>
    <w:p w14:paraId="7C456D88" w14:textId="77777777" w:rsidR="006733EE" w:rsidRPr="00192C6B" w:rsidRDefault="006733EE" w:rsidP="00B0410F">
      <w:pPr>
        <w:ind w:left="425"/>
      </w:pPr>
    </w:p>
    <w:p w14:paraId="0E87E781" w14:textId="77777777" w:rsidR="006733EE" w:rsidRPr="00192C6B" w:rsidRDefault="006733EE" w:rsidP="00B0410F">
      <w:pPr>
        <w:ind w:left="425"/>
      </w:pPr>
    </w:p>
    <w:p w14:paraId="0EC90553" w14:textId="77777777" w:rsidR="006733EE" w:rsidRPr="00192C6B" w:rsidRDefault="006733EE" w:rsidP="00B0410F">
      <w:pPr>
        <w:ind w:left="425"/>
      </w:pPr>
    </w:p>
    <w:p w14:paraId="50DE033D" w14:textId="77777777" w:rsidR="006733EE" w:rsidRPr="00192C6B" w:rsidRDefault="006733EE" w:rsidP="00B0410F">
      <w:pPr>
        <w:ind w:left="425"/>
      </w:pPr>
      <w:r w:rsidRPr="00192C6B">
        <w:t xml:space="preserve">Le lieu de l’exécution du contrat est situé à l’adresse </w:t>
      </w:r>
      <w:commentRangeStart w:id="10"/>
      <w:r w:rsidRPr="00192C6B">
        <w:t>suivante</w:t>
      </w:r>
      <w:commentRangeEnd w:id="10"/>
      <w:r w:rsidR="00DD66CA" w:rsidRPr="00192C6B">
        <w:rPr>
          <w:rStyle w:val="CommentReference"/>
          <w:sz w:val="20"/>
        </w:rPr>
        <w:commentReference w:id="10"/>
      </w:r>
      <w:r w:rsidR="00405C19" w:rsidRPr="00192C6B">
        <w:t xml:space="preserve"> </w:t>
      </w:r>
      <w:r w:rsidR="00023A40" w:rsidRPr="00192C6B">
        <w:t>:</w:t>
      </w:r>
    </w:p>
    <w:p w14:paraId="702F1CF0" w14:textId="628FDAD6" w:rsidR="006733EE" w:rsidRDefault="000D56A9" w:rsidP="00B0410F">
      <w:pPr>
        <w:ind w:left="425"/>
      </w:pPr>
      <w:r w:rsidRPr="00192C6B">
        <w:fldChar w:fldCharType="begin">
          <w:ffData>
            <w:name w:val=""/>
            <w:enabled/>
            <w:calcOnExit w:val="0"/>
            <w:textInput/>
          </w:ffData>
        </w:fldChar>
      </w:r>
      <w:r w:rsidRPr="00192C6B">
        <w:instrText xml:space="preserve"> FORMTEXT </w:instrText>
      </w:r>
      <w:r w:rsidRPr="00192C6B">
        <w:fldChar w:fldCharType="separate"/>
      </w:r>
      <w:r w:rsidR="005042A1">
        <w:rPr>
          <w:noProof/>
        </w:rPr>
        <w:t> </w:t>
      </w:r>
      <w:r w:rsidR="005042A1">
        <w:rPr>
          <w:noProof/>
        </w:rPr>
        <w:t> </w:t>
      </w:r>
      <w:r w:rsidR="005042A1">
        <w:rPr>
          <w:noProof/>
        </w:rPr>
        <w:t> </w:t>
      </w:r>
      <w:r w:rsidR="005042A1">
        <w:rPr>
          <w:noProof/>
        </w:rPr>
        <w:t> </w:t>
      </w:r>
      <w:r w:rsidR="005042A1">
        <w:rPr>
          <w:noProof/>
        </w:rPr>
        <w:t> </w:t>
      </w:r>
      <w:r w:rsidRPr="00192C6B">
        <w:fldChar w:fldCharType="end"/>
      </w:r>
    </w:p>
    <w:p w14:paraId="43CB1DF5" w14:textId="62490E27" w:rsidR="002C6E6A" w:rsidRDefault="002C6E6A" w:rsidP="00B0410F">
      <w:pPr>
        <w:ind w:left="425"/>
      </w:pPr>
    </w:p>
    <w:p w14:paraId="27B0D951" w14:textId="48529D30" w:rsidR="002C6E6A" w:rsidRDefault="002C6E6A" w:rsidP="00B0410F">
      <w:pPr>
        <w:ind w:left="425"/>
      </w:pPr>
      <w:r>
        <w:t xml:space="preserve">Les modalités qui sont d'application en l'absence de lieu de travail fixe sont </w:t>
      </w:r>
      <w:commentRangeStart w:id="11"/>
      <w:r>
        <w:t>mentionnées au règlement de travail</w:t>
      </w:r>
      <w:commentRangeEnd w:id="11"/>
      <w:r>
        <w:rPr>
          <w:rStyle w:val="CommentReference"/>
        </w:rPr>
        <w:commentReference w:id="11"/>
      </w:r>
      <w:r>
        <w:t>.</w:t>
      </w:r>
    </w:p>
    <w:p w14:paraId="2465127B" w14:textId="77777777" w:rsidR="002C6E6A" w:rsidRPr="00192C6B" w:rsidRDefault="002C6E6A" w:rsidP="00B0410F">
      <w:pPr>
        <w:ind w:left="425"/>
      </w:pPr>
    </w:p>
    <w:p w14:paraId="5A7624F6" w14:textId="77777777" w:rsidR="006733EE" w:rsidRPr="00192C6B" w:rsidRDefault="006733EE" w:rsidP="00B0410F"/>
    <w:p w14:paraId="0174E24A" w14:textId="4BB4EF18" w:rsidR="006733EE" w:rsidRPr="00192C6B" w:rsidRDefault="006733EE" w:rsidP="00B0410F">
      <w:pPr>
        <w:numPr>
          <w:ilvl w:val="0"/>
          <w:numId w:val="1"/>
        </w:numPr>
      </w:pPr>
      <w:r w:rsidRPr="00192C6B">
        <w:t xml:space="preserve">Le présent contrat est conclu pour une durée déterminée débutant le </w:t>
      </w:r>
      <w:r w:rsidR="00B002CB" w:rsidRPr="00192C6B">
        <w:fldChar w:fldCharType="begin">
          <w:ffData>
            <w:name w:val="Texte4"/>
            <w:enabled/>
            <w:calcOnExit w:val="0"/>
            <w:textInput>
              <w:maxLength w:val="10"/>
            </w:textInput>
          </w:ffData>
        </w:fldChar>
      </w:r>
      <w:bookmarkStart w:id="12" w:name="Texte4"/>
      <w:r w:rsidRPr="00192C6B">
        <w:instrText xml:space="preserve"> FORMTEXT </w:instrText>
      </w:r>
      <w:r w:rsidR="00B002CB" w:rsidRPr="00192C6B">
        <w:fldChar w:fldCharType="separate"/>
      </w:r>
      <w:r w:rsidR="005042A1">
        <w:rPr>
          <w:noProof/>
        </w:rPr>
        <w:t> </w:t>
      </w:r>
      <w:r w:rsidR="005042A1">
        <w:rPr>
          <w:noProof/>
        </w:rPr>
        <w:t> </w:t>
      </w:r>
      <w:r w:rsidR="005042A1">
        <w:rPr>
          <w:noProof/>
        </w:rPr>
        <w:t> </w:t>
      </w:r>
      <w:r w:rsidR="005042A1">
        <w:rPr>
          <w:noProof/>
        </w:rPr>
        <w:t> </w:t>
      </w:r>
      <w:r w:rsidR="005042A1">
        <w:rPr>
          <w:noProof/>
        </w:rPr>
        <w:t> </w:t>
      </w:r>
      <w:r w:rsidR="00B002CB" w:rsidRPr="00192C6B">
        <w:fldChar w:fldCharType="end"/>
      </w:r>
      <w:bookmarkEnd w:id="12"/>
      <w:r w:rsidRPr="00192C6B">
        <w:t xml:space="preserve"> et se </w:t>
      </w:r>
      <w:commentRangeStart w:id="13"/>
      <w:r w:rsidRPr="00192C6B">
        <w:t>terminant</w:t>
      </w:r>
      <w:commentRangeEnd w:id="13"/>
      <w:r w:rsidR="00DD66CA" w:rsidRPr="00192C6B">
        <w:rPr>
          <w:rStyle w:val="CommentReference"/>
          <w:sz w:val="20"/>
        </w:rPr>
        <w:commentReference w:id="13"/>
      </w:r>
      <w:r w:rsidRPr="00192C6B">
        <w:t xml:space="preserve"> le </w:t>
      </w:r>
      <w:r w:rsidR="00B002CB" w:rsidRPr="00192C6B">
        <w:fldChar w:fldCharType="begin">
          <w:ffData>
            <w:name w:val="Texte5"/>
            <w:enabled/>
            <w:calcOnExit w:val="0"/>
            <w:textInput>
              <w:maxLength w:val="10"/>
            </w:textInput>
          </w:ffData>
        </w:fldChar>
      </w:r>
      <w:bookmarkStart w:id="14" w:name="Texte5"/>
      <w:r w:rsidRPr="00192C6B">
        <w:instrText xml:space="preserve"> FORMTEXT </w:instrText>
      </w:r>
      <w:r w:rsidR="00B002CB" w:rsidRPr="00192C6B">
        <w:fldChar w:fldCharType="separate"/>
      </w:r>
      <w:r w:rsidR="005042A1">
        <w:rPr>
          <w:noProof/>
        </w:rPr>
        <w:t> </w:t>
      </w:r>
      <w:r w:rsidR="005042A1">
        <w:rPr>
          <w:noProof/>
        </w:rPr>
        <w:t> </w:t>
      </w:r>
      <w:r w:rsidR="005042A1">
        <w:rPr>
          <w:noProof/>
        </w:rPr>
        <w:t> </w:t>
      </w:r>
      <w:r w:rsidR="005042A1">
        <w:rPr>
          <w:noProof/>
        </w:rPr>
        <w:t> </w:t>
      </w:r>
      <w:r w:rsidR="005042A1">
        <w:rPr>
          <w:noProof/>
        </w:rPr>
        <w:t> </w:t>
      </w:r>
      <w:r w:rsidR="00B002CB" w:rsidRPr="00192C6B">
        <w:fldChar w:fldCharType="end"/>
      </w:r>
      <w:bookmarkEnd w:id="14"/>
    </w:p>
    <w:p w14:paraId="7C19DA17" w14:textId="77777777" w:rsidR="006733EE" w:rsidRPr="00192C6B" w:rsidRDefault="006733EE" w:rsidP="00B0410F"/>
    <w:p w14:paraId="06D0A0D1" w14:textId="2BD6D2B2" w:rsidR="006733EE" w:rsidRPr="00192C6B" w:rsidRDefault="006733EE" w:rsidP="00B0410F">
      <w:pPr>
        <w:numPr>
          <w:ilvl w:val="0"/>
          <w:numId w:val="1"/>
        </w:numPr>
      </w:pPr>
      <w:r w:rsidRPr="00192C6B">
        <w:t xml:space="preserve">La durée hebdomadaire de travail du travailleur est de </w:t>
      </w:r>
      <w:commentRangeStart w:id="15"/>
      <w:r w:rsidR="00B002CB" w:rsidRPr="00192C6B">
        <w:fldChar w:fldCharType="begin">
          <w:ffData>
            <w:name w:val="a3"/>
            <w:enabled/>
            <w:calcOnExit w:val="0"/>
            <w:textInput>
              <w:maxLength w:val="5"/>
            </w:textInput>
          </w:ffData>
        </w:fldChar>
      </w:r>
      <w:bookmarkStart w:id="16" w:name="a3"/>
      <w:r w:rsidRPr="00192C6B">
        <w:instrText xml:space="preserve"> FORMTEXT </w:instrText>
      </w:r>
      <w:r w:rsidR="00B002CB" w:rsidRPr="00192C6B">
        <w:fldChar w:fldCharType="separate"/>
      </w:r>
      <w:r w:rsidR="005042A1">
        <w:rPr>
          <w:noProof/>
        </w:rPr>
        <w:t> </w:t>
      </w:r>
      <w:r w:rsidR="005042A1">
        <w:rPr>
          <w:noProof/>
        </w:rPr>
        <w:t> </w:t>
      </w:r>
      <w:r w:rsidR="005042A1">
        <w:rPr>
          <w:noProof/>
        </w:rPr>
        <w:t> </w:t>
      </w:r>
      <w:r w:rsidR="005042A1">
        <w:rPr>
          <w:noProof/>
        </w:rPr>
        <w:t> </w:t>
      </w:r>
      <w:r w:rsidR="005042A1">
        <w:rPr>
          <w:noProof/>
        </w:rPr>
        <w:t> </w:t>
      </w:r>
      <w:r w:rsidR="00B002CB" w:rsidRPr="00192C6B">
        <w:fldChar w:fldCharType="end"/>
      </w:r>
      <w:bookmarkEnd w:id="16"/>
      <w:r w:rsidRPr="00192C6B">
        <w:t xml:space="preserve"> heures</w:t>
      </w:r>
      <w:commentRangeEnd w:id="15"/>
      <w:r w:rsidR="00DD66CA" w:rsidRPr="00192C6B">
        <w:rPr>
          <w:rStyle w:val="CommentReference"/>
          <w:sz w:val="20"/>
        </w:rPr>
        <w:commentReference w:id="15"/>
      </w:r>
      <w:r w:rsidRPr="00192C6B">
        <w:t xml:space="preserve"> réparties selon</w:t>
      </w:r>
      <w:r w:rsidR="000627D7" w:rsidRPr="00192C6B">
        <w:t xml:space="preserve"> </w:t>
      </w:r>
      <w:r w:rsidR="000627D7" w:rsidRPr="00192C6B">
        <w:br/>
      </w:r>
      <w:commentRangeStart w:id="17"/>
      <w:r w:rsidRPr="00192C6B">
        <w:t>l’horaire fixe</w:t>
      </w:r>
      <w:commentRangeEnd w:id="17"/>
      <w:r w:rsidR="00DD66CA" w:rsidRPr="00192C6B">
        <w:rPr>
          <w:rStyle w:val="CommentReference"/>
          <w:sz w:val="20"/>
        </w:rPr>
        <w:commentReference w:id="17"/>
      </w:r>
      <w:r w:rsidRPr="00192C6B">
        <w:t xml:space="preserve"> suivant </w:t>
      </w:r>
      <w:r w:rsidR="00023A40" w:rsidRPr="00192C6B">
        <w:t>:</w:t>
      </w:r>
    </w:p>
    <w:p w14:paraId="0CB625B4" w14:textId="77777777" w:rsidR="000839A1" w:rsidRPr="00192C6B" w:rsidRDefault="000839A1" w:rsidP="00B0410F">
      <w:pPr>
        <w:tabs>
          <w:tab w:val="left" w:pos="426"/>
          <w:tab w:val="left" w:leader="dot" w:pos="6804"/>
        </w:tabs>
        <w:ind w:left="420"/>
      </w:pPr>
    </w:p>
    <w:tbl>
      <w:tblPr>
        <w:tblW w:w="0" w:type="auto"/>
        <w:tblInd w:w="534" w:type="dxa"/>
        <w:tblLook w:val="04A0" w:firstRow="1" w:lastRow="0" w:firstColumn="1" w:lastColumn="0" w:noHBand="0" w:noVBand="1"/>
      </w:tblPr>
      <w:tblGrid>
        <w:gridCol w:w="1584"/>
        <w:gridCol w:w="1451"/>
        <w:gridCol w:w="1662"/>
        <w:gridCol w:w="383"/>
        <w:gridCol w:w="1837"/>
        <w:gridCol w:w="1619"/>
      </w:tblGrid>
      <w:tr w:rsidR="00086DE9" w:rsidRPr="00192C6B" w14:paraId="79307B49" w14:textId="77777777" w:rsidTr="00086DE9">
        <w:trPr>
          <w:trHeight w:val="227"/>
        </w:trPr>
        <w:tc>
          <w:tcPr>
            <w:tcW w:w="1234" w:type="dxa"/>
          </w:tcPr>
          <w:p w14:paraId="42D13193" w14:textId="77777777" w:rsidR="00086DE9" w:rsidRPr="00192C6B" w:rsidRDefault="00086DE9" w:rsidP="00B0410F">
            <w:pPr>
              <w:tabs>
                <w:tab w:val="left" w:pos="426"/>
                <w:tab w:val="left" w:leader="dot" w:pos="6804"/>
              </w:tabs>
            </w:pPr>
          </w:p>
        </w:tc>
        <w:tc>
          <w:tcPr>
            <w:tcW w:w="1516" w:type="dxa"/>
          </w:tcPr>
          <w:p w14:paraId="6E679D4E" w14:textId="77777777" w:rsidR="00086DE9" w:rsidRPr="00192C6B" w:rsidRDefault="00086DE9" w:rsidP="00B0410F">
            <w:pPr>
              <w:tabs>
                <w:tab w:val="left" w:pos="426"/>
                <w:tab w:val="left" w:leader="dot" w:pos="6804"/>
              </w:tabs>
            </w:pPr>
            <w:r w:rsidRPr="00192C6B">
              <w:t>de</w:t>
            </w:r>
          </w:p>
        </w:tc>
        <w:tc>
          <w:tcPr>
            <w:tcW w:w="1748" w:type="dxa"/>
          </w:tcPr>
          <w:p w14:paraId="180AAF6D" w14:textId="77777777" w:rsidR="00086DE9" w:rsidRPr="00192C6B" w:rsidRDefault="00086DE9" w:rsidP="00B0410F">
            <w:pPr>
              <w:tabs>
                <w:tab w:val="left" w:pos="426"/>
                <w:tab w:val="left" w:leader="dot" w:pos="6804"/>
              </w:tabs>
            </w:pPr>
            <w:r w:rsidRPr="00192C6B">
              <w:t>à</w:t>
            </w:r>
          </w:p>
        </w:tc>
        <w:tc>
          <w:tcPr>
            <w:tcW w:w="367" w:type="dxa"/>
          </w:tcPr>
          <w:p w14:paraId="6CF8A643" w14:textId="77777777" w:rsidR="00086DE9" w:rsidRPr="00192C6B" w:rsidRDefault="00086DE9" w:rsidP="00B0410F">
            <w:pPr>
              <w:tabs>
                <w:tab w:val="left" w:pos="426"/>
                <w:tab w:val="left" w:leader="dot" w:pos="6804"/>
              </w:tabs>
            </w:pPr>
            <w:r w:rsidRPr="00192C6B">
              <w:t>et</w:t>
            </w:r>
          </w:p>
        </w:tc>
        <w:tc>
          <w:tcPr>
            <w:tcW w:w="1939" w:type="dxa"/>
          </w:tcPr>
          <w:p w14:paraId="1A0F44FD" w14:textId="77777777" w:rsidR="00086DE9" w:rsidRPr="00192C6B" w:rsidRDefault="00086DE9" w:rsidP="00B0410F">
            <w:pPr>
              <w:tabs>
                <w:tab w:val="left" w:pos="426"/>
                <w:tab w:val="left" w:leader="dot" w:pos="6804"/>
              </w:tabs>
            </w:pPr>
            <w:r w:rsidRPr="00192C6B">
              <w:t xml:space="preserve">de </w:t>
            </w:r>
          </w:p>
        </w:tc>
        <w:tc>
          <w:tcPr>
            <w:tcW w:w="1701" w:type="dxa"/>
          </w:tcPr>
          <w:p w14:paraId="56D66012" w14:textId="77777777" w:rsidR="00086DE9" w:rsidRPr="00192C6B" w:rsidRDefault="00086DE9" w:rsidP="00B0410F">
            <w:pPr>
              <w:tabs>
                <w:tab w:val="left" w:pos="426"/>
                <w:tab w:val="left" w:leader="dot" w:pos="6804"/>
              </w:tabs>
            </w:pPr>
            <w:r w:rsidRPr="00192C6B">
              <w:t>à</w:t>
            </w:r>
          </w:p>
        </w:tc>
      </w:tr>
      <w:tr w:rsidR="00086DE9" w:rsidRPr="00192C6B" w14:paraId="05B9F8BB" w14:textId="77777777" w:rsidTr="00086DE9">
        <w:trPr>
          <w:trHeight w:val="227"/>
        </w:trPr>
        <w:tc>
          <w:tcPr>
            <w:tcW w:w="1234" w:type="dxa"/>
          </w:tcPr>
          <w:p w14:paraId="53F69D2C" w14:textId="77777777" w:rsidR="00086DE9" w:rsidRPr="00192C6B" w:rsidRDefault="00086DE9" w:rsidP="00B0410F">
            <w:pPr>
              <w:tabs>
                <w:tab w:val="left" w:pos="426"/>
                <w:tab w:val="left" w:leader="dot" w:pos="6804"/>
              </w:tabs>
            </w:pPr>
            <w:r w:rsidRPr="00192C6B">
              <w:t>Lundi</w:t>
            </w:r>
          </w:p>
        </w:tc>
        <w:tc>
          <w:tcPr>
            <w:tcW w:w="1516" w:type="dxa"/>
          </w:tcPr>
          <w:p w14:paraId="36F8925A" w14:textId="061AF8CF" w:rsidR="00086DE9" w:rsidRPr="00192C6B" w:rsidRDefault="00086DE9" w:rsidP="00B0410F">
            <w:pPr>
              <w:tabs>
                <w:tab w:val="left" w:pos="426"/>
                <w:tab w:val="left" w:leader="dot" w:pos="6804"/>
              </w:tabs>
            </w:pPr>
            <w:r w:rsidRPr="00192C6B">
              <w:fldChar w:fldCharType="begin">
                <w:ffData>
                  <w:name w:val=""/>
                  <w:enabled/>
                  <w:calcOnExit w:val="0"/>
                  <w:textInput>
                    <w:maxLength w:val="10"/>
                  </w:textInput>
                </w:ffData>
              </w:fldChar>
            </w:r>
            <w:r w:rsidRPr="00192C6B">
              <w:instrText xml:space="preserve"> FORMTEXT </w:instrText>
            </w:r>
            <w:r w:rsidRPr="00192C6B">
              <w:fldChar w:fldCharType="separate"/>
            </w:r>
            <w:r w:rsidR="005042A1">
              <w:rPr>
                <w:noProof/>
              </w:rPr>
              <w:t> </w:t>
            </w:r>
            <w:r w:rsidR="005042A1">
              <w:rPr>
                <w:noProof/>
              </w:rPr>
              <w:t> </w:t>
            </w:r>
            <w:r w:rsidR="005042A1">
              <w:rPr>
                <w:noProof/>
              </w:rPr>
              <w:t> </w:t>
            </w:r>
            <w:r w:rsidR="005042A1">
              <w:rPr>
                <w:noProof/>
              </w:rPr>
              <w:t> </w:t>
            </w:r>
            <w:r w:rsidR="005042A1">
              <w:rPr>
                <w:noProof/>
              </w:rPr>
              <w:t> </w:t>
            </w:r>
            <w:r w:rsidRPr="00192C6B">
              <w:fldChar w:fldCharType="end"/>
            </w:r>
          </w:p>
        </w:tc>
        <w:tc>
          <w:tcPr>
            <w:tcW w:w="1748" w:type="dxa"/>
          </w:tcPr>
          <w:p w14:paraId="791359B6" w14:textId="363DF042" w:rsidR="00086DE9" w:rsidRPr="00192C6B" w:rsidRDefault="00086DE9" w:rsidP="00B0410F">
            <w:pPr>
              <w:tabs>
                <w:tab w:val="left" w:pos="426"/>
                <w:tab w:val="left" w:leader="dot" w:pos="6804"/>
              </w:tabs>
            </w:pPr>
            <w:r w:rsidRPr="00192C6B">
              <w:fldChar w:fldCharType="begin">
                <w:ffData>
                  <w:name w:val=""/>
                  <w:enabled/>
                  <w:calcOnExit w:val="0"/>
                  <w:textInput>
                    <w:maxLength w:val="10"/>
                  </w:textInput>
                </w:ffData>
              </w:fldChar>
            </w:r>
            <w:r w:rsidRPr="00192C6B">
              <w:instrText xml:space="preserve"> FORMTEXT </w:instrText>
            </w:r>
            <w:r w:rsidRPr="00192C6B">
              <w:fldChar w:fldCharType="separate"/>
            </w:r>
            <w:r w:rsidR="005042A1">
              <w:rPr>
                <w:noProof/>
              </w:rPr>
              <w:t> </w:t>
            </w:r>
            <w:r w:rsidR="005042A1">
              <w:rPr>
                <w:noProof/>
              </w:rPr>
              <w:t> </w:t>
            </w:r>
            <w:r w:rsidR="005042A1">
              <w:rPr>
                <w:noProof/>
              </w:rPr>
              <w:t> </w:t>
            </w:r>
            <w:r w:rsidR="005042A1">
              <w:rPr>
                <w:noProof/>
              </w:rPr>
              <w:t> </w:t>
            </w:r>
            <w:r w:rsidR="005042A1">
              <w:rPr>
                <w:noProof/>
              </w:rPr>
              <w:t> </w:t>
            </w:r>
            <w:r w:rsidRPr="00192C6B">
              <w:fldChar w:fldCharType="end"/>
            </w:r>
          </w:p>
        </w:tc>
        <w:tc>
          <w:tcPr>
            <w:tcW w:w="367" w:type="dxa"/>
          </w:tcPr>
          <w:p w14:paraId="7665A535" w14:textId="77777777" w:rsidR="00086DE9" w:rsidRPr="00192C6B" w:rsidRDefault="00086DE9" w:rsidP="00B0410F">
            <w:pPr>
              <w:tabs>
                <w:tab w:val="left" w:pos="426"/>
                <w:tab w:val="left" w:leader="dot" w:pos="6804"/>
              </w:tabs>
            </w:pPr>
          </w:p>
        </w:tc>
        <w:tc>
          <w:tcPr>
            <w:tcW w:w="1939" w:type="dxa"/>
          </w:tcPr>
          <w:p w14:paraId="347FD977" w14:textId="3273C66D" w:rsidR="00086DE9" w:rsidRPr="00192C6B" w:rsidRDefault="00086DE9" w:rsidP="00B0410F">
            <w:pPr>
              <w:tabs>
                <w:tab w:val="left" w:pos="426"/>
                <w:tab w:val="left" w:leader="dot" w:pos="6804"/>
              </w:tabs>
            </w:pPr>
            <w:r w:rsidRPr="00192C6B">
              <w:fldChar w:fldCharType="begin">
                <w:ffData>
                  <w:name w:val=""/>
                  <w:enabled/>
                  <w:calcOnExit w:val="0"/>
                  <w:textInput>
                    <w:maxLength w:val="10"/>
                  </w:textInput>
                </w:ffData>
              </w:fldChar>
            </w:r>
            <w:r w:rsidRPr="00192C6B">
              <w:instrText xml:space="preserve"> FORMTEXT </w:instrText>
            </w:r>
            <w:r w:rsidRPr="00192C6B">
              <w:fldChar w:fldCharType="separate"/>
            </w:r>
            <w:r w:rsidR="005042A1">
              <w:rPr>
                <w:noProof/>
              </w:rPr>
              <w:t> </w:t>
            </w:r>
            <w:r w:rsidR="005042A1">
              <w:rPr>
                <w:noProof/>
              </w:rPr>
              <w:t> </w:t>
            </w:r>
            <w:r w:rsidR="005042A1">
              <w:rPr>
                <w:noProof/>
              </w:rPr>
              <w:t> </w:t>
            </w:r>
            <w:r w:rsidR="005042A1">
              <w:rPr>
                <w:noProof/>
              </w:rPr>
              <w:t> </w:t>
            </w:r>
            <w:r w:rsidR="005042A1">
              <w:rPr>
                <w:noProof/>
              </w:rPr>
              <w:t> </w:t>
            </w:r>
            <w:r w:rsidRPr="00192C6B">
              <w:fldChar w:fldCharType="end"/>
            </w:r>
          </w:p>
        </w:tc>
        <w:tc>
          <w:tcPr>
            <w:tcW w:w="1701" w:type="dxa"/>
          </w:tcPr>
          <w:p w14:paraId="27C683C6" w14:textId="1AA664C7" w:rsidR="00086DE9" w:rsidRPr="00192C6B" w:rsidRDefault="00086DE9" w:rsidP="00B0410F">
            <w:pPr>
              <w:tabs>
                <w:tab w:val="left" w:pos="426"/>
                <w:tab w:val="left" w:leader="dot" w:pos="6804"/>
              </w:tabs>
            </w:pPr>
            <w:r w:rsidRPr="00192C6B">
              <w:fldChar w:fldCharType="begin">
                <w:ffData>
                  <w:name w:val=""/>
                  <w:enabled/>
                  <w:calcOnExit w:val="0"/>
                  <w:textInput>
                    <w:maxLength w:val="10"/>
                  </w:textInput>
                </w:ffData>
              </w:fldChar>
            </w:r>
            <w:r w:rsidRPr="00192C6B">
              <w:instrText xml:space="preserve"> FORMTEXT </w:instrText>
            </w:r>
            <w:r w:rsidRPr="00192C6B">
              <w:fldChar w:fldCharType="separate"/>
            </w:r>
            <w:r w:rsidR="005042A1">
              <w:rPr>
                <w:noProof/>
              </w:rPr>
              <w:t> </w:t>
            </w:r>
            <w:r w:rsidR="005042A1">
              <w:rPr>
                <w:noProof/>
              </w:rPr>
              <w:t> </w:t>
            </w:r>
            <w:r w:rsidR="005042A1">
              <w:rPr>
                <w:noProof/>
              </w:rPr>
              <w:t> </w:t>
            </w:r>
            <w:r w:rsidR="005042A1">
              <w:rPr>
                <w:noProof/>
              </w:rPr>
              <w:t> </w:t>
            </w:r>
            <w:r w:rsidR="005042A1">
              <w:rPr>
                <w:noProof/>
              </w:rPr>
              <w:t> </w:t>
            </w:r>
            <w:r w:rsidRPr="00192C6B">
              <w:fldChar w:fldCharType="end"/>
            </w:r>
          </w:p>
        </w:tc>
      </w:tr>
      <w:tr w:rsidR="00086DE9" w:rsidRPr="00192C6B" w14:paraId="28216C8E" w14:textId="77777777" w:rsidTr="00086DE9">
        <w:trPr>
          <w:trHeight w:val="227"/>
        </w:trPr>
        <w:tc>
          <w:tcPr>
            <w:tcW w:w="1234" w:type="dxa"/>
          </w:tcPr>
          <w:p w14:paraId="4A87E172" w14:textId="77777777" w:rsidR="00086DE9" w:rsidRPr="00192C6B" w:rsidRDefault="00086DE9" w:rsidP="00B0410F">
            <w:pPr>
              <w:tabs>
                <w:tab w:val="left" w:pos="426"/>
                <w:tab w:val="left" w:leader="dot" w:pos="6804"/>
              </w:tabs>
            </w:pPr>
            <w:r w:rsidRPr="00192C6B">
              <w:t>Mardi</w:t>
            </w:r>
          </w:p>
        </w:tc>
        <w:tc>
          <w:tcPr>
            <w:tcW w:w="1516" w:type="dxa"/>
          </w:tcPr>
          <w:p w14:paraId="59E09F24" w14:textId="29C63CD2" w:rsidR="00086DE9" w:rsidRPr="00192C6B" w:rsidRDefault="00086DE9" w:rsidP="00B0410F">
            <w:pPr>
              <w:tabs>
                <w:tab w:val="left" w:pos="426"/>
                <w:tab w:val="left" w:leader="dot" w:pos="6804"/>
              </w:tabs>
            </w:pPr>
            <w:r w:rsidRPr="00192C6B">
              <w:fldChar w:fldCharType="begin">
                <w:ffData>
                  <w:name w:val=""/>
                  <w:enabled/>
                  <w:calcOnExit w:val="0"/>
                  <w:textInput>
                    <w:maxLength w:val="10"/>
                  </w:textInput>
                </w:ffData>
              </w:fldChar>
            </w:r>
            <w:r w:rsidRPr="00192C6B">
              <w:instrText xml:space="preserve"> FORMTEXT </w:instrText>
            </w:r>
            <w:r w:rsidRPr="00192C6B">
              <w:fldChar w:fldCharType="separate"/>
            </w:r>
            <w:r w:rsidR="005042A1">
              <w:rPr>
                <w:noProof/>
              </w:rPr>
              <w:t> </w:t>
            </w:r>
            <w:r w:rsidR="005042A1">
              <w:rPr>
                <w:noProof/>
              </w:rPr>
              <w:t> </w:t>
            </w:r>
            <w:r w:rsidR="005042A1">
              <w:rPr>
                <w:noProof/>
              </w:rPr>
              <w:t> </w:t>
            </w:r>
            <w:r w:rsidR="005042A1">
              <w:rPr>
                <w:noProof/>
              </w:rPr>
              <w:t> </w:t>
            </w:r>
            <w:r w:rsidR="005042A1">
              <w:rPr>
                <w:noProof/>
              </w:rPr>
              <w:t> </w:t>
            </w:r>
            <w:r w:rsidRPr="00192C6B">
              <w:fldChar w:fldCharType="end"/>
            </w:r>
          </w:p>
        </w:tc>
        <w:tc>
          <w:tcPr>
            <w:tcW w:w="1748" w:type="dxa"/>
          </w:tcPr>
          <w:p w14:paraId="194601EB" w14:textId="79206B78" w:rsidR="00086DE9" w:rsidRPr="00192C6B" w:rsidRDefault="00086DE9" w:rsidP="00B0410F">
            <w:pPr>
              <w:tabs>
                <w:tab w:val="left" w:pos="426"/>
                <w:tab w:val="left" w:leader="dot" w:pos="6804"/>
              </w:tabs>
            </w:pPr>
            <w:r w:rsidRPr="00192C6B">
              <w:fldChar w:fldCharType="begin">
                <w:ffData>
                  <w:name w:val=""/>
                  <w:enabled/>
                  <w:calcOnExit w:val="0"/>
                  <w:textInput>
                    <w:maxLength w:val="10"/>
                  </w:textInput>
                </w:ffData>
              </w:fldChar>
            </w:r>
            <w:r w:rsidRPr="00192C6B">
              <w:instrText xml:space="preserve"> FORMTEXT </w:instrText>
            </w:r>
            <w:r w:rsidRPr="00192C6B">
              <w:fldChar w:fldCharType="separate"/>
            </w:r>
            <w:r w:rsidR="005042A1">
              <w:rPr>
                <w:noProof/>
              </w:rPr>
              <w:t> </w:t>
            </w:r>
            <w:r w:rsidR="005042A1">
              <w:rPr>
                <w:noProof/>
              </w:rPr>
              <w:t> </w:t>
            </w:r>
            <w:r w:rsidR="005042A1">
              <w:rPr>
                <w:noProof/>
              </w:rPr>
              <w:t> </w:t>
            </w:r>
            <w:r w:rsidR="005042A1">
              <w:rPr>
                <w:noProof/>
              </w:rPr>
              <w:t> </w:t>
            </w:r>
            <w:r w:rsidR="005042A1">
              <w:rPr>
                <w:noProof/>
              </w:rPr>
              <w:t> </w:t>
            </w:r>
            <w:r w:rsidRPr="00192C6B">
              <w:fldChar w:fldCharType="end"/>
            </w:r>
          </w:p>
        </w:tc>
        <w:tc>
          <w:tcPr>
            <w:tcW w:w="367" w:type="dxa"/>
          </w:tcPr>
          <w:p w14:paraId="2DC4660B" w14:textId="77777777" w:rsidR="00086DE9" w:rsidRPr="00192C6B" w:rsidRDefault="00086DE9" w:rsidP="00B0410F">
            <w:pPr>
              <w:tabs>
                <w:tab w:val="left" w:pos="426"/>
                <w:tab w:val="left" w:leader="dot" w:pos="6804"/>
              </w:tabs>
            </w:pPr>
          </w:p>
        </w:tc>
        <w:tc>
          <w:tcPr>
            <w:tcW w:w="1939" w:type="dxa"/>
          </w:tcPr>
          <w:p w14:paraId="628B8D62" w14:textId="6A36377B" w:rsidR="00086DE9" w:rsidRPr="00192C6B" w:rsidRDefault="00086DE9" w:rsidP="00B0410F">
            <w:pPr>
              <w:tabs>
                <w:tab w:val="left" w:pos="426"/>
                <w:tab w:val="left" w:leader="dot" w:pos="6804"/>
              </w:tabs>
            </w:pPr>
            <w:r w:rsidRPr="00192C6B">
              <w:fldChar w:fldCharType="begin">
                <w:ffData>
                  <w:name w:val=""/>
                  <w:enabled/>
                  <w:calcOnExit w:val="0"/>
                  <w:textInput>
                    <w:maxLength w:val="10"/>
                  </w:textInput>
                </w:ffData>
              </w:fldChar>
            </w:r>
            <w:r w:rsidRPr="00192C6B">
              <w:instrText xml:space="preserve"> FORMTEXT </w:instrText>
            </w:r>
            <w:r w:rsidRPr="00192C6B">
              <w:fldChar w:fldCharType="separate"/>
            </w:r>
            <w:r w:rsidR="005042A1">
              <w:rPr>
                <w:noProof/>
              </w:rPr>
              <w:t> </w:t>
            </w:r>
            <w:r w:rsidR="005042A1">
              <w:rPr>
                <w:noProof/>
              </w:rPr>
              <w:t> </w:t>
            </w:r>
            <w:r w:rsidR="005042A1">
              <w:rPr>
                <w:noProof/>
              </w:rPr>
              <w:t> </w:t>
            </w:r>
            <w:r w:rsidR="005042A1">
              <w:rPr>
                <w:noProof/>
              </w:rPr>
              <w:t> </w:t>
            </w:r>
            <w:r w:rsidR="005042A1">
              <w:rPr>
                <w:noProof/>
              </w:rPr>
              <w:t> </w:t>
            </w:r>
            <w:r w:rsidRPr="00192C6B">
              <w:fldChar w:fldCharType="end"/>
            </w:r>
          </w:p>
        </w:tc>
        <w:tc>
          <w:tcPr>
            <w:tcW w:w="1701" w:type="dxa"/>
          </w:tcPr>
          <w:p w14:paraId="1EBBDD31" w14:textId="0EEFB6A1" w:rsidR="00086DE9" w:rsidRPr="00192C6B" w:rsidRDefault="00086DE9" w:rsidP="00B0410F">
            <w:pPr>
              <w:tabs>
                <w:tab w:val="left" w:pos="426"/>
                <w:tab w:val="left" w:leader="dot" w:pos="6804"/>
              </w:tabs>
            </w:pPr>
            <w:r w:rsidRPr="00192C6B">
              <w:fldChar w:fldCharType="begin">
                <w:ffData>
                  <w:name w:val=""/>
                  <w:enabled/>
                  <w:calcOnExit w:val="0"/>
                  <w:textInput>
                    <w:maxLength w:val="10"/>
                  </w:textInput>
                </w:ffData>
              </w:fldChar>
            </w:r>
            <w:r w:rsidRPr="00192C6B">
              <w:instrText xml:space="preserve"> FORMTEXT </w:instrText>
            </w:r>
            <w:r w:rsidRPr="00192C6B">
              <w:fldChar w:fldCharType="separate"/>
            </w:r>
            <w:r w:rsidR="005042A1">
              <w:rPr>
                <w:noProof/>
              </w:rPr>
              <w:t> </w:t>
            </w:r>
            <w:r w:rsidR="005042A1">
              <w:rPr>
                <w:noProof/>
              </w:rPr>
              <w:t> </w:t>
            </w:r>
            <w:r w:rsidR="005042A1">
              <w:rPr>
                <w:noProof/>
              </w:rPr>
              <w:t> </w:t>
            </w:r>
            <w:r w:rsidR="005042A1">
              <w:rPr>
                <w:noProof/>
              </w:rPr>
              <w:t> </w:t>
            </w:r>
            <w:r w:rsidR="005042A1">
              <w:rPr>
                <w:noProof/>
              </w:rPr>
              <w:t> </w:t>
            </w:r>
            <w:r w:rsidRPr="00192C6B">
              <w:fldChar w:fldCharType="end"/>
            </w:r>
          </w:p>
        </w:tc>
      </w:tr>
      <w:tr w:rsidR="00086DE9" w:rsidRPr="00192C6B" w14:paraId="7004DB63" w14:textId="77777777" w:rsidTr="00086DE9">
        <w:trPr>
          <w:trHeight w:val="227"/>
        </w:trPr>
        <w:tc>
          <w:tcPr>
            <w:tcW w:w="1234" w:type="dxa"/>
          </w:tcPr>
          <w:p w14:paraId="254E4F91" w14:textId="77777777" w:rsidR="00086DE9" w:rsidRPr="00192C6B" w:rsidRDefault="00086DE9" w:rsidP="00B0410F">
            <w:pPr>
              <w:tabs>
                <w:tab w:val="left" w:pos="426"/>
                <w:tab w:val="left" w:leader="dot" w:pos="6804"/>
              </w:tabs>
            </w:pPr>
            <w:r w:rsidRPr="00192C6B">
              <w:t>Mercredi</w:t>
            </w:r>
          </w:p>
        </w:tc>
        <w:tc>
          <w:tcPr>
            <w:tcW w:w="1516" w:type="dxa"/>
          </w:tcPr>
          <w:p w14:paraId="484F2832" w14:textId="6EC887C2" w:rsidR="00086DE9" w:rsidRPr="00192C6B" w:rsidRDefault="00086DE9" w:rsidP="00B0410F">
            <w:pPr>
              <w:tabs>
                <w:tab w:val="left" w:pos="426"/>
                <w:tab w:val="left" w:leader="dot" w:pos="6804"/>
              </w:tabs>
            </w:pPr>
            <w:r w:rsidRPr="00192C6B">
              <w:fldChar w:fldCharType="begin">
                <w:ffData>
                  <w:name w:val=""/>
                  <w:enabled/>
                  <w:calcOnExit w:val="0"/>
                  <w:textInput>
                    <w:maxLength w:val="10"/>
                  </w:textInput>
                </w:ffData>
              </w:fldChar>
            </w:r>
            <w:r w:rsidRPr="00192C6B">
              <w:instrText xml:space="preserve"> FORMTEXT </w:instrText>
            </w:r>
            <w:r w:rsidRPr="00192C6B">
              <w:fldChar w:fldCharType="separate"/>
            </w:r>
            <w:r w:rsidR="005042A1">
              <w:rPr>
                <w:noProof/>
              </w:rPr>
              <w:t> </w:t>
            </w:r>
            <w:r w:rsidR="005042A1">
              <w:rPr>
                <w:noProof/>
              </w:rPr>
              <w:t> </w:t>
            </w:r>
            <w:r w:rsidR="005042A1">
              <w:rPr>
                <w:noProof/>
              </w:rPr>
              <w:t> </w:t>
            </w:r>
            <w:r w:rsidR="005042A1">
              <w:rPr>
                <w:noProof/>
              </w:rPr>
              <w:t> </w:t>
            </w:r>
            <w:r w:rsidR="005042A1">
              <w:rPr>
                <w:noProof/>
              </w:rPr>
              <w:t> </w:t>
            </w:r>
            <w:r w:rsidRPr="00192C6B">
              <w:fldChar w:fldCharType="end"/>
            </w:r>
          </w:p>
        </w:tc>
        <w:tc>
          <w:tcPr>
            <w:tcW w:w="1748" w:type="dxa"/>
          </w:tcPr>
          <w:p w14:paraId="1FC5DAAF" w14:textId="77697744" w:rsidR="00086DE9" w:rsidRPr="00192C6B" w:rsidRDefault="00086DE9" w:rsidP="00B0410F">
            <w:pPr>
              <w:tabs>
                <w:tab w:val="left" w:pos="426"/>
                <w:tab w:val="left" w:leader="dot" w:pos="6804"/>
              </w:tabs>
            </w:pPr>
            <w:r w:rsidRPr="00192C6B">
              <w:fldChar w:fldCharType="begin">
                <w:ffData>
                  <w:name w:val=""/>
                  <w:enabled/>
                  <w:calcOnExit w:val="0"/>
                  <w:textInput>
                    <w:maxLength w:val="10"/>
                  </w:textInput>
                </w:ffData>
              </w:fldChar>
            </w:r>
            <w:r w:rsidRPr="00192C6B">
              <w:instrText xml:space="preserve"> FORMTEXT </w:instrText>
            </w:r>
            <w:r w:rsidRPr="00192C6B">
              <w:fldChar w:fldCharType="separate"/>
            </w:r>
            <w:r w:rsidR="005042A1">
              <w:rPr>
                <w:noProof/>
              </w:rPr>
              <w:t> </w:t>
            </w:r>
            <w:r w:rsidR="005042A1">
              <w:rPr>
                <w:noProof/>
              </w:rPr>
              <w:t> </w:t>
            </w:r>
            <w:r w:rsidR="005042A1">
              <w:rPr>
                <w:noProof/>
              </w:rPr>
              <w:t> </w:t>
            </w:r>
            <w:r w:rsidR="005042A1">
              <w:rPr>
                <w:noProof/>
              </w:rPr>
              <w:t> </w:t>
            </w:r>
            <w:r w:rsidR="005042A1">
              <w:rPr>
                <w:noProof/>
              </w:rPr>
              <w:t> </w:t>
            </w:r>
            <w:r w:rsidRPr="00192C6B">
              <w:fldChar w:fldCharType="end"/>
            </w:r>
          </w:p>
        </w:tc>
        <w:tc>
          <w:tcPr>
            <w:tcW w:w="367" w:type="dxa"/>
          </w:tcPr>
          <w:p w14:paraId="04634139" w14:textId="77777777" w:rsidR="00086DE9" w:rsidRPr="00192C6B" w:rsidRDefault="00086DE9" w:rsidP="00B0410F">
            <w:pPr>
              <w:tabs>
                <w:tab w:val="left" w:pos="426"/>
                <w:tab w:val="left" w:leader="dot" w:pos="6804"/>
              </w:tabs>
            </w:pPr>
          </w:p>
        </w:tc>
        <w:tc>
          <w:tcPr>
            <w:tcW w:w="1939" w:type="dxa"/>
          </w:tcPr>
          <w:p w14:paraId="6EC9CC6B" w14:textId="4AD89B71" w:rsidR="00086DE9" w:rsidRPr="00192C6B" w:rsidRDefault="00086DE9" w:rsidP="00B0410F">
            <w:pPr>
              <w:tabs>
                <w:tab w:val="left" w:pos="426"/>
                <w:tab w:val="left" w:leader="dot" w:pos="6804"/>
              </w:tabs>
            </w:pPr>
            <w:r w:rsidRPr="00192C6B">
              <w:fldChar w:fldCharType="begin">
                <w:ffData>
                  <w:name w:val=""/>
                  <w:enabled/>
                  <w:calcOnExit w:val="0"/>
                  <w:textInput>
                    <w:maxLength w:val="10"/>
                  </w:textInput>
                </w:ffData>
              </w:fldChar>
            </w:r>
            <w:r w:rsidRPr="00192C6B">
              <w:instrText xml:space="preserve"> FORMTEXT </w:instrText>
            </w:r>
            <w:r w:rsidRPr="00192C6B">
              <w:fldChar w:fldCharType="separate"/>
            </w:r>
            <w:r w:rsidR="005042A1">
              <w:rPr>
                <w:noProof/>
              </w:rPr>
              <w:t> </w:t>
            </w:r>
            <w:r w:rsidR="005042A1">
              <w:rPr>
                <w:noProof/>
              </w:rPr>
              <w:t> </w:t>
            </w:r>
            <w:r w:rsidR="005042A1">
              <w:rPr>
                <w:noProof/>
              </w:rPr>
              <w:t> </w:t>
            </w:r>
            <w:r w:rsidR="005042A1">
              <w:rPr>
                <w:noProof/>
              </w:rPr>
              <w:t> </w:t>
            </w:r>
            <w:r w:rsidR="005042A1">
              <w:rPr>
                <w:noProof/>
              </w:rPr>
              <w:t> </w:t>
            </w:r>
            <w:r w:rsidRPr="00192C6B">
              <w:fldChar w:fldCharType="end"/>
            </w:r>
          </w:p>
        </w:tc>
        <w:tc>
          <w:tcPr>
            <w:tcW w:w="1701" w:type="dxa"/>
          </w:tcPr>
          <w:p w14:paraId="4EB42539" w14:textId="31FB10FA" w:rsidR="00086DE9" w:rsidRPr="00192C6B" w:rsidRDefault="00086DE9" w:rsidP="00B0410F">
            <w:pPr>
              <w:tabs>
                <w:tab w:val="left" w:pos="426"/>
                <w:tab w:val="left" w:leader="dot" w:pos="6804"/>
              </w:tabs>
            </w:pPr>
            <w:r w:rsidRPr="00192C6B">
              <w:fldChar w:fldCharType="begin">
                <w:ffData>
                  <w:name w:val=""/>
                  <w:enabled/>
                  <w:calcOnExit w:val="0"/>
                  <w:textInput>
                    <w:maxLength w:val="10"/>
                  </w:textInput>
                </w:ffData>
              </w:fldChar>
            </w:r>
            <w:r w:rsidRPr="00192C6B">
              <w:instrText xml:space="preserve"> FORMTEXT </w:instrText>
            </w:r>
            <w:r w:rsidRPr="00192C6B">
              <w:fldChar w:fldCharType="separate"/>
            </w:r>
            <w:r w:rsidR="005042A1">
              <w:rPr>
                <w:noProof/>
              </w:rPr>
              <w:t> </w:t>
            </w:r>
            <w:r w:rsidR="005042A1">
              <w:rPr>
                <w:noProof/>
              </w:rPr>
              <w:t> </w:t>
            </w:r>
            <w:r w:rsidR="005042A1">
              <w:rPr>
                <w:noProof/>
              </w:rPr>
              <w:t> </w:t>
            </w:r>
            <w:r w:rsidR="005042A1">
              <w:rPr>
                <w:noProof/>
              </w:rPr>
              <w:t> </w:t>
            </w:r>
            <w:r w:rsidR="005042A1">
              <w:rPr>
                <w:noProof/>
              </w:rPr>
              <w:t> </w:t>
            </w:r>
            <w:r w:rsidRPr="00192C6B">
              <w:fldChar w:fldCharType="end"/>
            </w:r>
          </w:p>
        </w:tc>
      </w:tr>
      <w:tr w:rsidR="00086DE9" w:rsidRPr="00192C6B" w14:paraId="190295E5" w14:textId="77777777" w:rsidTr="00086DE9">
        <w:trPr>
          <w:trHeight w:val="227"/>
        </w:trPr>
        <w:tc>
          <w:tcPr>
            <w:tcW w:w="1234" w:type="dxa"/>
          </w:tcPr>
          <w:p w14:paraId="05616373" w14:textId="77777777" w:rsidR="00086DE9" w:rsidRPr="00192C6B" w:rsidRDefault="00086DE9" w:rsidP="00B0410F">
            <w:pPr>
              <w:tabs>
                <w:tab w:val="left" w:pos="426"/>
                <w:tab w:val="left" w:leader="dot" w:pos="6804"/>
              </w:tabs>
            </w:pPr>
            <w:r w:rsidRPr="00192C6B">
              <w:t>Jeudi</w:t>
            </w:r>
          </w:p>
        </w:tc>
        <w:tc>
          <w:tcPr>
            <w:tcW w:w="1516" w:type="dxa"/>
          </w:tcPr>
          <w:p w14:paraId="0430D745" w14:textId="7E1CFAFA" w:rsidR="00086DE9" w:rsidRPr="00192C6B" w:rsidRDefault="00086DE9" w:rsidP="00B0410F">
            <w:pPr>
              <w:tabs>
                <w:tab w:val="left" w:pos="426"/>
                <w:tab w:val="left" w:leader="dot" w:pos="6804"/>
              </w:tabs>
            </w:pPr>
            <w:r w:rsidRPr="00192C6B">
              <w:fldChar w:fldCharType="begin">
                <w:ffData>
                  <w:name w:val=""/>
                  <w:enabled/>
                  <w:calcOnExit w:val="0"/>
                  <w:textInput>
                    <w:maxLength w:val="10"/>
                  </w:textInput>
                </w:ffData>
              </w:fldChar>
            </w:r>
            <w:r w:rsidRPr="00192C6B">
              <w:instrText xml:space="preserve"> FORMTEXT </w:instrText>
            </w:r>
            <w:r w:rsidRPr="00192C6B">
              <w:fldChar w:fldCharType="separate"/>
            </w:r>
            <w:r w:rsidR="005042A1">
              <w:rPr>
                <w:noProof/>
              </w:rPr>
              <w:t> </w:t>
            </w:r>
            <w:r w:rsidR="005042A1">
              <w:rPr>
                <w:noProof/>
              </w:rPr>
              <w:t> </w:t>
            </w:r>
            <w:r w:rsidR="005042A1">
              <w:rPr>
                <w:noProof/>
              </w:rPr>
              <w:t> </w:t>
            </w:r>
            <w:r w:rsidR="005042A1">
              <w:rPr>
                <w:noProof/>
              </w:rPr>
              <w:t> </w:t>
            </w:r>
            <w:r w:rsidR="005042A1">
              <w:rPr>
                <w:noProof/>
              </w:rPr>
              <w:t> </w:t>
            </w:r>
            <w:r w:rsidRPr="00192C6B">
              <w:fldChar w:fldCharType="end"/>
            </w:r>
          </w:p>
        </w:tc>
        <w:tc>
          <w:tcPr>
            <w:tcW w:w="1748" w:type="dxa"/>
          </w:tcPr>
          <w:p w14:paraId="60BF3726" w14:textId="672056CA" w:rsidR="00086DE9" w:rsidRPr="00192C6B" w:rsidRDefault="00086DE9" w:rsidP="00B0410F">
            <w:pPr>
              <w:tabs>
                <w:tab w:val="left" w:pos="426"/>
                <w:tab w:val="left" w:leader="dot" w:pos="6804"/>
              </w:tabs>
            </w:pPr>
            <w:r w:rsidRPr="00192C6B">
              <w:fldChar w:fldCharType="begin">
                <w:ffData>
                  <w:name w:val=""/>
                  <w:enabled/>
                  <w:calcOnExit w:val="0"/>
                  <w:textInput>
                    <w:maxLength w:val="10"/>
                  </w:textInput>
                </w:ffData>
              </w:fldChar>
            </w:r>
            <w:r w:rsidRPr="00192C6B">
              <w:instrText xml:space="preserve"> FORMTEXT </w:instrText>
            </w:r>
            <w:r w:rsidRPr="00192C6B">
              <w:fldChar w:fldCharType="separate"/>
            </w:r>
            <w:r w:rsidR="005042A1">
              <w:rPr>
                <w:noProof/>
              </w:rPr>
              <w:t> </w:t>
            </w:r>
            <w:r w:rsidR="005042A1">
              <w:rPr>
                <w:noProof/>
              </w:rPr>
              <w:t> </w:t>
            </w:r>
            <w:r w:rsidR="005042A1">
              <w:rPr>
                <w:noProof/>
              </w:rPr>
              <w:t> </w:t>
            </w:r>
            <w:r w:rsidR="005042A1">
              <w:rPr>
                <w:noProof/>
              </w:rPr>
              <w:t> </w:t>
            </w:r>
            <w:r w:rsidR="005042A1">
              <w:rPr>
                <w:noProof/>
              </w:rPr>
              <w:t> </w:t>
            </w:r>
            <w:r w:rsidRPr="00192C6B">
              <w:fldChar w:fldCharType="end"/>
            </w:r>
          </w:p>
        </w:tc>
        <w:tc>
          <w:tcPr>
            <w:tcW w:w="367" w:type="dxa"/>
          </w:tcPr>
          <w:p w14:paraId="22B398C7" w14:textId="77777777" w:rsidR="00086DE9" w:rsidRPr="00192C6B" w:rsidRDefault="00086DE9" w:rsidP="00B0410F">
            <w:pPr>
              <w:tabs>
                <w:tab w:val="left" w:pos="426"/>
                <w:tab w:val="left" w:leader="dot" w:pos="6804"/>
              </w:tabs>
            </w:pPr>
          </w:p>
        </w:tc>
        <w:tc>
          <w:tcPr>
            <w:tcW w:w="1939" w:type="dxa"/>
          </w:tcPr>
          <w:p w14:paraId="5EF8DA51" w14:textId="65FE1A0D" w:rsidR="00086DE9" w:rsidRPr="00192C6B" w:rsidRDefault="00086DE9" w:rsidP="00B0410F">
            <w:pPr>
              <w:tabs>
                <w:tab w:val="left" w:pos="426"/>
                <w:tab w:val="left" w:leader="dot" w:pos="6804"/>
              </w:tabs>
            </w:pPr>
            <w:r w:rsidRPr="00192C6B">
              <w:fldChar w:fldCharType="begin">
                <w:ffData>
                  <w:name w:val=""/>
                  <w:enabled/>
                  <w:calcOnExit w:val="0"/>
                  <w:textInput>
                    <w:maxLength w:val="10"/>
                  </w:textInput>
                </w:ffData>
              </w:fldChar>
            </w:r>
            <w:r w:rsidRPr="00192C6B">
              <w:instrText xml:space="preserve"> FORMTEXT </w:instrText>
            </w:r>
            <w:r w:rsidRPr="00192C6B">
              <w:fldChar w:fldCharType="separate"/>
            </w:r>
            <w:r w:rsidR="005042A1">
              <w:rPr>
                <w:noProof/>
              </w:rPr>
              <w:t> </w:t>
            </w:r>
            <w:r w:rsidR="005042A1">
              <w:rPr>
                <w:noProof/>
              </w:rPr>
              <w:t> </w:t>
            </w:r>
            <w:r w:rsidR="005042A1">
              <w:rPr>
                <w:noProof/>
              </w:rPr>
              <w:t> </w:t>
            </w:r>
            <w:r w:rsidR="005042A1">
              <w:rPr>
                <w:noProof/>
              </w:rPr>
              <w:t> </w:t>
            </w:r>
            <w:r w:rsidR="005042A1">
              <w:rPr>
                <w:noProof/>
              </w:rPr>
              <w:t> </w:t>
            </w:r>
            <w:r w:rsidRPr="00192C6B">
              <w:fldChar w:fldCharType="end"/>
            </w:r>
          </w:p>
        </w:tc>
        <w:tc>
          <w:tcPr>
            <w:tcW w:w="1701" w:type="dxa"/>
          </w:tcPr>
          <w:p w14:paraId="0BDC2EF8" w14:textId="3B4189A4" w:rsidR="00086DE9" w:rsidRPr="00192C6B" w:rsidRDefault="00086DE9" w:rsidP="00B0410F">
            <w:pPr>
              <w:tabs>
                <w:tab w:val="left" w:pos="426"/>
                <w:tab w:val="left" w:leader="dot" w:pos="6804"/>
              </w:tabs>
            </w:pPr>
            <w:r w:rsidRPr="00192C6B">
              <w:fldChar w:fldCharType="begin">
                <w:ffData>
                  <w:name w:val=""/>
                  <w:enabled/>
                  <w:calcOnExit w:val="0"/>
                  <w:textInput>
                    <w:maxLength w:val="10"/>
                  </w:textInput>
                </w:ffData>
              </w:fldChar>
            </w:r>
            <w:r w:rsidRPr="00192C6B">
              <w:instrText xml:space="preserve"> FORMTEXT </w:instrText>
            </w:r>
            <w:r w:rsidRPr="00192C6B">
              <w:fldChar w:fldCharType="separate"/>
            </w:r>
            <w:r w:rsidR="005042A1">
              <w:rPr>
                <w:noProof/>
              </w:rPr>
              <w:t> </w:t>
            </w:r>
            <w:r w:rsidR="005042A1">
              <w:rPr>
                <w:noProof/>
              </w:rPr>
              <w:t> </w:t>
            </w:r>
            <w:r w:rsidR="005042A1">
              <w:rPr>
                <w:noProof/>
              </w:rPr>
              <w:t> </w:t>
            </w:r>
            <w:r w:rsidR="005042A1">
              <w:rPr>
                <w:noProof/>
              </w:rPr>
              <w:t> </w:t>
            </w:r>
            <w:r w:rsidR="005042A1">
              <w:rPr>
                <w:noProof/>
              </w:rPr>
              <w:t> </w:t>
            </w:r>
            <w:r w:rsidRPr="00192C6B">
              <w:fldChar w:fldCharType="end"/>
            </w:r>
          </w:p>
        </w:tc>
      </w:tr>
      <w:tr w:rsidR="00086DE9" w:rsidRPr="00192C6B" w14:paraId="749646FF" w14:textId="77777777" w:rsidTr="00086DE9">
        <w:trPr>
          <w:trHeight w:val="227"/>
        </w:trPr>
        <w:tc>
          <w:tcPr>
            <w:tcW w:w="1234" w:type="dxa"/>
          </w:tcPr>
          <w:p w14:paraId="133D35B4" w14:textId="77777777" w:rsidR="00086DE9" w:rsidRPr="00192C6B" w:rsidRDefault="00086DE9" w:rsidP="00B0410F">
            <w:pPr>
              <w:tabs>
                <w:tab w:val="left" w:pos="426"/>
                <w:tab w:val="left" w:leader="dot" w:pos="6804"/>
              </w:tabs>
            </w:pPr>
            <w:r w:rsidRPr="00192C6B">
              <w:t>Vendredi</w:t>
            </w:r>
          </w:p>
        </w:tc>
        <w:tc>
          <w:tcPr>
            <w:tcW w:w="1516" w:type="dxa"/>
          </w:tcPr>
          <w:p w14:paraId="2E42071E" w14:textId="24CDAC6F" w:rsidR="00086DE9" w:rsidRPr="00192C6B" w:rsidRDefault="00086DE9" w:rsidP="00B0410F">
            <w:pPr>
              <w:tabs>
                <w:tab w:val="left" w:pos="426"/>
                <w:tab w:val="left" w:leader="dot" w:pos="6804"/>
              </w:tabs>
            </w:pPr>
            <w:r w:rsidRPr="00192C6B">
              <w:fldChar w:fldCharType="begin">
                <w:ffData>
                  <w:name w:val=""/>
                  <w:enabled/>
                  <w:calcOnExit w:val="0"/>
                  <w:textInput>
                    <w:maxLength w:val="10"/>
                  </w:textInput>
                </w:ffData>
              </w:fldChar>
            </w:r>
            <w:r w:rsidRPr="00192C6B">
              <w:instrText xml:space="preserve"> FORMTEXT </w:instrText>
            </w:r>
            <w:r w:rsidRPr="00192C6B">
              <w:fldChar w:fldCharType="separate"/>
            </w:r>
            <w:r w:rsidR="005042A1">
              <w:rPr>
                <w:noProof/>
              </w:rPr>
              <w:t> </w:t>
            </w:r>
            <w:r w:rsidR="005042A1">
              <w:rPr>
                <w:noProof/>
              </w:rPr>
              <w:t> </w:t>
            </w:r>
            <w:r w:rsidR="005042A1">
              <w:rPr>
                <w:noProof/>
              </w:rPr>
              <w:t> </w:t>
            </w:r>
            <w:r w:rsidR="005042A1">
              <w:rPr>
                <w:noProof/>
              </w:rPr>
              <w:t> </w:t>
            </w:r>
            <w:r w:rsidR="005042A1">
              <w:rPr>
                <w:noProof/>
              </w:rPr>
              <w:t> </w:t>
            </w:r>
            <w:r w:rsidRPr="00192C6B">
              <w:fldChar w:fldCharType="end"/>
            </w:r>
          </w:p>
        </w:tc>
        <w:tc>
          <w:tcPr>
            <w:tcW w:w="1748" w:type="dxa"/>
          </w:tcPr>
          <w:p w14:paraId="3617E3BD" w14:textId="6405B352" w:rsidR="00086DE9" w:rsidRPr="00192C6B" w:rsidRDefault="00086DE9" w:rsidP="00B0410F">
            <w:pPr>
              <w:tabs>
                <w:tab w:val="left" w:pos="426"/>
                <w:tab w:val="left" w:leader="dot" w:pos="6804"/>
              </w:tabs>
            </w:pPr>
            <w:r w:rsidRPr="00192C6B">
              <w:fldChar w:fldCharType="begin">
                <w:ffData>
                  <w:name w:val=""/>
                  <w:enabled/>
                  <w:calcOnExit w:val="0"/>
                  <w:textInput>
                    <w:maxLength w:val="10"/>
                  </w:textInput>
                </w:ffData>
              </w:fldChar>
            </w:r>
            <w:r w:rsidRPr="00192C6B">
              <w:instrText xml:space="preserve"> FORMTEXT </w:instrText>
            </w:r>
            <w:r w:rsidRPr="00192C6B">
              <w:fldChar w:fldCharType="separate"/>
            </w:r>
            <w:r w:rsidR="005042A1">
              <w:rPr>
                <w:noProof/>
              </w:rPr>
              <w:t> </w:t>
            </w:r>
            <w:r w:rsidR="005042A1">
              <w:rPr>
                <w:noProof/>
              </w:rPr>
              <w:t> </w:t>
            </w:r>
            <w:r w:rsidR="005042A1">
              <w:rPr>
                <w:noProof/>
              </w:rPr>
              <w:t> </w:t>
            </w:r>
            <w:r w:rsidR="005042A1">
              <w:rPr>
                <w:noProof/>
              </w:rPr>
              <w:t> </w:t>
            </w:r>
            <w:r w:rsidR="005042A1">
              <w:rPr>
                <w:noProof/>
              </w:rPr>
              <w:t> </w:t>
            </w:r>
            <w:r w:rsidRPr="00192C6B">
              <w:fldChar w:fldCharType="end"/>
            </w:r>
          </w:p>
        </w:tc>
        <w:tc>
          <w:tcPr>
            <w:tcW w:w="367" w:type="dxa"/>
          </w:tcPr>
          <w:p w14:paraId="4D889B55" w14:textId="77777777" w:rsidR="00086DE9" w:rsidRPr="00192C6B" w:rsidRDefault="00086DE9" w:rsidP="00B0410F">
            <w:pPr>
              <w:tabs>
                <w:tab w:val="left" w:pos="426"/>
                <w:tab w:val="left" w:leader="dot" w:pos="6804"/>
              </w:tabs>
            </w:pPr>
          </w:p>
        </w:tc>
        <w:tc>
          <w:tcPr>
            <w:tcW w:w="1939" w:type="dxa"/>
          </w:tcPr>
          <w:p w14:paraId="0CBBE546" w14:textId="7A6F503B" w:rsidR="00086DE9" w:rsidRPr="00192C6B" w:rsidRDefault="00086DE9" w:rsidP="00B0410F">
            <w:pPr>
              <w:tabs>
                <w:tab w:val="left" w:pos="426"/>
                <w:tab w:val="left" w:leader="dot" w:pos="6804"/>
              </w:tabs>
            </w:pPr>
            <w:r w:rsidRPr="00192C6B">
              <w:fldChar w:fldCharType="begin">
                <w:ffData>
                  <w:name w:val=""/>
                  <w:enabled/>
                  <w:calcOnExit w:val="0"/>
                  <w:textInput>
                    <w:maxLength w:val="10"/>
                  </w:textInput>
                </w:ffData>
              </w:fldChar>
            </w:r>
            <w:r w:rsidRPr="00192C6B">
              <w:instrText xml:space="preserve"> FORMTEXT </w:instrText>
            </w:r>
            <w:r w:rsidRPr="00192C6B">
              <w:fldChar w:fldCharType="separate"/>
            </w:r>
            <w:r w:rsidR="005042A1">
              <w:rPr>
                <w:noProof/>
              </w:rPr>
              <w:t> </w:t>
            </w:r>
            <w:r w:rsidR="005042A1">
              <w:rPr>
                <w:noProof/>
              </w:rPr>
              <w:t> </w:t>
            </w:r>
            <w:r w:rsidR="005042A1">
              <w:rPr>
                <w:noProof/>
              </w:rPr>
              <w:t> </w:t>
            </w:r>
            <w:r w:rsidR="005042A1">
              <w:rPr>
                <w:noProof/>
              </w:rPr>
              <w:t> </w:t>
            </w:r>
            <w:r w:rsidR="005042A1">
              <w:rPr>
                <w:noProof/>
              </w:rPr>
              <w:t> </w:t>
            </w:r>
            <w:r w:rsidRPr="00192C6B">
              <w:fldChar w:fldCharType="end"/>
            </w:r>
          </w:p>
        </w:tc>
        <w:tc>
          <w:tcPr>
            <w:tcW w:w="1701" w:type="dxa"/>
          </w:tcPr>
          <w:p w14:paraId="1F57564B" w14:textId="2F6E6A39" w:rsidR="00086DE9" w:rsidRPr="00192C6B" w:rsidRDefault="00086DE9" w:rsidP="00B0410F">
            <w:pPr>
              <w:tabs>
                <w:tab w:val="left" w:pos="426"/>
                <w:tab w:val="left" w:leader="dot" w:pos="6804"/>
              </w:tabs>
            </w:pPr>
            <w:r w:rsidRPr="00192C6B">
              <w:fldChar w:fldCharType="begin">
                <w:ffData>
                  <w:name w:val=""/>
                  <w:enabled/>
                  <w:calcOnExit w:val="0"/>
                  <w:textInput>
                    <w:maxLength w:val="10"/>
                  </w:textInput>
                </w:ffData>
              </w:fldChar>
            </w:r>
            <w:r w:rsidRPr="00192C6B">
              <w:instrText xml:space="preserve"> FORMTEXT </w:instrText>
            </w:r>
            <w:r w:rsidRPr="00192C6B">
              <w:fldChar w:fldCharType="separate"/>
            </w:r>
            <w:r w:rsidR="005042A1">
              <w:rPr>
                <w:noProof/>
              </w:rPr>
              <w:t> </w:t>
            </w:r>
            <w:r w:rsidR="005042A1">
              <w:rPr>
                <w:noProof/>
              </w:rPr>
              <w:t> </w:t>
            </w:r>
            <w:r w:rsidR="005042A1">
              <w:rPr>
                <w:noProof/>
              </w:rPr>
              <w:t> </w:t>
            </w:r>
            <w:r w:rsidR="005042A1">
              <w:rPr>
                <w:noProof/>
              </w:rPr>
              <w:t> </w:t>
            </w:r>
            <w:r w:rsidR="005042A1">
              <w:rPr>
                <w:noProof/>
              </w:rPr>
              <w:t> </w:t>
            </w:r>
            <w:r w:rsidRPr="00192C6B">
              <w:fldChar w:fldCharType="end"/>
            </w:r>
          </w:p>
        </w:tc>
      </w:tr>
      <w:tr w:rsidR="00086DE9" w:rsidRPr="00192C6B" w14:paraId="50D07A8E" w14:textId="77777777" w:rsidTr="00086DE9">
        <w:trPr>
          <w:trHeight w:val="227"/>
        </w:trPr>
        <w:tc>
          <w:tcPr>
            <w:tcW w:w="1234" w:type="dxa"/>
          </w:tcPr>
          <w:p w14:paraId="442E96FA" w14:textId="77777777" w:rsidR="00086DE9" w:rsidRPr="00192C6B" w:rsidRDefault="00086DE9" w:rsidP="00B0410F">
            <w:pPr>
              <w:tabs>
                <w:tab w:val="left" w:pos="426"/>
                <w:tab w:val="left" w:leader="dot" w:pos="6804"/>
              </w:tabs>
            </w:pPr>
            <w:commentRangeStart w:id="18"/>
            <w:r w:rsidRPr="00192C6B">
              <w:t>Samedi</w:t>
            </w:r>
            <w:commentRangeEnd w:id="18"/>
            <w:r w:rsidR="00DD66CA" w:rsidRPr="00192C6B">
              <w:rPr>
                <w:rStyle w:val="CommentReference"/>
                <w:sz w:val="20"/>
              </w:rPr>
              <w:commentReference w:id="18"/>
            </w:r>
          </w:p>
        </w:tc>
        <w:tc>
          <w:tcPr>
            <w:tcW w:w="1516" w:type="dxa"/>
          </w:tcPr>
          <w:p w14:paraId="4A62D5DA" w14:textId="7328E344" w:rsidR="00086DE9" w:rsidRPr="00192C6B" w:rsidRDefault="00086DE9" w:rsidP="00B0410F">
            <w:pPr>
              <w:tabs>
                <w:tab w:val="left" w:pos="426"/>
                <w:tab w:val="left" w:leader="dot" w:pos="6804"/>
              </w:tabs>
            </w:pPr>
            <w:r w:rsidRPr="00192C6B">
              <w:fldChar w:fldCharType="begin">
                <w:ffData>
                  <w:name w:val=""/>
                  <w:enabled/>
                  <w:calcOnExit w:val="0"/>
                  <w:textInput>
                    <w:maxLength w:val="10"/>
                  </w:textInput>
                </w:ffData>
              </w:fldChar>
            </w:r>
            <w:r w:rsidRPr="00192C6B">
              <w:instrText xml:space="preserve"> FORMTEXT </w:instrText>
            </w:r>
            <w:r w:rsidRPr="00192C6B">
              <w:fldChar w:fldCharType="separate"/>
            </w:r>
            <w:r w:rsidR="005042A1">
              <w:rPr>
                <w:noProof/>
              </w:rPr>
              <w:t> </w:t>
            </w:r>
            <w:r w:rsidR="005042A1">
              <w:rPr>
                <w:noProof/>
              </w:rPr>
              <w:t> </w:t>
            </w:r>
            <w:r w:rsidR="005042A1">
              <w:rPr>
                <w:noProof/>
              </w:rPr>
              <w:t> </w:t>
            </w:r>
            <w:r w:rsidR="005042A1">
              <w:rPr>
                <w:noProof/>
              </w:rPr>
              <w:t> </w:t>
            </w:r>
            <w:r w:rsidR="005042A1">
              <w:rPr>
                <w:noProof/>
              </w:rPr>
              <w:t> </w:t>
            </w:r>
            <w:r w:rsidRPr="00192C6B">
              <w:fldChar w:fldCharType="end"/>
            </w:r>
          </w:p>
        </w:tc>
        <w:tc>
          <w:tcPr>
            <w:tcW w:w="1748" w:type="dxa"/>
          </w:tcPr>
          <w:p w14:paraId="4CB2EEA7" w14:textId="5A6D6C9D" w:rsidR="00086DE9" w:rsidRPr="00192C6B" w:rsidRDefault="00086DE9" w:rsidP="00B0410F">
            <w:pPr>
              <w:tabs>
                <w:tab w:val="left" w:pos="426"/>
                <w:tab w:val="left" w:leader="dot" w:pos="6804"/>
              </w:tabs>
            </w:pPr>
            <w:r w:rsidRPr="00192C6B">
              <w:fldChar w:fldCharType="begin">
                <w:ffData>
                  <w:name w:val=""/>
                  <w:enabled/>
                  <w:calcOnExit w:val="0"/>
                  <w:textInput>
                    <w:maxLength w:val="10"/>
                  </w:textInput>
                </w:ffData>
              </w:fldChar>
            </w:r>
            <w:r w:rsidRPr="00192C6B">
              <w:instrText xml:space="preserve"> FORMTEXT </w:instrText>
            </w:r>
            <w:r w:rsidRPr="00192C6B">
              <w:fldChar w:fldCharType="separate"/>
            </w:r>
            <w:r w:rsidR="005042A1">
              <w:rPr>
                <w:noProof/>
              </w:rPr>
              <w:t> </w:t>
            </w:r>
            <w:r w:rsidR="005042A1">
              <w:rPr>
                <w:noProof/>
              </w:rPr>
              <w:t> </w:t>
            </w:r>
            <w:r w:rsidR="005042A1">
              <w:rPr>
                <w:noProof/>
              </w:rPr>
              <w:t> </w:t>
            </w:r>
            <w:r w:rsidR="005042A1">
              <w:rPr>
                <w:noProof/>
              </w:rPr>
              <w:t> </w:t>
            </w:r>
            <w:r w:rsidR="005042A1">
              <w:rPr>
                <w:noProof/>
              </w:rPr>
              <w:t> </w:t>
            </w:r>
            <w:r w:rsidRPr="00192C6B">
              <w:fldChar w:fldCharType="end"/>
            </w:r>
          </w:p>
        </w:tc>
        <w:tc>
          <w:tcPr>
            <w:tcW w:w="367" w:type="dxa"/>
          </w:tcPr>
          <w:p w14:paraId="077A4A13" w14:textId="77777777" w:rsidR="00086DE9" w:rsidRPr="00192C6B" w:rsidRDefault="00086DE9" w:rsidP="00B0410F">
            <w:pPr>
              <w:tabs>
                <w:tab w:val="left" w:pos="426"/>
                <w:tab w:val="left" w:leader="dot" w:pos="6804"/>
              </w:tabs>
            </w:pPr>
          </w:p>
        </w:tc>
        <w:tc>
          <w:tcPr>
            <w:tcW w:w="1939" w:type="dxa"/>
          </w:tcPr>
          <w:p w14:paraId="7978605D" w14:textId="39C9CBDF" w:rsidR="00086DE9" w:rsidRPr="00192C6B" w:rsidRDefault="00086DE9" w:rsidP="00B0410F">
            <w:pPr>
              <w:tabs>
                <w:tab w:val="left" w:pos="426"/>
                <w:tab w:val="left" w:leader="dot" w:pos="6804"/>
              </w:tabs>
            </w:pPr>
            <w:r w:rsidRPr="00192C6B">
              <w:fldChar w:fldCharType="begin">
                <w:ffData>
                  <w:name w:val=""/>
                  <w:enabled/>
                  <w:calcOnExit w:val="0"/>
                  <w:textInput>
                    <w:maxLength w:val="10"/>
                  </w:textInput>
                </w:ffData>
              </w:fldChar>
            </w:r>
            <w:r w:rsidRPr="00192C6B">
              <w:instrText xml:space="preserve"> FORMTEXT </w:instrText>
            </w:r>
            <w:r w:rsidRPr="00192C6B">
              <w:fldChar w:fldCharType="separate"/>
            </w:r>
            <w:r w:rsidR="005042A1">
              <w:rPr>
                <w:noProof/>
              </w:rPr>
              <w:t> </w:t>
            </w:r>
            <w:r w:rsidR="005042A1">
              <w:rPr>
                <w:noProof/>
              </w:rPr>
              <w:t> </w:t>
            </w:r>
            <w:r w:rsidR="005042A1">
              <w:rPr>
                <w:noProof/>
              </w:rPr>
              <w:t> </w:t>
            </w:r>
            <w:r w:rsidR="005042A1">
              <w:rPr>
                <w:noProof/>
              </w:rPr>
              <w:t> </w:t>
            </w:r>
            <w:r w:rsidR="005042A1">
              <w:rPr>
                <w:noProof/>
              </w:rPr>
              <w:t> </w:t>
            </w:r>
            <w:r w:rsidRPr="00192C6B">
              <w:fldChar w:fldCharType="end"/>
            </w:r>
          </w:p>
        </w:tc>
        <w:tc>
          <w:tcPr>
            <w:tcW w:w="1701" w:type="dxa"/>
          </w:tcPr>
          <w:p w14:paraId="1A15C919" w14:textId="26022F49" w:rsidR="00086DE9" w:rsidRPr="00192C6B" w:rsidRDefault="00086DE9" w:rsidP="00B0410F">
            <w:pPr>
              <w:tabs>
                <w:tab w:val="left" w:pos="426"/>
                <w:tab w:val="left" w:leader="dot" w:pos="6804"/>
              </w:tabs>
            </w:pPr>
            <w:r w:rsidRPr="00192C6B">
              <w:fldChar w:fldCharType="begin">
                <w:ffData>
                  <w:name w:val=""/>
                  <w:enabled/>
                  <w:calcOnExit w:val="0"/>
                  <w:textInput>
                    <w:maxLength w:val="10"/>
                  </w:textInput>
                </w:ffData>
              </w:fldChar>
            </w:r>
            <w:r w:rsidRPr="00192C6B">
              <w:instrText xml:space="preserve"> FORMTEXT </w:instrText>
            </w:r>
            <w:r w:rsidRPr="00192C6B">
              <w:fldChar w:fldCharType="separate"/>
            </w:r>
            <w:r w:rsidR="005042A1">
              <w:rPr>
                <w:noProof/>
              </w:rPr>
              <w:t> </w:t>
            </w:r>
            <w:r w:rsidR="005042A1">
              <w:rPr>
                <w:noProof/>
              </w:rPr>
              <w:t> </w:t>
            </w:r>
            <w:r w:rsidR="005042A1">
              <w:rPr>
                <w:noProof/>
              </w:rPr>
              <w:t> </w:t>
            </w:r>
            <w:r w:rsidR="005042A1">
              <w:rPr>
                <w:noProof/>
              </w:rPr>
              <w:t> </w:t>
            </w:r>
            <w:r w:rsidR="005042A1">
              <w:rPr>
                <w:noProof/>
              </w:rPr>
              <w:t> </w:t>
            </w:r>
            <w:r w:rsidRPr="00192C6B">
              <w:fldChar w:fldCharType="end"/>
            </w:r>
          </w:p>
        </w:tc>
      </w:tr>
      <w:tr w:rsidR="00086DE9" w:rsidRPr="00192C6B" w14:paraId="38E22210" w14:textId="77777777" w:rsidTr="00086DE9">
        <w:trPr>
          <w:trHeight w:val="227"/>
        </w:trPr>
        <w:tc>
          <w:tcPr>
            <w:tcW w:w="1234" w:type="dxa"/>
          </w:tcPr>
          <w:p w14:paraId="68FA7572" w14:textId="77777777" w:rsidR="00086DE9" w:rsidRPr="00192C6B" w:rsidRDefault="00086DE9" w:rsidP="00B0410F">
            <w:pPr>
              <w:tabs>
                <w:tab w:val="left" w:pos="426"/>
                <w:tab w:val="left" w:leader="dot" w:pos="6804"/>
              </w:tabs>
            </w:pPr>
            <w:commentRangeStart w:id="19"/>
            <w:r w:rsidRPr="00192C6B">
              <w:t>Dimanche</w:t>
            </w:r>
            <w:commentRangeEnd w:id="19"/>
            <w:r w:rsidR="00DD66CA" w:rsidRPr="00192C6B">
              <w:rPr>
                <w:rStyle w:val="CommentReference"/>
                <w:sz w:val="20"/>
              </w:rPr>
              <w:commentReference w:id="19"/>
            </w:r>
          </w:p>
        </w:tc>
        <w:tc>
          <w:tcPr>
            <w:tcW w:w="1516" w:type="dxa"/>
          </w:tcPr>
          <w:p w14:paraId="6B788AC6" w14:textId="7EC633DE" w:rsidR="00086DE9" w:rsidRPr="00192C6B" w:rsidRDefault="00086DE9" w:rsidP="00B0410F">
            <w:pPr>
              <w:tabs>
                <w:tab w:val="left" w:pos="426"/>
                <w:tab w:val="left" w:leader="dot" w:pos="6804"/>
              </w:tabs>
            </w:pPr>
            <w:r w:rsidRPr="00192C6B">
              <w:fldChar w:fldCharType="begin">
                <w:ffData>
                  <w:name w:val=""/>
                  <w:enabled/>
                  <w:calcOnExit w:val="0"/>
                  <w:textInput>
                    <w:maxLength w:val="10"/>
                  </w:textInput>
                </w:ffData>
              </w:fldChar>
            </w:r>
            <w:r w:rsidRPr="00192C6B">
              <w:instrText xml:space="preserve"> FORMTEXT </w:instrText>
            </w:r>
            <w:r w:rsidRPr="00192C6B">
              <w:fldChar w:fldCharType="separate"/>
            </w:r>
            <w:r w:rsidR="005042A1">
              <w:rPr>
                <w:noProof/>
              </w:rPr>
              <w:t> </w:t>
            </w:r>
            <w:r w:rsidR="005042A1">
              <w:rPr>
                <w:noProof/>
              </w:rPr>
              <w:t> </w:t>
            </w:r>
            <w:r w:rsidR="005042A1">
              <w:rPr>
                <w:noProof/>
              </w:rPr>
              <w:t> </w:t>
            </w:r>
            <w:r w:rsidR="005042A1">
              <w:rPr>
                <w:noProof/>
              </w:rPr>
              <w:t> </w:t>
            </w:r>
            <w:r w:rsidR="005042A1">
              <w:rPr>
                <w:noProof/>
              </w:rPr>
              <w:t> </w:t>
            </w:r>
            <w:r w:rsidRPr="00192C6B">
              <w:fldChar w:fldCharType="end"/>
            </w:r>
          </w:p>
        </w:tc>
        <w:tc>
          <w:tcPr>
            <w:tcW w:w="1748" w:type="dxa"/>
          </w:tcPr>
          <w:p w14:paraId="0A70D182" w14:textId="43E335BC" w:rsidR="00086DE9" w:rsidRPr="00192C6B" w:rsidRDefault="00086DE9" w:rsidP="00B0410F">
            <w:pPr>
              <w:tabs>
                <w:tab w:val="left" w:pos="426"/>
                <w:tab w:val="left" w:leader="dot" w:pos="6804"/>
              </w:tabs>
            </w:pPr>
            <w:r w:rsidRPr="00192C6B">
              <w:fldChar w:fldCharType="begin">
                <w:ffData>
                  <w:name w:val=""/>
                  <w:enabled/>
                  <w:calcOnExit w:val="0"/>
                  <w:textInput>
                    <w:maxLength w:val="10"/>
                  </w:textInput>
                </w:ffData>
              </w:fldChar>
            </w:r>
            <w:r w:rsidRPr="00192C6B">
              <w:instrText xml:space="preserve"> FORMTEXT </w:instrText>
            </w:r>
            <w:r w:rsidRPr="00192C6B">
              <w:fldChar w:fldCharType="separate"/>
            </w:r>
            <w:r w:rsidR="005042A1">
              <w:rPr>
                <w:noProof/>
              </w:rPr>
              <w:t> </w:t>
            </w:r>
            <w:r w:rsidR="005042A1">
              <w:rPr>
                <w:noProof/>
              </w:rPr>
              <w:t> </w:t>
            </w:r>
            <w:r w:rsidR="005042A1">
              <w:rPr>
                <w:noProof/>
              </w:rPr>
              <w:t> </w:t>
            </w:r>
            <w:r w:rsidR="005042A1">
              <w:rPr>
                <w:noProof/>
              </w:rPr>
              <w:t> </w:t>
            </w:r>
            <w:r w:rsidR="005042A1">
              <w:rPr>
                <w:noProof/>
              </w:rPr>
              <w:t> </w:t>
            </w:r>
            <w:r w:rsidRPr="00192C6B">
              <w:fldChar w:fldCharType="end"/>
            </w:r>
          </w:p>
        </w:tc>
        <w:tc>
          <w:tcPr>
            <w:tcW w:w="367" w:type="dxa"/>
          </w:tcPr>
          <w:p w14:paraId="25221A35" w14:textId="77777777" w:rsidR="00086DE9" w:rsidRPr="00192C6B" w:rsidRDefault="00086DE9" w:rsidP="00B0410F">
            <w:pPr>
              <w:tabs>
                <w:tab w:val="left" w:pos="426"/>
                <w:tab w:val="left" w:leader="dot" w:pos="6804"/>
              </w:tabs>
            </w:pPr>
          </w:p>
        </w:tc>
        <w:tc>
          <w:tcPr>
            <w:tcW w:w="1939" w:type="dxa"/>
          </w:tcPr>
          <w:p w14:paraId="28541CA7" w14:textId="2676FA7C" w:rsidR="00086DE9" w:rsidRPr="00192C6B" w:rsidRDefault="00086DE9" w:rsidP="00B0410F">
            <w:pPr>
              <w:tabs>
                <w:tab w:val="left" w:pos="426"/>
                <w:tab w:val="left" w:leader="dot" w:pos="6804"/>
              </w:tabs>
            </w:pPr>
            <w:r w:rsidRPr="00192C6B">
              <w:fldChar w:fldCharType="begin">
                <w:ffData>
                  <w:name w:val=""/>
                  <w:enabled/>
                  <w:calcOnExit w:val="0"/>
                  <w:textInput>
                    <w:maxLength w:val="10"/>
                  </w:textInput>
                </w:ffData>
              </w:fldChar>
            </w:r>
            <w:r w:rsidRPr="00192C6B">
              <w:instrText xml:space="preserve"> FORMTEXT </w:instrText>
            </w:r>
            <w:r w:rsidRPr="00192C6B">
              <w:fldChar w:fldCharType="separate"/>
            </w:r>
            <w:r w:rsidR="005042A1">
              <w:rPr>
                <w:noProof/>
              </w:rPr>
              <w:t> </w:t>
            </w:r>
            <w:r w:rsidR="005042A1">
              <w:rPr>
                <w:noProof/>
              </w:rPr>
              <w:t> </w:t>
            </w:r>
            <w:r w:rsidR="005042A1">
              <w:rPr>
                <w:noProof/>
              </w:rPr>
              <w:t> </w:t>
            </w:r>
            <w:r w:rsidR="005042A1">
              <w:rPr>
                <w:noProof/>
              </w:rPr>
              <w:t> </w:t>
            </w:r>
            <w:r w:rsidR="005042A1">
              <w:rPr>
                <w:noProof/>
              </w:rPr>
              <w:t> </w:t>
            </w:r>
            <w:r w:rsidRPr="00192C6B">
              <w:fldChar w:fldCharType="end"/>
            </w:r>
          </w:p>
        </w:tc>
        <w:tc>
          <w:tcPr>
            <w:tcW w:w="1701" w:type="dxa"/>
          </w:tcPr>
          <w:p w14:paraId="3DDBEB64" w14:textId="2B890893" w:rsidR="00086DE9" w:rsidRPr="00192C6B" w:rsidRDefault="00086DE9" w:rsidP="00B0410F">
            <w:pPr>
              <w:tabs>
                <w:tab w:val="left" w:pos="426"/>
                <w:tab w:val="left" w:leader="dot" w:pos="6804"/>
              </w:tabs>
            </w:pPr>
            <w:r w:rsidRPr="00192C6B">
              <w:fldChar w:fldCharType="begin">
                <w:ffData>
                  <w:name w:val=""/>
                  <w:enabled/>
                  <w:calcOnExit w:val="0"/>
                  <w:textInput>
                    <w:maxLength w:val="10"/>
                  </w:textInput>
                </w:ffData>
              </w:fldChar>
            </w:r>
            <w:r w:rsidRPr="00192C6B">
              <w:instrText xml:space="preserve"> FORMTEXT </w:instrText>
            </w:r>
            <w:r w:rsidRPr="00192C6B">
              <w:fldChar w:fldCharType="separate"/>
            </w:r>
            <w:r w:rsidR="005042A1">
              <w:rPr>
                <w:noProof/>
              </w:rPr>
              <w:t> </w:t>
            </w:r>
            <w:r w:rsidR="005042A1">
              <w:rPr>
                <w:noProof/>
              </w:rPr>
              <w:t> </w:t>
            </w:r>
            <w:r w:rsidR="005042A1">
              <w:rPr>
                <w:noProof/>
              </w:rPr>
              <w:t> </w:t>
            </w:r>
            <w:r w:rsidR="005042A1">
              <w:rPr>
                <w:noProof/>
              </w:rPr>
              <w:t> </w:t>
            </w:r>
            <w:r w:rsidR="005042A1">
              <w:rPr>
                <w:noProof/>
              </w:rPr>
              <w:t> </w:t>
            </w:r>
            <w:r w:rsidRPr="00192C6B">
              <w:fldChar w:fldCharType="end"/>
            </w:r>
          </w:p>
        </w:tc>
      </w:tr>
    </w:tbl>
    <w:p w14:paraId="56418545" w14:textId="5482BC91" w:rsidR="006733EE" w:rsidRDefault="006733EE" w:rsidP="002C6E6A">
      <w:pPr>
        <w:tabs>
          <w:tab w:val="left" w:pos="426"/>
          <w:tab w:val="left" w:leader="dot" w:pos="6804"/>
        </w:tabs>
        <w:ind w:left="425"/>
      </w:pPr>
    </w:p>
    <w:p w14:paraId="3688F63F" w14:textId="374E3CCF" w:rsidR="002C6E6A" w:rsidRDefault="002C6E6A" w:rsidP="002C6E6A">
      <w:pPr>
        <w:tabs>
          <w:tab w:val="left" w:pos="426"/>
          <w:tab w:val="left" w:leader="dot" w:pos="6804"/>
        </w:tabs>
        <w:ind w:left="425"/>
      </w:pPr>
      <w:r>
        <w:t>Les informations de nature collective concernant les horaires de travail sont mentionnées au règlement de travail.</w:t>
      </w:r>
    </w:p>
    <w:p w14:paraId="4F7F98FB" w14:textId="77777777" w:rsidR="002C6E6A" w:rsidRPr="00192C6B" w:rsidRDefault="002C6E6A" w:rsidP="002C6E6A">
      <w:pPr>
        <w:tabs>
          <w:tab w:val="left" w:pos="426"/>
          <w:tab w:val="left" w:leader="dot" w:pos="6804"/>
        </w:tabs>
        <w:ind w:left="425"/>
      </w:pPr>
    </w:p>
    <w:p w14:paraId="2AA29085" w14:textId="77777777" w:rsidR="006733EE" w:rsidRPr="00192C6B" w:rsidRDefault="006733EE" w:rsidP="00B0410F">
      <w:pPr>
        <w:numPr>
          <w:ilvl w:val="0"/>
          <w:numId w:val="1"/>
        </w:numPr>
      </w:pPr>
      <w:r w:rsidRPr="00192C6B">
        <w:t>Seules les prestations complémentaires qui précèdent ou suivent directement les prestations prévues dans le présent contrat sont autorisées. Ces prestations complémentaires donnent lieu au paiement d’un sursalaire calculé conformément à l’article 29 de la loi du 16 mars 1971 sur le travail.</w:t>
      </w:r>
    </w:p>
    <w:p w14:paraId="398EF9BC" w14:textId="77777777" w:rsidR="006733EE" w:rsidRPr="00192C6B" w:rsidRDefault="006733EE" w:rsidP="00B0410F"/>
    <w:p w14:paraId="3D0F7CB6" w14:textId="4D96D3FF" w:rsidR="006733EE" w:rsidRPr="00192C6B" w:rsidRDefault="006733EE" w:rsidP="00B0410F">
      <w:pPr>
        <w:numPr>
          <w:ilvl w:val="0"/>
          <w:numId w:val="1"/>
        </w:numPr>
      </w:pPr>
      <w:r w:rsidRPr="00192C6B">
        <w:t xml:space="preserve">La </w:t>
      </w:r>
      <w:commentRangeStart w:id="20"/>
      <w:r w:rsidRPr="00192C6B">
        <w:t>rémunération brute</w:t>
      </w:r>
      <w:commentRangeEnd w:id="20"/>
      <w:r w:rsidR="00DD66CA" w:rsidRPr="00192C6B">
        <w:rPr>
          <w:rStyle w:val="CommentReference"/>
          <w:sz w:val="20"/>
        </w:rPr>
        <w:commentReference w:id="20"/>
      </w:r>
      <w:r w:rsidRPr="00192C6B">
        <w:t xml:space="preserve"> est fixée à </w:t>
      </w:r>
      <w:r w:rsidR="00B002CB" w:rsidRPr="00192C6B">
        <w:fldChar w:fldCharType="begin">
          <w:ffData>
            <w:name w:val="a7"/>
            <w:enabled/>
            <w:calcOnExit w:val="0"/>
            <w:textInput>
              <w:maxLength w:val="12"/>
            </w:textInput>
          </w:ffData>
        </w:fldChar>
      </w:r>
      <w:bookmarkStart w:id="21" w:name="a7"/>
      <w:r w:rsidRPr="00192C6B">
        <w:instrText xml:space="preserve"> FORMTEXT </w:instrText>
      </w:r>
      <w:r w:rsidR="00B002CB" w:rsidRPr="00192C6B">
        <w:fldChar w:fldCharType="separate"/>
      </w:r>
      <w:r w:rsidR="005042A1">
        <w:rPr>
          <w:noProof/>
        </w:rPr>
        <w:t> </w:t>
      </w:r>
      <w:r w:rsidR="005042A1">
        <w:rPr>
          <w:noProof/>
        </w:rPr>
        <w:t> </w:t>
      </w:r>
      <w:r w:rsidR="005042A1">
        <w:rPr>
          <w:noProof/>
        </w:rPr>
        <w:t> </w:t>
      </w:r>
      <w:r w:rsidR="005042A1">
        <w:rPr>
          <w:noProof/>
        </w:rPr>
        <w:t> </w:t>
      </w:r>
      <w:r w:rsidR="005042A1">
        <w:rPr>
          <w:noProof/>
        </w:rPr>
        <w:t> </w:t>
      </w:r>
      <w:r w:rsidR="00B002CB" w:rsidRPr="00192C6B">
        <w:fldChar w:fldCharType="end"/>
      </w:r>
      <w:bookmarkEnd w:id="21"/>
      <w:r w:rsidRPr="00192C6B">
        <w:t xml:space="preserve"> </w:t>
      </w:r>
      <w:r w:rsidR="006310D9" w:rsidRPr="00192C6B">
        <w:t xml:space="preserve">euros </w:t>
      </w:r>
      <w:commentRangeStart w:id="22"/>
      <w:r w:rsidRPr="00192C6B">
        <w:t>par</w:t>
      </w:r>
      <w:commentRangeEnd w:id="22"/>
      <w:r w:rsidR="00DD66CA" w:rsidRPr="00192C6B">
        <w:rPr>
          <w:rStyle w:val="CommentReference"/>
          <w:sz w:val="20"/>
        </w:rPr>
        <w:commentReference w:id="22"/>
      </w:r>
      <w:r w:rsidRPr="00192C6B">
        <w:t xml:space="preserve"> </w:t>
      </w:r>
      <w:r w:rsidR="00B002CB" w:rsidRPr="00192C6B">
        <w:fldChar w:fldCharType="begin">
          <w:ffData>
            <w:name w:val="ListeDéroulante2"/>
            <w:enabled/>
            <w:calcOnExit w:val="0"/>
            <w:ddList>
              <w:listEntry w:val="           "/>
              <w:listEntry w:val="mois"/>
              <w:listEntry w:val="jour"/>
              <w:listEntry w:val="heure"/>
            </w:ddList>
          </w:ffData>
        </w:fldChar>
      </w:r>
      <w:bookmarkStart w:id="23" w:name="ListeDéroulante2"/>
      <w:r w:rsidRPr="00192C6B">
        <w:instrText xml:space="preserve"> FORMDROPDOWN </w:instrText>
      </w:r>
      <w:r w:rsidR="000554AB">
        <w:fldChar w:fldCharType="separate"/>
      </w:r>
      <w:r w:rsidR="00B002CB" w:rsidRPr="00192C6B">
        <w:fldChar w:fldCharType="end"/>
      </w:r>
      <w:bookmarkEnd w:id="23"/>
    </w:p>
    <w:p w14:paraId="16301CAC" w14:textId="77777777" w:rsidR="006733EE" w:rsidRPr="00192C6B" w:rsidRDefault="006733EE" w:rsidP="00B0410F"/>
    <w:p w14:paraId="4EC8C20F" w14:textId="77777777" w:rsidR="006733EE" w:rsidRPr="00192C6B" w:rsidRDefault="006733EE" w:rsidP="00B0410F">
      <w:pPr>
        <w:ind w:left="425"/>
      </w:pPr>
      <w:r w:rsidRPr="00192C6B">
        <w:t>Lorsqu’une partie de la rémunération es</w:t>
      </w:r>
      <w:r w:rsidR="000627D7" w:rsidRPr="00192C6B">
        <w:t>t payée autrement qu’en espèces</w:t>
      </w:r>
      <w:r w:rsidRPr="00192C6B">
        <w:t xml:space="preserve">, elle comprend les </w:t>
      </w:r>
      <w:commentRangeStart w:id="24"/>
      <w:r w:rsidRPr="00192C6B">
        <w:t>éléments</w:t>
      </w:r>
      <w:commentRangeEnd w:id="24"/>
      <w:r w:rsidR="00DD66CA" w:rsidRPr="00192C6B">
        <w:rPr>
          <w:rStyle w:val="CommentReference"/>
          <w:sz w:val="20"/>
        </w:rPr>
        <w:commentReference w:id="24"/>
      </w:r>
      <w:r w:rsidRPr="00192C6B">
        <w:t xml:space="preserve"> décrits et </w:t>
      </w:r>
      <w:commentRangeStart w:id="25"/>
      <w:r w:rsidRPr="00192C6B">
        <w:t>évalués</w:t>
      </w:r>
      <w:commentRangeEnd w:id="25"/>
      <w:r w:rsidR="00DD66CA" w:rsidRPr="00192C6B">
        <w:rPr>
          <w:rStyle w:val="CommentReference"/>
          <w:sz w:val="20"/>
        </w:rPr>
        <w:commentReference w:id="25"/>
      </w:r>
      <w:r w:rsidRPr="00192C6B">
        <w:t xml:space="preserve"> comme suit</w:t>
      </w:r>
      <w:r w:rsidR="00023A40" w:rsidRPr="00192C6B">
        <w:t xml:space="preserve"> :</w:t>
      </w:r>
    </w:p>
    <w:bookmarkStart w:id="26" w:name="combo1"/>
    <w:p w14:paraId="06C98F8C" w14:textId="440AABCF" w:rsidR="006733EE" w:rsidRPr="00192C6B" w:rsidRDefault="00B002CB" w:rsidP="00B0410F">
      <w:pPr>
        <w:ind w:left="425"/>
      </w:pPr>
      <w:r w:rsidRPr="00192C6B">
        <w:fldChar w:fldCharType="begin">
          <w:ffData>
            <w:name w:val="combo1"/>
            <w:enabled/>
            <w:calcOnExit w:val="0"/>
            <w:ddList>
              <w:listEntry w:val="         "/>
              <w:listEntry w:val="- Logement"/>
              <w:listEntry w:val="- Voiture de société"/>
              <w:listEntry w:val="- Jouissance d'un terrain"/>
              <w:listEntry w:val="- Primes d'assurance"/>
              <w:listEntry w:val="- Prêt à des conditions avantageuses"/>
              <w:listEntry w:val="- Gsm"/>
              <w:listEntry w:val="- Nourriture fournie et consommée sur place"/>
              <w:listEntry w:val="- Gaz, électricité, eau, combustible, chauffage"/>
              <w:listEntry w:val="- Matériel informatique"/>
              <w:listEntry w:val="- Chèques-repas"/>
              <w:listEntry w:val="- Eco-chèques"/>
              <w:listEntry w:val="- Chèques-sport et culture"/>
            </w:ddList>
          </w:ffData>
        </w:fldChar>
      </w:r>
      <w:r w:rsidR="006733EE" w:rsidRPr="00192C6B">
        <w:instrText xml:space="preserve"> FORMDROPDOWN </w:instrText>
      </w:r>
      <w:r w:rsidR="000554AB">
        <w:fldChar w:fldCharType="separate"/>
      </w:r>
      <w:r w:rsidRPr="00192C6B">
        <w:fldChar w:fldCharType="end"/>
      </w:r>
      <w:bookmarkEnd w:id="26"/>
      <w:r w:rsidR="006733EE" w:rsidRPr="00192C6B">
        <w:tab/>
      </w:r>
    </w:p>
    <w:bookmarkStart w:id="27" w:name="combo2"/>
    <w:p w14:paraId="7D949604" w14:textId="60CB5F61" w:rsidR="006733EE" w:rsidRPr="00192C6B" w:rsidRDefault="00B002CB" w:rsidP="00B0410F">
      <w:pPr>
        <w:ind w:left="425"/>
      </w:pPr>
      <w:r w:rsidRPr="00192C6B">
        <w:lastRenderedPageBreak/>
        <w:fldChar w:fldCharType="begin">
          <w:ffData>
            <w:name w:val="combo2"/>
            <w:enabled/>
            <w:calcOnExit w:val="0"/>
            <w:ddList>
              <w:listEntry w:val="         "/>
              <w:listEntry w:val="- Logement"/>
              <w:listEntry w:val="- Voiture de société"/>
              <w:listEntry w:val="- Jouissance d'un terrain"/>
              <w:listEntry w:val="- Primes d'assurance"/>
              <w:listEntry w:val="- Prêt à des conditions avantageuses"/>
              <w:listEntry w:val="- Gsm"/>
              <w:listEntry w:val="- Nourriture fournie et consommée sur place"/>
              <w:listEntry w:val="- Gaz, électricité, eau, combustible, chauffage"/>
              <w:listEntry w:val="- Matériel informatique"/>
              <w:listEntry w:val="- Chèques-repas"/>
              <w:listEntry w:val="- Eco-chèques"/>
              <w:listEntry w:val="- Chèques-sport et culture"/>
            </w:ddList>
          </w:ffData>
        </w:fldChar>
      </w:r>
      <w:r w:rsidR="006733EE" w:rsidRPr="00192C6B">
        <w:instrText xml:space="preserve"> FORMDROPDOWN </w:instrText>
      </w:r>
      <w:r w:rsidR="000554AB">
        <w:fldChar w:fldCharType="separate"/>
      </w:r>
      <w:r w:rsidRPr="00192C6B">
        <w:fldChar w:fldCharType="end"/>
      </w:r>
      <w:bookmarkEnd w:id="27"/>
      <w:r w:rsidR="006733EE" w:rsidRPr="00192C6B">
        <w:tab/>
      </w:r>
    </w:p>
    <w:bookmarkStart w:id="28" w:name="combo3"/>
    <w:p w14:paraId="484C2571" w14:textId="0B2EF750" w:rsidR="006733EE" w:rsidRPr="00192C6B" w:rsidRDefault="00B002CB" w:rsidP="00B0410F">
      <w:pPr>
        <w:ind w:left="425"/>
      </w:pPr>
      <w:r w:rsidRPr="00192C6B">
        <w:fldChar w:fldCharType="begin">
          <w:ffData>
            <w:name w:val="combo3"/>
            <w:enabled/>
            <w:calcOnExit w:val="0"/>
            <w:ddList>
              <w:listEntry w:val="         "/>
              <w:listEntry w:val="- Logement"/>
              <w:listEntry w:val="- Voiture de société"/>
              <w:listEntry w:val="- Jouissance d'un terrain"/>
              <w:listEntry w:val="- Primes d'assurance"/>
              <w:listEntry w:val="- Prêt à des conditions avantageuses"/>
              <w:listEntry w:val="- Gsm"/>
              <w:listEntry w:val="- Nourriture fournie et consommée sur place"/>
              <w:listEntry w:val="- Gaz, électricité, eau, combustible, chauffage"/>
              <w:listEntry w:val="- Matériel informatique"/>
              <w:listEntry w:val="- Chèques-repas"/>
              <w:listEntry w:val="- Eco-chèques"/>
              <w:listEntry w:val="- Chèques-sport et culture"/>
            </w:ddList>
          </w:ffData>
        </w:fldChar>
      </w:r>
      <w:r w:rsidR="006733EE" w:rsidRPr="00192C6B">
        <w:instrText xml:space="preserve"> FORMDROPDOWN </w:instrText>
      </w:r>
      <w:r w:rsidR="000554AB">
        <w:fldChar w:fldCharType="separate"/>
      </w:r>
      <w:r w:rsidRPr="00192C6B">
        <w:fldChar w:fldCharType="end"/>
      </w:r>
      <w:bookmarkEnd w:id="28"/>
      <w:r w:rsidR="006733EE" w:rsidRPr="00192C6B">
        <w:tab/>
      </w:r>
    </w:p>
    <w:bookmarkStart w:id="29" w:name="combo4"/>
    <w:p w14:paraId="2C4541FC" w14:textId="5874B5D3" w:rsidR="000627D7" w:rsidRPr="00192C6B" w:rsidRDefault="000627D7" w:rsidP="00B0410F">
      <w:pPr>
        <w:ind w:left="425"/>
      </w:pPr>
      <w:r w:rsidRPr="00192C6B">
        <w:fldChar w:fldCharType="begin">
          <w:ffData>
            <w:name w:val="combo4"/>
            <w:enabled/>
            <w:calcOnExit w:val="0"/>
            <w:ddList>
              <w:listEntry w:val="         "/>
              <w:listEntry w:val="- Logement"/>
              <w:listEntry w:val="- Voiture de société"/>
              <w:listEntry w:val="- Jouissance d'un terrain"/>
              <w:listEntry w:val="- Primes d'assurance"/>
              <w:listEntry w:val="- Prêt à des conditions avantageuses"/>
              <w:listEntry w:val="- Gsm"/>
              <w:listEntry w:val="- Nourriture fournie et consommée sur place"/>
              <w:listEntry w:val="- Gaz, électricité, eau, combustible, chauffage"/>
              <w:listEntry w:val="- Matériel informatique"/>
              <w:listEntry w:val="- Chèques-repas"/>
              <w:listEntry w:val="- Eco-chèques"/>
              <w:listEntry w:val="- Chèques-sport et culture"/>
            </w:ddList>
          </w:ffData>
        </w:fldChar>
      </w:r>
      <w:r w:rsidRPr="00192C6B">
        <w:instrText xml:space="preserve"> FORMDROPDOWN </w:instrText>
      </w:r>
      <w:r w:rsidR="000554AB">
        <w:fldChar w:fldCharType="separate"/>
      </w:r>
      <w:r w:rsidRPr="00192C6B">
        <w:fldChar w:fldCharType="end"/>
      </w:r>
      <w:bookmarkEnd w:id="29"/>
      <w:r w:rsidRPr="00192C6B">
        <w:tab/>
      </w:r>
    </w:p>
    <w:p w14:paraId="78012388" w14:textId="419C36B6" w:rsidR="00CD266A" w:rsidRDefault="00CD266A" w:rsidP="00CD266A">
      <w:pPr>
        <w:ind w:left="425"/>
        <w:jc w:val="both"/>
        <w:rPr>
          <w:szCs w:val="24"/>
          <w:lang w:val="fr-BE"/>
        </w:rPr>
      </w:pPr>
    </w:p>
    <w:p w14:paraId="20EBBB09" w14:textId="0E7316B9" w:rsidR="007E1DD5" w:rsidRDefault="007E1DD5" w:rsidP="00CD266A">
      <w:pPr>
        <w:ind w:left="425"/>
        <w:jc w:val="both"/>
        <w:rPr>
          <w:szCs w:val="24"/>
          <w:lang w:val="fr-BE"/>
        </w:rPr>
      </w:pPr>
    </w:p>
    <w:p w14:paraId="703B7180" w14:textId="77777777" w:rsidR="007E1DD5" w:rsidRPr="00192C6B" w:rsidRDefault="007E1DD5" w:rsidP="00CD266A">
      <w:pPr>
        <w:ind w:left="425"/>
        <w:jc w:val="both"/>
        <w:rPr>
          <w:szCs w:val="24"/>
          <w:lang w:val="fr-BE"/>
        </w:rPr>
      </w:pPr>
    </w:p>
    <w:p w14:paraId="420F3096" w14:textId="67C4C057" w:rsidR="002C6E6A" w:rsidRDefault="002C6E6A" w:rsidP="00CD266A">
      <w:pPr>
        <w:ind w:left="425"/>
        <w:jc w:val="both"/>
        <w:rPr>
          <w:lang w:val="fr-BE"/>
        </w:rPr>
      </w:pPr>
      <w:r>
        <w:rPr>
          <w:lang w:val="fr-BE"/>
        </w:rPr>
        <w:t xml:space="preserve">Par ailleurs, le travailleur a droit aux </w:t>
      </w:r>
      <w:commentRangeStart w:id="30"/>
      <w:r>
        <w:rPr>
          <w:lang w:val="fr-BE"/>
        </w:rPr>
        <w:t>avantages suivants</w:t>
      </w:r>
      <w:commentRangeEnd w:id="30"/>
      <w:r>
        <w:rPr>
          <w:rStyle w:val="CommentReference"/>
        </w:rPr>
        <w:commentReference w:id="30"/>
      </w:r>
      <w:r>
        <w:rPr>
          <w:lang w:val="fr-BE"/>
        </w:rPr>
        <w:t xml:space="preserve"> : </w:t>
      </w:r>
      <w:r>
        <w:rPr>
          <w:lang w:val="fr-BE"/>
        </w:rPr>
        <w:fldChar w:fldCharType="begin">
          <w:ffData>
            <w:name w:val="voordelen"/>
            <w:enabled/>
            <w:calcOnExit w:val="0"/>
            <w:textInput>
              <w:maxLength w:val="50"/>
            </w:textInput>
          </w:ffData>
        </w:fldChar>
      </w:r>
      <w:bookmarkStart w:id="31" w:name="voordelen"/>
      <w:r>
        <w:rPr>
          <w:lang w:val="fr-BE"/>
        </w:rPr>
        <w:instrText xml:space="preserve"> FORMTEXT </w:instrText>
      </w:r>
      <w:r>
        <w:rPr>
          <w:lang w:val="fr-BE"/>
        </w:rPr>
      </w:r>
      <w:r>
        <w:rPr>
          <w:lang w:val="fr-BE"/>
        </w:rPr>
        <w:fldChar w:fldCharType="separate"/>
      </w:r>
      <w:r>
        <w:rPr>
          <w:noProof/>
          <w:lang w:val="fr-BE"/>
        </w:rPr>
        <w:t> </w:t>
      </w:r>
      <w:r>
        <w:rPr>
          <w:noProof/>
          <w:lang w:val="fr-BE"/>
        </w:rPr>
        <w:t> </w:t>
      </w:r>
      <w:r>
        <w:rPr>
          <w:noProof/>
          <w:lang w:val="fr-BE"/>
        </w:rPr>
        <w:t> </w:t>
      </w:r>
      <w:r>
        <w:rPr>
          <w:noProof/>
          <w:lang w:val="fr-BE"/>
        </w:rPr>
        <w:t> </w:t>
      </w:r>
      <w:r>
        <w:rPr>
          <w:noProof/>
          <w:lang w:val="fr-BE"/>
        </w:rPr>
        <w:t> </w:t>
      </w:r>
      <w:r>
        <w:rPr>
          <w:lang w:val="fr-BE"/>
        </w:rPr>
        <w:fldChar w:fldCharType="end"/>
      </w:r>
      <w:bookmarkEnd w:id="31"/>
    </w:p>
    <w:p w14:paraId="0213C371" w14:textId="77777777" w:rsidR="002C6E6A" w:rsidRDefault="002C6E6A" w:rsidP="00CD266A">
      <w:pPr>
        <w:ind w:left="425"/>
        <w:jc w:val="both"/>
        <w:rPr>
          <w:lang w:val="fr-BE"/>
        </w:rPr>
      </w:pPr>
    </w:p>
    <w:p w14:paraId="5EBD0114" w14:textId="37B551C8" w:rsidR="00CD266A" w:rsidRPr="00192C6B" w:rsidRDefault="00CD266A" w:rsidP="00CD266A">
      <w:pPr>
        <w:ind w:left="425"/>
        <w:jc w:val="both"/>
        <w:rPr>
          <w:lang w:val="fr-BE"/>
        </w:rPr>
      </w:pPr>
      <w:r w:rsidRPr="00192C6B">
        <w:rPr>
          <w:lang w:val="fr-BE"/>
        </w:rPr>
        <w:t xml:space="preserve">Lorsque le travailleur est âgé de moins de 21 ans et n’a </w:t>
      </w:r>
      <w:commentRangeStart w:id="32"/>
      <w:r w:rsidRPr="00192C6B">
        <w:rPr>
          <w:lang w:val="fr-BE"/>
        </w:rPr>
        <w:t>pas d’expérience professionnelle</w:t>
      </w:r>
      <w:commentRangeEnd w:id="32"/>
      <w:r w:rsidRPr="00192C6B">
        <w:rPr>
          <w:lang w:val="nl-BE"/>
        </w:rPr>
        <w:commentReference w:id="32"/>
      </w:r>
      <w:r w:rsidRPr="00192C6B">
        <w:rPr>
          <w:lang w:val="fr-BE"/>
        </w:rPr>
        <w:t>, sa rémunération brute est réduite :</w:t>
      </w:r>
    </w:p>
    <w:p w14:paraId="13DF5308" w14:textId="77777777" w:rsidR="00CD266A" w:rsidRPr="00192C6B" w:rsidRDefault="00CD266A" w:rsidP="00CD266A">
      <w:pPr>
        <w:numPr>
          <w:ilvl w:val="0"/>
          <w:numId w:val="5"/>
        </w:numPr>
        <w:spacing w:after="160" w:line="259" w:lineRule="auto"/>
        <w:ind w:left="1145"/>
        <w:contextualSpacing/>
        <w:jc w:val="both"/>
        <w:rPr>
          <w:lang w:val="fr-BE"/>
        </w:rPr>
      </w:pPr>
      <w:r w:rsidRPr="00192C6B">
        <w:rPr>
          <w:lang w:val="fr-BE"/>
        </w:rPr>
        <w:t>de 6 % pendant les mois durant lesquels le nouveau travailleur est âgé de 20 ans le dernier jour du mois ;</w:t>
      </w:r>
    </w:p>
    <w:p w14:paraId="7981098F" w14:textId="77777777" w:rsidR="00CD266A" w:rsidRPr="00192C6B" w:rsidRDefault="00CD266A" w:rsidP="00CD266A">
      <w:pPr>
        <w:numPr>
          <w:ilvl w:val="0"/>
          <w:numId w:val="5"/>
        </w:numPr>
        <w:spacing w:after="160" w:line="259" w:lineRule="auto"/>
        <w:ind w:left="1145"/>
        <w:contextualSpacing/>
        <w:jc w:val="both"/>
        <w:rPr>
          <w:lang w:val="fr-BE"/>
        </w:rPr>
      </w:pPr>
      <w:r w:rsidRPr="00192C6B">
        <w:rPr>
          <w:lang w:val="fr-BE"/>
        </w:rPr>
        <w:t>de 12 % pendant les mois durant lesquels le nouveau travailleur est âgé de 19 ans le dernier jour du mois ;</w:t>
      </w:r>
    </w:p>
    <w:p w14:paraId="6658A0DE" w14:textId="77777777" w:rsidR="00CD266A" w:rsidRPr="00192C6B" w:rsidRDefault="00CD266A" w:rsidP="00CD266A">
      <w:pPr>
        <w:numPr>
          <w:ilvl w:val="0"/>
          <w:numId w:val="5"/>
        </w:numPr>
        <w:spacing w:after="160" w:line="259" w:lineRule="auto"/>
        <w:ind w:left="1145"/>
        <w:contextualSpacing/>
        <w:jc w:val="both"/>
        <w:rPr>
          <w:lang w:val="fr-BE"/>
        </w:rPr>
      </w:pPr>
      <w:r w:rsidRPr="00192C6B">
        <w:rPr>
          <w:lang w:val="fr-BE"/>
        </w:rPr>
        <w:t>de 18 % pendant les mois durant lesquels le nouveau travailleur est âgé de 18 ans le dernier jour du mois.</w:t>
      </w:r>
    </w:p>
    <w:p w14:paraId="71205078" w14:textId="77777777" w:rsidR="00CD266A" w:rsidRPr="00192C6B" w:rsidRDefault="00CD266A" w:rsidP="00CD266A">
      <w:pPr>
        <w:ind w:left="425"/>
        <w:jc w:val="both"/>
        <w:rPr>
          <w:lang w:val="fr-BE"/>
        </w:rPr>
      </w:pPr>
      <w:r w:rsidRPr="00192C6B">
        <w:rPr>
          <w:lang w:val="fr-BE"/>
        </w:rPr>
        <w:t xml:space="preserve">et ce, </w:t>
      </w:r>
      <w:commentRangeStart w:id="33"/>
      <w:r w:rsidRPr="00192C6B">
        <w:rPr>
          <w:lang w:val="fr-BE"/>
        </w:rPr>
        <w:t>aux conditions de l’article 33bis de la loi du 24 décembre 1999 en vue de la promotion de l’emploi</w:t>
      </w:r>
      <w:commentRangeEnd w:id="33"/>
      <w:r w:rsidRPr="00192C6B">
        <w:rPr>
          <w:lang w:val="nl-BE"/>
        </w:rPr>
        <w:commentReference w:id="33"/>
      </w:r>
      <w:r w:rsidRPr="00192C6B">
        <w:rPr>
          <w:lang w:val="fr-BE"/>
        </w:rPr>
        <w:t xml:space="preserve">. </w:t>
      </w:r>
    </w:p>
    <w:p w14:paraId="7FBBF40A" w14:textId="77777777" w:rsidR="00CD266A" w:rsidRPr="00192C6B" w:rsidRDefault="00CD266A" w:rsidP="00CD266A">
      <w:pPr>
        <w:ind w:left="425"/>
        <w:jc w:val="both"/>
        <w:rPr>
          <w:lang w:val="fr-BE"/>
        </w:rPr>
      </w:pPr>
      <w:r w:rsidRPr="00192C6B">
        <w:rPr>
          <w:lang w:val="fr-BE"/>
        </w:rPr>
        <w:t xml:space="preserve">Dans ce cas, l’employeur paie au travailleur un </w:t>
      </w:r>
      <w:commentRangeStart w:id="34"/>
      <w:r w:rsidRPr="00192C6B">
        <w:rPr>
          <w:lang w:val="fr-BE"/>
        </w:rPr>
        <w:t xml:space="preserve">supplément compensatoire </w:t>
      </w:r>
      <w:commentRangeEnd w:id="34"/>
      <w:r w:rsidRPr="00192C6B">
        <w:rPr>
          <w:lang w:val="nl-BE"/>
        </w:rPr>
        <w:commentReference w:id="34"/>
      </w:r>
      <w:r w:rsidRPr="00192C6B">
        <w:rPr>
          <w:lang w:val="fr-BE"/>
        </w:rPr>
        <w:t xml:space="preserve">en plus de la rémunération chaque mois où celle-ci est réduite. Ce supplément est égal à la différence entre la rémunération nette calculée sur la base de la rémunération brute non réduite et la rémunération nette calculée sur la base de la rémunération brute réduite. </w:t>
      </w:r>
    </w:p>
    <w:p w14:paraId="688E2BED" w14:textId="77777777" w:rsidR="00CD266A" w:rsidRPr="00192C6B" w:rsidRDefault="00CD266A" w:rsidP="00CD266A">
      <w:pPr>
        <w:ind w:left="425"/>
        <w:jc w:val="both"/>
        <w:rPr>
          <w:lang w:val="fr-BE"/>
        </w:rPr>
      </w:pPr>
      <w:r w:rsidRPr="00192C6B">
        <w:rPr>
          <w:lang w:val="fr-BE"/>
        </w:rPr>
        <w:t>Ce supplément est par ailleurs majoré d’un pourcentage calculé sur la rémunération bute réduite pour les travailleurs dont le pécule de vacances est payé par l’Office national des vacances annuelles ou par une caisse de vacances : 0,82 % si la rémunération est réduite de 6 %, 1,75 % si la rémunération est réduite de 12 % et 2,82 % si la rémunération est réduite de 18 %.</w:t>
      </w:r>
    </w:p>
    <w:p w14:paraId="31380C86" w14:textId="77777777" w:rsidR="006733EE" w:rsidRPr="00192C6B" w:rsidRDefault="006733EE" w:rsidP="00B0410F"/>
    <w:p w14:paraId="4E4539F6" w14:textId="3E2BBBFE" w:rsidR="006733EE" w:rsidRPr="00192C6B" w:rsidRDefault="006733EE" w:rsidP="00B0410F">
      <w:pPr>
        <w:numPr>
          <w:ilvl w:val="0"/>
          <w:numId w:val="1"/>
        </w:numPr>
      </w:pPr>
      <w:r w:rsidRPr="00192C6B">
        <w:t xml:space="preserve">Le travailleur marque son accord quant au </w:t>
      </w:r>
      <w:commentRangeStart w:id="35"/>
      <w:r w:rsidRPr="00192C6B">
        <w:t>paiement</w:t>
      </w:r>
      <w:commentRangeEnd w:id="35"/>
      <w:r w:rsidR="00DD66CA" w:rsidRPr="00192C6B">
        <w:rPr>
          <w:rStyle w:val="CommentReference"/>
          <w:sz w:val="20"/>
        </w:rPr>
        <w:commentReference w:id="35"/>
      </w:r>
      <w:r w:rsidRPr="00192C6B">
        <w:t xml:space="preserve"> de sa rémunération au compte </w:t>
      </w:r>
      <w:r w:rsidRPr="00192C6B">
        <w:br/>
        <w:t xml:space="preserve">financier </w:t>
      </w:r>
      <w:r w:rsidR="00FF04A7" w:rsidRPr="00192C6B">
        <w:t xml:space="preserve">: </w:t>
      </w:r>
      <w:r w:rsidR="00F13E80" w:rsidRPr="00192C6B">
        <w:cr/>
        <w:t>IBAN</w:t>
      </w:r>
      <w:r w:rsidR="000627D7" w:rsidRPr="00192C6B">
        <w:t xml:space="preserve"> </w:t>
      </w:r>
      <w:bookmarkStart w:id="36" w:name="iban"/>
      <w:r w:rsidR="00EC0E1E" w:rsidRPr="00192C6B">
        <w:fldChar w:fldCharType="begin">
          <w:ffData>
            <w:name w:val="iban"/>
            <w:enabled/>
            <w:calcOnExit w:val="0"/>
            <w:textInput>
              <w:maxLength w:val="34"/>
            </w:textInput>
          </w:ffData>
        </w:fldChar>
      </w:r>
      <w:r w:rsidR="00EC0E1E" w:rsidRPr="00192C6B">
        <w:instrText xml:space="preserve"> FORMTEXT </w:instrText>
      </w:r>
      <w:r w:rsidR="00EC0E1E" w:rsidRPr="00192C6B">
        <w:fldChar w:fldCharType="separate"/>
      </w:r>
      <w:r w:rsidR="005042A1">
        <w:rPr>
          <w:noProof/>
        </w:rPr>
        <w:t> </w:t>
      </w:r>
      <w:r w:rsidR="005042A1">
        <w:rPr>
          <w:noProof/>
        </w:rPr>
        <w:t> </w:t>
      </w:r>
      <w:r w:rsidR="005042A1">
        <w:rPr>
          <w:noProof/>
        </w:rPr>
        <w:t> </w:t>
      </w:r>
      <w:r w:rsidR="005042A1">
        <w:rPr>
          <w:noProof/>
        </w:rPr>
        <w:t> </w:t>
      </w:r>
      <w:r w:rsidR="005042A1">
        <w:rPr>
          <w:noProof/>
        </w:rPr>
        <w:t> </w:t>
      </w:r>
      <w:r w:rsidR="00EC0E1E" w:rsidRPr="00192C6B">
        <w:fldChar w:fldCharType="end"/>
      </w:r>
      <w:bookmarkEnd w:id="36"/>
      <w:r w:rsidR="000627D7" w:rsidRPr="00192C6B">
        <w:t xml:space="preserve"> </w:t>
      </w:r>
      <w:r w:rsidR="00F13E80" w:rsidRPr="00192C6B">
        <w:cr/>
        <w:t>BIC</w:t>
      </w:r>
      <w:r w:rsidR="000627D7" w:rsidRPr="00192C6B">
        <w:t xml:space="preserve"> </w:t>
      </w:r>
      <w:bookmarkStart w:id="37" w:name="bic"/>
      <w:r w:rsidR="000627D7" w:rsidRPr="00192C6B">
        <w:fldChar w:fldCharType="begin">
          <w:ffData>
            <w:name w:val="bic"/>
            <w:enabled/>
            <w:calcOnExit w:val="0"/>
            <w:textInput>
              <w:maxLength w:val="11"/>
            </w:textInput>
          </w:ffData>
        </w:fldChar>
      </w:r>
      <w:r w:rsidR="000627D7" w:rsidRPr="00192C6B">
        <w:instrText xml:space="preserve"> FORMTEXT </w:instrText>
      </w:r>
      <w:r w:rsidR="000627D7" w:rsidRPr="00192C6B">
        <w:fldChar w:fldCharType="separate"/>
      </w:r>
      <w:r w:rsidR="005042A1">
        <w:rPr>
          <w:noProof/>
        </w:rPr>
        <w:t> </w:t>
      </w:r>
      <w:r w:rsidR="005042A1">
        <w:rPr>
          <w:noProof/>
        </w:rPr>
        <w:t> </w:t>
      </w:r>
      <w:r w:rsidR="005042A1">
        <w:rPr>
          <w:noProof/>
        </w:rPr>
        <w:t> </w:t>
      </w:r>
      <w:r w:rsidR="005042A1">
        <w:rPr>
          <w:noProof/>
        </w:rPr>
        <w:t> </w:t>
      </w:r>
      <w:r w:rsidR="005042A1">
        <w:rPr>
          <w:noProof/>
        </w:rPr>
        <w:t> </w:t>
      </w:r>
      <w:r w:rsidR="000627D7" w:rsidRPr="00192C6B">
        <w:fldChar w:fldCharType="end"/>
      </w:r>
      <w:bookmarkEnd w:id="37"/>
      <w:r w:rsidR="000627D7" w:rsidRPr="00192C6B">
        <w:t>.</w:t>
      </w:r>
    </w:p>
    <w:p w14:paraId="50CD5E92" w14:textId="77777777" w:rsidR="000839A1" w:rsidRPr="00192C6B" w:rsidRDefault="000839A1" w:rsidP="00B0410F">
      <w:pPr>
        <w:tabs>
          <w:tab w:val="left" w:pos="426"/>
          <w:tab w:val="left" w:leader="dot" w:pos="8789"/>
        </w:tabs>
      </w:pPr>
    </w:p>
    <w:p w14:paraId="71B1D676" w14:textId="77777777" w:rsidR="000839A1" w:rsidRPr="00192C6B" w:rsidRDefault="000839A1" w:rsidP="00B0410F">
      <w:pPr>
        <w:numPr>
          <w:ilvl w:val="0"/>
          <w:numId w:val="1"/>
        </w:numPr>
      </w:pPr>
      <w:r w:rsidRPr="00192C6B">
        <w:t xml:space="preserve">Le travailleur reconnaît avoir pris connaissance du </w:t>
      </w:r>
      <w:commentRangeStart w:id="38"/>
      <w:r w:rsidRPr="00192C6B">
        <w:t>règlement de travail</w:t>
      </w:r>
      <w:commentRangeEnd w:id="38"/>
      <w:r w:rsidR="00DD66CA" w:rsidRPr="00192C6B">
        <w:rPr>
          <w:rStyle w:val="CommentReference"/>
          <w:sz w:val="20"/>
        </w:rPr>
        <w:commentReference w:id="38"/>
      </w:r>
      <w:r w:rsidRPr="00192C6B">
        <w:t xml:space="preserve"> en vigueur dans</w:t>
      </w:r>
      <w:r w:rsidR="006733EE" w:rsidRPr="00192C6B">
        <w:t xml:space="preserve"> </w:t>
      </w:r>
      <w:r w:rsidRPr="00192C6B">
        <w:t>l’entreprise et en avoir reçu copie.</w:t>
      </w:r>
    </w:p>
    <w:p w14:paraId="4E7D5B63" w14:textId="77777777" w:rsidR="000839A1" w:rsidRPr="00192C6B" w:rsidRDefault="000839A1" w:rsidP="00B0410F">
      <w:pPr>
        <w:tabs>
          <w:tab w:val="left" w:pos="426"/>
        </w:tabs>
      </w:pPr>
    </w:p>
    <w:p w14:paraId="3A27BBCF" w14:textId="77777777" w:rsidR="000839A1" w:rsidRPr="00192C6B" w:rsidRDefault="000839A1" w:rsidP="00B0410F">
      <w:pPr>
        <w:keepNext/>
        <w:keepLines/>
        <w:numPr>
          <w:ilvl w:val="0"/>
          <w:numId w:val="1"/>
        </w:numPr>
      </w:pPr>
      <w:r w:rsidRPr="00192C6B">
        <w:t xml:space="preserve">Le présent contrat prend </w:t>
      </w:r>
      <w:commentRangeStart w:id="39"/>
      <w:r w:rsidRPr="00192C6B">
        <w:t>fin</w:t>
      </w:r>
      <w:commentRangeEnd w:id="39"/>
      <w:r w:rsidR="00DD66CA" w:rsidRPr="00192C6B">
        <w:rPr>
          <w:rStyle w:val="CommentReference"/>
          <w:sz w:val="20"/>
        </w:rPr>
        <w:commentReference w:id="39"/>
      </w:r>
      <w:r w:rsidR="006733EE" w:rsidRPr="00192C6B">
        <w:t xml:space="preserve"> </w:t>
      </w:r>
      <w:r w:rsidRPr="00192C6B">
        <w:t>de plein droit à l’échéanc</w:t>
      </w:r>
      <w:r w:rsidR="006733EE" w:rsidRPr="00192C6B">
        <w:t>e du terme fixé à l’article 2.</w:t>
      </w:r>
      <w:r w:rsidR="006733EE" w:rsidRPr="00192C6B">
        <w:br/>
      </w:r>
      <w:r w:rsidRPr="00192C6B">
        <w:t xml:space="preserve">La rupture du contrat avant cette échéance est soumise au paiement d’une </w:t>
      </w:r>
      <w:commentRangeStart w:id="40"/>
      <w:r w:rsidRPr="00192C6B">
        <w:t>indemnité</w:t>
      </w:r>
      <w:commentRangeEnd w:id="40"/>
      <w:r w:rsidR="00DD66CA" w:rsidRPr="00192C6B">
        <w:rPr>
          <w:rStyle w:val="CommentReference"/>
          <w:sz w:val="20"/>
        </w:rPr>
        <w:commentReference w:id="40"/>
      </w:r>
      <w:r w:rsidRPr="00192C6B">
        <w:t xml:space="preserve"> </w:t>
      </w:r>
      <w:r w:rsidR="006733EE" w:rsidRPr="00192C6B">
        <w:t xml:space="preserve">fixée </w:t>
      </w:r>
      <w:r w:rsidRPr="00192C6B">
        <w:t>conformément à l’</w:t>
      </w:r>
      <w:r w:rsidR="00F13E80" w:rsidRPr="00192C6B">
        <w:t>article 40 §1 de la loi du 3 juillet 1978 relative aux contrats de travail.</w:t>
      </w:r>
      <w:r w:rsidRPr="00192C6B">
        <w:t xml:space="preserve"> </w:t>
      </w:r>
      <w:r w:rsidR="00F13E80" w:rsidRPr="00192C6B">
        <w:cr/>
        <w:t>S'il s'agit d'un premier contrat à durée déterminée, le paragraphe suivant est d'application :</w:t>
      </w:r>
      <w:r w:rsidR="00F13E80" w:rsidRPr="00192C6B">
        <w:cr/>
      </w:r>
      <w:r w:rsidR="00FF04A7" w:rsidRPr="00192C6B">
        <w:t xml:space="preserve">Pendant la </w:t>
      </w:r>
      <w:commentRangeStart w:id="41"/>
      <w:r w:rsidR="00FF04A7" w:rsidRPr="00192C6B">
        <w:t>première moitié du contrat</w:t>
      </w:r>
      <w:commentRangeEnd w:id="41"/>
      <w:r w:rsidR="00DD66CA" w:rsidRPr="00192C6B">
        <w:rPr>
          <w:rStyle w:val="CommentReference"/>
          <w:sz w:val="20"/>
        </w:rPr>
        <w:commentReference w:id="41"/>
      </w:r>
      <w:r w:rsidR="00FF04A7" w:rsidRPr="00192C6B">
        <w:t xml:space="preserve">, le contrat peut être rompu moyennant notification d'un </w:t>
      </w:r>
      <w:commentRangeStart w:id="42"/>
      <w:r w:rsidR="00FF04A7" w:rsidRPr="00192C6B">
        <w:t>préavis</w:t>
      </w:r>
      <w:commentRangeEnd w:id="42"/>
      <w:r w:rsidR="00DD66CA" w:rsidRPr="00192C6B">
        <w:rPr>
          <w:rStyle w:val="CommentReference"/>
          <w:sz w:val="20"/>
        </w:rPr>
        <w:commentReference w:id="42"/>
      </w:r>
      <w:r w:rsidR="00FF04A7" w:rsidRPr="00192C6B">
        <w:t xml:space="preserve"> conforme à ladite loi.</w:t>
      </w:r>
      <w:r w:rsidR="006733EE" w:rsidRPr="00192C6B">
        <w:br/>
      </w:r>
      <w:r w:rsidR="00F13E80" w:rsidRPr="00192C6B">
        <w:t>Le présent contrat peut également être rompu avant l'échéance pour motif grave ou pour force majeure sans indemnité ni préavis.</w:t>
      </w:r>
    </w:p>
    <w:p w14:paraId="215CBBAF" w14:textId="77777777" w:rsidR="000839A1" w:rsidRPr="00192C6B" w:rsidRDefault="000839A1" w:rsidP="00B0410F">
      <w:pPr>
        <w:tabs>
          <w:tab w:val="left" w:pos="426"/>
          <w:tab w:val="left" w:pos="851"/>
        </w:tabs>
      </w:pPr>
    </w:p>
    <w:p w14:paraId="7D98E6FC" w14:textId="77777777" w:rsidR="006733EE" w:rsidRPr="00192C6B" w:rsidRDefault="006733EE" w:rsidP="006B3312">
      <w:pPr>
        <w:numPr>
          <w:ilvl w:val="0"/>
          <w:numId w:val="1"/>
        </w:numPr>
      </w:pPr>
      <w:r w:rsidRPr="00192C6B">
        <w:t xml:space="preserve">En outre, il est convenu expressément de ce qui </w:t>
      </w:r>
      <w:commentRangeStart w:id="43"/>
      <w:r w:rsidRPr="00192C6B">
        <w:t>suit</w:t>
      </w:r>
      <w:commentRangeEnd w:id="43"/>
      <w:r w:rsidR="00DD66CA" w:rsidRPr="00192C6B">
        <w:rPr>
          <w:rStyle w:val="CommentReference"/>
          <w:sz w:val="20"/>
        </w:rPr>
        <w:commentReference w:id="43"/>
      </w:r>
      <w:r w:rsidR="00023A40" w:rsidRPr="00192C6B">
        <w:t xml:space="preserve"> :</w:t>
      </w:r>
      <w:r w:rsidR="007E4790" w:rsidRPr="00192C6B">
        <w:br/>
      </w:r>
      <w:r w:rsidR="006E46AB" w:rsidRPr="00192C6B">
        <w:t>Le traitement des données à caractère personnel dans le cadre de ce contrat est régi par le Règlement 2016/679 du 27 avril 2016 relatif à la protection des personnes physiques à l’égard du traitement des données à caractère personnel et à la libre circulation de ces données, ainsi que par la loi du 30 juillet 2018 relative à la protection des personnes physiques à l’égard des traitements de données à caractère personnel.</w:t>
      </w:r>
    </w:p>
    <w:p w14:paraId="6DE25D83" w14:textId="25543B16" w:rsidR="006733EE" w:rsidRPr="00192C6B" w:rsidRDefault="000D56A9" w:rsidP="00B0410F">
      <w:pPr>
        <w:ind w:left="425"/>
      </w:pPr>
      <w:r w:rsidRPr="00192C6B">
        <w:fldChar w:fldCharType="begin">
          <w:ffData>
            <w:name w:val="b1"/>
            <w:enabled/>
            <w:calcOnExit w:val="0"/>
            <w:textInput/>
          </w:ffData>
        </w:fldChar>
      </w:r>
      <w:bookmarkStart w:id="44" w:name="b1"/>
      <w:r w:rsidRPr="00192C6B">
        <w:instrText xml:space="preserve"> FORMTEXT </w:instrText>
      </w:r>
      <w:r w:rsidRPr="00192C6B">
        <w:fldChar w:fldCharType="separate"/>
      </w:r>
      <w:r w:rsidR="005042A1">
        <w:rPr>
          <w:noProof/>
        </w:rPr>
        <w:t> </w:t>
      </w:r>
      <w:r w:rsidR="005042A1">
        <w:rPr>
          <w:noProof/>
        </w:rPr>
        <w:t> </w:t>
      </w:r>
      <w:r w:rsidR="005042A1">
        <w:rPr>
          <w:noProof/>
        </w:rPr>
        <w:t> </w:t>
      </w:r>
      <w:r w:rsidR="005042A1">
        <w:rPr>
          <w:noProof/>
        </w:rPr>
        <w:t> </w:t>
      </w:r>
      <w:r w:rsidR="005042A1">
        <w:rPr>
          <w:noProof/>
        </w:rPr>
        <w:t> </w:t>
      </w:r>
      <w:r w:rsidRPr="00192C6B">
        <w:fldChar w:fldCharType="end"/>
      </w:r>
      <w:bookmarkEnd w:id="44"/>
    </w:p>
    <w:p w14:paraId="202A501F" w14:textId="77777777" w:rsidR="006733EE" w:rsidRPr="00192C6B" w:rsidRDefault="006733EE" w:rsidP="00B0410F">
      <w:pPr>
        <w:ind w:left="425"/>
      </w:pPr>
    </w:p>
    <w:p w14:paraId="25BE71FE" w14:textId="77777777" w:rsidR="006733EE" w:rsidRPr="00192C6B" w:rsidRDefault="006733EE" w:rsidP="00B0410F">
      <w:pPr>
        <w:ind w:left="425"/>
      </w:pPr>
    </w:p>
    <w:tbl>
      <w:tblPr>
        <w:tblW w:w="0" w:type="auto"/>
        <w:tblLayout w:type="fixed"/>
        <w:tblCellMar>
          <w:left w:w="70" w:type="dxa"/>
          <w:right w:w="70" w:type="dxa"/>
        </w:tblCellMar>
        <w:tblLook w:val="0000" w:firstRow="0" w:lastRow="0" w:firstColumn="0" w:lastColumn="0" w:noHBand="0" w:noVBand="0"/>
      </w:tblPr>
      <w:tblGrid>
        <w:gridCol w:w="9210"/>
      </w:tblGrid>
      <w:tr w:rsidR="000839A1" w:rsidRPr="00192C6B" w14:paraId="124652FE" w14:textId="77777777">
        <w:trPr>
          <w:trHeight w:hRule="exact" w:val="240"/>
        </w:trPr>
        <w:tc>
          <w:tcPr>
            <w:tcW w:w="9210" w:type="dxa"/>
          </w:tcPr>
          <w:p w14:paraId="1627DC97" w14:textId="7A114F7D" w:rsidR="000839A1" w:rsidRPr="00192C6B" w:rsidRDefault="000839A1" w:rsidP="00B0410F">
            <w:pPr>
              <w:tabs>
                <w:tab w:val="left" w:pos="426"/>
                <w:tab w:val="left" w:pos="6237"/>
              </w:tabs>
            </w:pPr>
            <w:r w:rsidRPr="00192C6B">
              <w:t xml:space="preserve">Etabli en </w:t>
            </w:r>
            <w:commentRangeStart w:id="45"/>
            <w:r w:rsidRPr="00192C6B">
              <w:t>triple exemplaire</w:t>
            </w:r>
            <w:commentRangeEnd w:id="45"/>
            <w:r w:rsidR="00DD66CA" w:rsidRPr="00192C6B">
              <w:rPr>
                <w:rStyle w:val="CommentReference"/>
                <w:sz w:val="20"/>
              </w:rPr>
              <w:commentReference w:id="45"/>
            </w:r>
            <w:r w:rsidR="006733EE" w:rsidRPr="00192C6B">
              <w:t xml:space="preserve"> </w:t>
            </w:r>
            <w:r w:rsidRPr="00192C6B">
              <w:t xml:space="preserve">à </w:t>
            </w:r>
            <w:bookmarkStart w:id="46" w:name="te"/>
            <w:r w:rsidR="000627D7" w:rsidRPr="00192C6B">
              <w:fldChar w:fldCharType="begin">
                <w:ffData>
                  <w:name w:val="te"/>
                  <w:enabled/>
                  <w:calcOnExit w:val="0"/>
                  <w:textInput>
                    <w:maxLength w:val="40"/>
                  </w:textInput>
                </w:ffData>
              </w:fldChar>
            </w:r>
            <w:r w:rsidR="000627D7" w:rsidRPr="00192C6B">
              <w:instrText xml:space="preserve"> FORMTEXT </w:instrText>
            </w:r>
            <w:r w:rsidR="000627D7" w:rsidRPr="00192C6B">
              <w:fldChar w:fldCharType="separate"/>
            </w:r>
            <w:r w:rsidR="005042A1">
              <w:rPr>
                <w:noProof/>
              </w:rPr>
              <w:t> </w:t>
            </w:r>
            <w:r w:rsidR="005042A1">
              <w:rPr>
                <w:noProof/>
              </w:rPr>
              <w:t> </w:t>
            </w:r>
            <w:r w:rsidR="005042A1">
              <w:rPr>
                <w:noProof/>
              </w:rPr>
              <w:t> </w:t>
            </w:r>
            <w:r w:rsidR="005042A1">
              <w:rPr>
                <w:noProof/>
              </w:rPr>
              <w:t> </w:t>
            </w:r>
            <w:r w:rsidR="005042A1">
              <w:rPr>
                <w:noProof/>
              </w:rPr>
              <w:t> </w:t>
            </w:r>
            <w:r w:rsidR="000627D7" w:rsidRPr="00192C6B">
              <w:fldChar w:fldCharType="end"/>
            </w:r>
            <w:bookmarkEnd w:id="46"/>
            <w:r w:rsidRPr="00192C6B">
              <w:tab/>
              <w:t xml:space="preserve">, </w:t>
            </w:r>
            <w:commentRangeStart w:id="47"/>
            <w:r w:rsidRPr="00192C6B">
              <w:t>le</w:t>
            </w:r>
            <w:commentRangeEnd w:id="47"/>
            <w:r w:rsidR="00DD66CA" w:rsidRPr="00192C6B">
              <w:rPr>
                <w:rStyle w:val="CommentReference"/>
                <w:sz w:val="20"/>
              </w:rPr>
              <w:commentReference w:id="47"/>
            </w:r>
            <w:r w:rsidR="000627D7" w:rsidRPr="00192C6B">
              <w:t xml:space="preserve"> </w:t>
            </w:r>
            <w:bookmarkStart w:id="48" w:name="op"/>
            <w:r w:rsidR="000627D7" w:rsidRPr="00192C6B">
              <w:fldChar w:fldCharType="begin">
                <w:ffData>
                  <w:name w:val="op"/>
                  <w:enabled/>
                  <w:calcOnExit w:val="0"/>
                  <w:textInput>
                    <w:maxLength w:val="20"/>
                  </w:textInput>
                </w:ffData>
              </w:fldChar>
            </w:r>
            <w:r w:rsidR="000627D7" w:rsidRPr="00192C6B">
              <w:instrText xml:space="preserve"> FORMTEXT </w:instrText>
            </w:r>
            <w:r w:rsidR="000627D7" w:rsidRPr="00192C6B">
              <w:fldChar w:fldCharType="separate"/>
            </w:r>
            <w:r w:rsidR="005042A1">
              <w:rPr>
                <w:noProof/>
              </w:rPr>
              <w:t> </w:t>
            </w:r>
            <w:r w:rsidR="005042A1">
              <w:rPr>
                <w:noProof/>
              </w:rPr>
              <w:t> </w:t>
            </w:r>
            <w:r w:rsidR="005042A1">
              <w:rPr>
                <w:noProof/>
              </w:rPr>
              <w:t> </w:t>
            </w:r>
            <w:r w:rsidR="005042A1">
              <w:rPr>
                <w:noProof/>
              </w:rPr>
              <w:t> </w:t>
            </w:r>
            <w:r w:rsidR="005042A1">
              <w:rPr>
                <w:noProof/>
              </w:rPr>
              <w:t> </w:t>
            </w:r>
            <w:r w:rsidR="000627D7" w:rsidRPr="00192C6B">
              <w:fldChar w:fldCharType="end"/>
            </w:r>
            <w:bookmarkEnd w:id="48"/>
          </w:p>
        </w:tc>
      </w:tr>
    </w:tbl>
    <w:p w14:paraId="2EEA8E5A" w14:textId="77777777" w:rsidR="000839A1" w:rsidRPr="00192C6B" w:rsidRDefault="000839A1" w:rsidP="00B0410F">
      <w:pPr>
        <w:tabs>
          <w:tab w:val="left" w:pos="426"/>
          <w:tab w:val="left" w:leader="dot" w:pos="6237"/>
          <w:tab w:val="left" w:leader="dot" w:pos="8789"/>
        </w:tabs>
      </w:pPr>
    </w:p>
    <w:p w14:paraId="7763CF62" w14:textId="77777777" w:rsidR="000839A1" w:rsidRPr="00192C6B" w:rsidRDefault="000839A1" w:rsidP="00B0410F">
      <w:pPr>
        <w:tabs>
          <w:tab w:val="left" w:pos="426"/>
          <w:tab w:val="left" w:leader="dot" w:pos="6237"/>
          <w:tab w:val="left" w:leader="dot" w:pos="8789"/>
        </w:tabs>
      </w:pPr>
    </w:p>
    <w:p w14:paraId="4B17E7C0" w14:textId="77777777" w:rsidR="000839A1" w:rsidRPr="00192C6B" w:rsidRDefault="000839A1" w:rsidP="00B0410F">
      <w:pPr>
        <w:tabs>
          <w:tab w:val="left" w:pos="426"/>
          <w:tab w:val="left" w:leader="dot" w:pos="6237"/>
          <w:tab w:val="left" w:leader="dot" w:pos="8789"/>
        </w:tabs>
      </w:pPr>
    </w:p>
    <w:tbl>
      <w:tblPr>
        <w:tblW w:w="0" w:type="auto"/>
        <w:tblLayout w:type="fixed"/>
        <w:tblCellMar>
          <w:left w:w="70" w:type="dxa"/>
          <w:right w:w="70" w:type="dxa"/>
        </w:tblCellMar>
        <w:tblLook w:val="0000" w:firstRow="0" w:lastRow="0" w:firstColumn="0" w:lastColumn="0" w:noHBand="0" w:noVBand="0"/>
      </w:tblPr>
      <w:tblGrid>
        <w:gridCol w:w="767"/>
        <w:gridCol w:w="3070"/>
        <w:gridCol w:w="768"/>
        <w:gridCol w:w="767"/>
        <w:gridCol w:w="3070"/>
        <w:gridCol w:w="768"/>
      </w:tblGrid>
      <w:tr w:rsidR="000839A1" w:rsidRPr="00192C6B" w14:paraId="19E3E346" w14:textId="77777777">
        <w:trPr>
          <w:trHeight w:hRule="exact" w:val="240"/>
        </w:trPr>
        <w:tc>
          <w:tcPr>
            <w:tcW w:w="9210" w:type="dxa"/>
            <w:gridSpan w:val="6"/>
          </w:tcPr>
          <w:p w14:paraId="6F22820B" w14:textId="6B432319" w:rsidR="000839A1" w:rsidRPr="00192C6B" w:rsidRDefault="000839A1" w:rsidP="00B0410F">
            <w:pPr>
              <w:tabs>
                <w:tab w:val="left" w:pos="709"/>
                <w:tab w:val="left" w:pos="5245"/>
              </w:tabs>
            </w:pPr>
            <w:r w:rsidRPr="00192C6B">
              <w:tab/>
            </w:r>
            <w:r w:rsidR="00B002CB" w:rsidRPr="00192C6B">
              <w:fldChar w:fldCharType="begin">
                <w:ffData>
                  <w:name w:val="b4"/>
                  <w:enabled/>
                  <w:calcOnExit w:val="0"/>
                  <w:textInput>
                    <w:maxLength w:val="40"/>
                  </w:textInput>
                </w:ffData>
              </w:fldChar>
            </w:r>
            <w:bookmarkStart w:id="49" w:name="b4"/>
            <w:r w:rsidRPr="00192C6B">
              <w:instrText xml:space="preserve"> FORMTEXT </w:instrText>
            </w:r>
            <w:r w:rsidR="00B002CB" w:rsidRPr="00192C6B">
              <w:fldChar w:fldCharType="separate"/>
            </w:r>
            <w:r w:rsidR="005042A1">
              <w:rPr>
                <w:noProof/>
              </w:rPr>
              <w:t> </w:t>
            </w:r>
            <w:r w:rsidR="005042A1">
              <w:rPr>
                <w:noProof/>
              </w:rPr>
              <w:t> </w:t>
            </w:r>
            <w:r w:rsidR="005042A1">
              <w:rPr>
                <w:noProof/>
              </w:rPr>
              <w:t> </w:t>
            </w:r>
            <w:r w:rsidR="005042A1">
              <w:rPr>
                <w:noProof/>
              </w:rPr>
              <w:t> </w:t>
            </w:r>
            <w:r w:rsidR="005042A1">
              <w:rPr>
                <w:noProof/>
              </w:rPr>
              <w:t> </w:t>
            </w:r>
            <w:r w:rsidR="00B002CB" w:rsidRPr="00192C6B">
              <w:fldChar w:fldCharType="end"/>
            </w:r>
            <w:bookmarkEnd w:id="49"/>
            <w:r w:rsidRPr="00192C6B">
              <w:tab/>
            </w:r>
            <w:r w:rsidR="00B002CB" w:rsidRPr="00192C6B">
              <w:fldChar w:fldCharType="begin">
                <w:ffData>
                  <w:name w:val=""/>
                  <w:enabled/>
                  <w:calcOnExit w:val="0"/>
                  <w:textInput>
                    <w:maxLength w:val="40"/>
                  </w:textInput>
                </w:ffData>
              </w:fldChar>
            </w:r>
            <w:r w:rsidRPr="00192C6B">
              <w:instrText xml:space="preserve"> FORMTEXT </w:instrText>
            </w:r>
            <w:r w:rsidR="00B002CB" w:rsidRPr="00192C6B">
              <w:fldChar w:fldCharType="separate"/>
            </w:r>
            <w:r w:rsidR="005042A1">
              <w:rPr>
                <w:noProof/>
              </w:rPr>
              <w:t> </w:t>
            </w:r>
            <w:r w:rsidR="005042A1">
              <w:rPr>
                <w:noProof/>
              </w:rPr>
              <w:t> </w:t>
            </w:r>
            <w:r w:rsidR="005042A1">
              <w:rPr>
                <w:noProof/>
              </w:rPr>
              <w:t> </w:t>
            </w:r>
            <w:r w:rsidR="005042A1">
              <w:rPr>
                <w:noProof/>
              </w:rPr>
              <w:t> </w:t>
            </w:r>
            <w:r w:rsidR="005042A1">
              <w:rPr>
                <w:noProof/>
              </w:rPr>
              <w:t> </w:t>
            </w:r>
            <w:r w:rsidR="00B002CB" w:rsidRPr="00192C6B">
              <w:fldChar w:fldCharType="end"/>
            </w:r>
          </w:p>
        </w:tc>
      </w:tr>
      <w:tr w:rsidR="000839A1" w:rsidRPr="00192C6B" w14:paraId="15D400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67" w:type="dxa"/>
            <w:tcBorders>
              <w:top w:val="nil"/>
              <w:left w:val="nil"/>
              <w:bottom w:val="nil"/>
              <w:right w:val="nil"/>
            </w:tcBorders>
          </w:tcPr>
          <w:p w14:paraId="5692B0E5" w14:textId="77777777" w:rsidR="000839A1" w:rsidRPr="00192C6B" w:rsidRDefault="000839A1" w:rsidP="00B0410F">
            <w:pPr>
              <w:tabs>
                <w:tab w:val="left" w:pos="426"/>
                <w:tab w:val="left" w:leader="dot" w:pos="6237"/>
                <w:tab w:val="left" w:leader="dot" w:pos="8789"/>
              </w:tabs>
            </w:pPr>
          </w:p>
        </w:tc>
        <w:tc>
          <w:tcPr>
            <w:tcW w:w="3070" w:type="dxa"/>
            <w:tcBorders>
              <w:top w:val="single" w:sz="4" w:space="0" w:color="auto"/>
              <w:left w:val="nil"/>
              <w:bottom w:val="nil"/>
              <w:right w:val="nil"/>
            </w:tcBorders>
          </w:tcPr>
          <w:p w14:paraId="5499316F" w14:textId="77777777" w:rsidR="000839A1" w:rsidRPr="00192C6B" w:rsidRDefault="000839A1" w:rsidP="00B0410F">
            <w:pPr>
              <w:tabs>
                <w:tab w:val="left" w:pos="426"/>
                <w:tab w:val="left" w:leader="dot" w:pos="6237"/>
                <w:tab w:val="left" w:leader="dot" w:pos="8789"/>
              </w:tabs>
            </w:pPr>
            <w:r w:rsidRPr="00192C6B">
              <w:t>Signature du travailleur</w:t>
            </w:r>
          </w:p>
        </w:tc>
        <w:tc>
          <w:tcPr>
            <w:tcW w:w="768" w:type="dxa"/>
            <w:tcBorders>
              <w:top w:val="nil"/>
              <w:left w:val="nil"/>
              <w:bottom w:val="nil"/>
              <w:right w:val="nil"/>
            </w:tcBorders>
          </w:tcPr>
          <w:p w14:paraId="140A4CEA" w14:textId="77777777" w:rsidR="000839A1" w:rsidRPr="00192C6B" w:rsidRDefault="000839A1" w:rsidP="00B0410F">
            <w:pPr>
              <w:tabs>
                <w:tab w:val="left" w:pos="426"/>
                <w:tab w:val="left" w:leader="dot" w:pos="6237"/>
                <w:tab w:val="left" w:leader="dot" w:pos="8789"/>
              </w:tabs>
            </w:pPr>
          </w:p>
        </w:tc>
        <w:tc>
          <w:tcPr>
            <w:tcW w:w="767" w:type="dxa"/>
            <w:tcBorders>
              <w:top w:val="nil"/>
              <w:left w:val="nil"/>
              <w:bottom w:val="nil"/>
              <w:right w:val="nil"/>
            </w:tcBorders>
          </w:tcPr>
          <w:p w14:paraId="6A355B76" w14:textId="77777777" w:rsidR="000839A1" w:rsidRPr="00192C6B" w:rsidRDefault="000839A1" w:rsidP="00B0410F">
            <w:pPr>
              <w:tabs>
                <w:tab w:val="left" w:pos="426"/>
                <w:tab w:val="left" w:leader="dot" w:pos="6237"/>
                <w:tab w:val="left" w:leader="dot" w:pos="8789"/>
              </w:tabs>
            </w:pPr>
          </w:p>
        </w:tc>
        <w:tc>
          <w:tcPr>
            <w:tcW w:w="3070" w:type="dxa"/>
            <w:tcBorders>
              <w:top w:val="single" w:sz="4" w:space="0" w:color="auto"/>
              <w:left w:val="nil"/>
              <w:bottom w:val="nil"/>
              <w:right w:val="nil"/>
            </w:tcBorders>
          </w:tcPr>
          <w:p w14:paraId="1C02AF63" w14:textId="77777777" w:rsidR="000839A1" w:rsidRPr="00192C6B" w:rsidRDefault="000839A1" w:rsidP="00B0410F">
            <w:pPr>
              <w:tabs>
                <w:tab w:val="left" w:pos="426"/>
                <w:tab w:val="left" w:leader="dot" w:pos="6237"/>
                <w:tab w:val="left" w:leader="dot" w:pos="8789"/>
              </w:tabs>
            </w:pPr>
            <w:commentRangeStart w:id="50"/>
            <w:r w:rsidRPr="00192C6B">
              <w:t>Signature de l’employeur</w:t>
            </w:r>
            <w:commentRangeEnd w:id="50"/>
            <w:r w:rsidR="00DD66CA" w:rsidRPr="00192C6B">
              <w:rPr>
                <w:rStyle w:val="CommentReference"/>
                <w:sz w:val="20"/>
              </w:rPr>
              <w:commentReference w:id="50"/>
            </w:r>
          </w:p>
        </w:tc>
        <w:tc>
          <w:tcPr>
            <w:tcW w:w="768" w:type="dxa"/>
            <w:tcBorders>
              <w:top w:val="nil"/>
              <w:left w:val="nil"/>
              <w:bottom w:val="nil"/>
              <w:right w:val="nil"/>
            </w:tcBorders>
          </w:tcPr>
          <w:p w14:paraId="2E0F238F" w14:textId="77777777" w:rsidR="000839A1" w:rsidRPr="00192C6B" w:rsidRDefault="000839A1" w:rsidP="00B0410F">
            <w:pPr>
              <w:tabs>
                <w:tab w:val="left" w:pos="426"/>
                <w:tab w:val="left" w:leader="dot" w:pos="6237"/>
                <w:tab w:val="left" w:leader="dot" w:pos="8789"/>
              </w:tabs>
            </w:pPr>
          </w:p>
        </w:tc>
      </w:tr>
    </w:tbl>
    <w:p w14:paraId="01219A37" w14:textId="49F2DCF1" w:rsidR="000839A1" w:rsidRPr="00192C6B" w:rsidRDefault="000554AB" w:rsidP="00B0410F">
      <w:pPr>
        <w:tabs>
          <w:tab w:val="left" w:pos="426"/>
          <w:tab w:val="left" w:leader="dot" w:pos="6237"/>
          <w:tab w:val="left" w:leader="dot" w:pos="8789"/>
        </w:tabs>
      </w:pPr>
      <w:r>
        <w:rPr>
          <w:noProof/>
        </w:rPr>
        <w:lastRenderedPageBreak/>
        <mc:AlternateContent>
          <mc:Choice Requires="wps">
            <w:drawing>
              <wp:anchor distT="0" distB="0" distL="114300" distR="114300" simplePos="0" relativeHeight="251657728" behindDoc="0" locked="1" layoutInCell="1" allowOverlap="1" wp14:anchorId="0125D513" wp14:editId="219E1E08">
                <wp:simplePos x="0" y="0"/>
                <wp:positionH relativeFrom="page">
                  <wp:posOffset>777875</wp:posOffset>
                </wp:positionH>
                <wp:positionV relativeFrom="page">
                  <wp:posOffset>8910955</wp:posOffset>
                </wp:positionV>
                <wp:extent cx="6043930" cy="1371600"/>
                <wp:effectExtent l="0" t="0" r="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86" w:type="dxa"/>
                              <w:tblLayout w:type="fixed"/>
                              <w:tblLook w:val="0000" w:firstRow="0" w:lastRow="0" w:firstColumn="0" w:lastColumn="0" w:noHBand="0" w:noVBand="0"/>
                            </w:tblPr>
                            <w:tblGrid>
                              <w:gridCol w:w="1809"/>
                              <w:gridCol w:w="7477"/>
                            </w:tblGrid>
                            <w:tr w:rsidR="000554AB" w:rsidRPr="000554AB" w14:paraId="5BFCC449" w14:textId="77777777" w:rsidTr="0056168A">
                              <w:trPr>
                                <w:trHeight w:val="1708"/>
                              </w:trPr>
                              <w:tc>
                                <w:tcPr>
                                  <w:tcW w:w="1809" w:type="dxa"/>
                                </w:tcPr>
                                <w:p w14:paraId="6266DB20" w14:textId="6F83E475" w:rsidR="000554AB" w:rsidRPr="000554AB" w:rsidRDefault="000554AB" w:rsidP="000554AB">
                                  <w:pPr>
                                    <w:tabs>
                                      <w:tab w:val="left" w:pos="426"/>
                                      <w:tab w:val="left" w:leader="dot" w:pos="6237"/>
                                      <w:tab w:val="left" w:leader="dot" w:pos="8789"/>
                                    </w:tabs>
                                    <w:spacing w:before="120"/>
                                    <w:rPr>
                                      <w:sz w:val="16"/>
                                      <w:lang w:val="de-DE"/>
                                    </w:rPr>
                                  </w:pPr>
                                  <w:bookmarkStart w:id="51" w:name="FooterFRTextBox"/>
                                  <w:r w:rsidRPr="000554AB">
                                    <w:rPr>
                                      <w:rFonts w:ascii="Comic Sans MS" w:hAnsi="Comic Sans MS" w:cs="Times New Roman"/>
                                      <w:noProof/>
                                      <w:sz w:val="22"/>
                                      <w:lang w:val="nl-BE" w:eastAsia="nl-BE"/>
                                    </w:rPr>
                                    <w:drawing>
                                      <wp:inline distT="0" distB="0" distL="0" distR="0" wp14:anchorId="2A1334BD" wp14:editId="52B7C816">
                                        <wp:extent cx="1009650" cy="361950"/>
                                        <wp:effectExtent l="0" t="0" r="0" b="0"/>
                                        <wp:docPr id="5" name="Picture 5"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urex"/>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p>
                              </w:tc>
                              <w:tc>
                                <w:tcPr>
                                  <w:tcW w:w="7477" w:type="dxa"/>
                                </w:tcPr>
                                <w:p w14:paraId="1EF13D15" w14:textId="77777777" w:rsidR="000554AB" w:rsidRPr="000554AB" w:rsidRDefault="000554AB" w:rsidP="000554AB">
                                  <w:pPr>
                                    <w:autoSpaceDE w:val="0"/>
                                    <w:autoSpaceDN w:val="0"/>
                                    <w:adjustRightInd w:val="0"/>
                                    <w:rPr>
                                      <w:b/>
                                      <w:sz w:val="16"/>
                                      <w:lang w:val="fr-BE"/>
                                    </w:rPr>
                                  </w:pPr>
                                  <w:r w:rsidRPr="000554AB">
                                    <w:rPr>
                                      <w:b/>
                                      <w:sz w:val="16"/>
                                    </w:rPr>
                                    <w:t>La responsabilité</w:t>
                                  </w:r>
                                  <w:r w:rsidRPr="000554AB">
                                    <w:rPr>
                                      <w:b/>
                                      <w:sz w:val="16"/>
                                      <w:lang w:val="fr-BE"/>
                                    </w:rPr>
                                    <w:t xml:space="preserve"> de l'ASBL Secrétariat Social Securex et des entités juridiques qui forment l'entité économique connue sous la dénomination Groupe Securex ne peut à aucun moment être engagée </w:t>
                                  </w:r>
                                  <w:r w:rsidRPr="000554AB">
                                    <w:rPr>
                                      <w:b/>
                                      <w:color w:val="000000"/>
                                      <w:sz w:val="16"/>
                                      <w:szCs w:val="16"/>
                                      <w:lang w:eastAsia="nl-NL"/>
                                    </w:rPr>
                                    <w:t xml:space="preserve">quant au contenu des informations figurant dans ce document, ni si le client a modifié les phrases types. </w:t>
                                  </w:r>
                                  <w:r w:rsidRPr="000554AB">
                                    <w:rPr>
                                      <w:b/>
                                      <w:sz w:val="16"/>
                                    </w:rPr>
                                    <w:t>Ce document</w:t>
                                  </w:r>
                                  <w:r w:rsidRPr="000554AB">
                                    <w:rPr>
                                      <w:b/>
                                      <w:sz w:val="16"/>
                                      <w:lang w:val="fr-BE"/>
                                    </w:rPr>
                                    <w:t xml:space="preserve"> est mis à votre disposition et est destiné à l'usage interne de votre entreprise. Vous ne pouvez en aucun cas le céder à un tiers que ce soit à titre onéreux ou à titre gratuit sans l'accord exprès du Groupe Securex. Le Groupe Securex est et reste propriétaire exclusif de l'ensemble des droits, notamment intellectuels, sur le présent document. Seul un droit d'usage vous est transmis sur ce dernier.</w:t>
                                  </w:r>
                                </w:p>
                                <w:p w14:paraId="27C11C08" w14:textId="77777777" w:rsidR="000554AB" w:rsidRPr="000554AB" w:rsidRDefault="000554AB" w:rsidP="000554AB">
                                  <w:pPr>
                                    <w:keepNext/>
                                    <w:outlineLvl w:val="0"/>
                                    <w:rPr>
                                      <w:color w:val="000000"/>
                                      <w:sz w:val="16"/>
                                      <w:szCs w:val="16"/>
                                      <w:lang w:val="fr-BE" w:eastAsia="nl-BE"/>
                                    </w:rPr>
                                  </w:pPr>
                                  <w:r w:rsidRPr="000554AB">
                                    <w:rPr>
                                      <w:sz w:val="16"/>
                                      <w:lang w:val="fr-BE"/>
                                    </w:rPr>
                                    <w:t>ASBL Secrétariat Social Securex</w:t>
                                  </w:r>
                                </w:p>
                                <w:p w14:paraId="365D2ABC" w14:textId="77777777" w:rsidR="000554AB" w:rsidRPr="000554AB" w:rsidRDefault="000554AB" w:rsidP="000554AB">
                                  <w:pPr>
                                    <w:rPr>
                                      <w:sz w:val="16"/>
                                      <w:lang w:val="fr-BE"/>
                                    </w:rPr>
                                  </w:pPr>
                                  <w:r w:rsidRPr="000554AB">
                                    <w:rPr>
                                      <w:sz w:val="16"/>
                                      <w:lang w:val="fr-BE"/>
                                    </w:rPr>
                                    <w:t xml:space="preserve">Siège social : avenue de Tervueren 43, 1040 Bruxelles </w:t>
                                  </w:r>
                                </w:p>
                                <w:p w14:paraId="2F3D413E" w14:textId="77777777" w:rsidR="000554AB" w:rsidRPr="000554AB" w:rsidRDefault="000554AB" w:rsidP="000554AB">
                                  <w:pPr>
                                    <w:rPr>
                                      <w:sz w:val="16"/>
                                      <w:lang w:val="fr-BE"/>
                                    </w:rPr>
                                  </w:pPr>
                                  <w:r w:rsidRPr="000554AB">
                                    <w:rPr>
                                      <w:sz w:val="16"/>
                                      <w:lang w:val="fr-BE"/>
                                    </w:rPr>
                                    <w:t>Numéro d'entreprise : TVA BE 0401.086.981 - RPM Bruxelles</w:t>
                                  </w:r>
                                </w:p>
                              </w:tc>
                            </w:tr>
                            <w:bookmarkEnd w:id="51"/>
                          </w:tbl>
                          <w:p w14:paraId="6F0BB239" w14:textId="62165901" w:rsidR="00C57EFC" w:rsidRPr="000554AB" w:rsidRDefault="00C57EFC" w:rsidP="005063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5D513" id="_x0000_t202" coordsize="21600,21600" o:spt="202" path="m,l,21600r21600,l21600,xe">
                <v:stroke joinstyle="miter"/>
                <v:path gradientshapeok="t" o:connecttype="rect"/>
              </v:shapetype>
              <v:shape id="Text Box 2" o:spid="_x0000_s1026" type="#_x0000_t202" style="position:absolute;margin-left:61.25pt;margin-top:701.65pt;width:475.9pt;height:10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" filled="f" stroked="f">
                <v:textbox>
                  <w:txbxContent>
                    <w:tbl>
                      <w:tblPr>
                        <w:tblW w:w="9286" w:type="dxa"/>
                        <w:tblLayout w:type="fixed"/>
                        <w:tblLook w:val="0000" w:firstRow="0" w:lastRow="0" w:firstColumn="0" w:lastColumn="0" w:noHBand="0" w:noVBand="0"/>
                      </w:tblPr>
                      <w:tblGrid>
                        <w:gridCol w:w="1809"/>
                        <w:gridCol w:w="7477"/>
                      </w:tblGrid>
                      <w:tr w:rsidR="000554AB" w:rsidRPr="000554AB" w14:paraId="5BFCC449" w14:textId="77777777" w:rsidTr="0056168A">
                        <w:trPr>
                          <w:trHeight w:val="1708"/>
                        </w:trPr>
                        <w:tc>
                          <w:tcPr>
                            <w:tcW w:w="1809" w:type="dxa"/>
                          </w:tcPr>
                          <w:p w14:paraId="6266DB20" w14:textId="6F83E475" w:rsidR="000554AB" w:rsidRPr="000554AB" w:rsidRDefault="000554AB" w:rsidP="000554AB">
                            <w:pPr>
                              <w:tabs>
                                <w:tab w:val="left" w:pos="426"/>
                                <w:tab w:val="left" w:leader="dot" w:pos="6237"/>
                                <w:tab w:val="left" w:leader="dot" w:pos="8789"/>
                              </w:tabs>
                              <w:spacing w:before="120"/>
                              <w:rPr>
                                <w:sz w:val="16"/>
                                <w:lang w:val="de-DE"/>
                              </w:rPr>
                            </w:pPr>
                            <w:bookmarkStart w:id="52" w:name="FooterFRTextBox"/>
                            <w:r w:rsidRPr="000554AB">
                              <w:rPr>
                                <w:rFonts w:ascii="Comic Sans MS" w:hAnsi="Comic Sans MS" w:cs="Times New Roman"/>
                                <w:noProof/>
                                <w:sz w:val="22"/>
                                <w:lang w:val="nl-BE" w:eastAsia="nl-BE"/>
                              </w:rPr>
                              <w:drawing>
                                <wp:inline distT="0" distB="0" distL="0" distR="0" wp14:anchorId="2A1334BD" wp14:editId="52B7C816">
                                  <wp:extent cx="1009650" cy="361950"/>
                                  <wp:effectExtent l="0" t="0" r="0" b="0"/>
                                  <wp:docPr id="5" name="Picture 5"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urex"/>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p>
                        </w:tc>
                        <w:tc>
                          <w:tcPr>
                            <w:tcW w:w="7477" w:type="dxa"/>
                          </w:tcPr>
                          <w:p w14:paraId="1EF13D15" w14:textId="77777777" w:rsidR="000554AB" w:rsidRPr="000554AB" w:rsidRDefault="000554AB" w:rsidP="000554AB">
                            <w:pPr>
                              <w:autoSpaceDE w:val="0"/>
                              <w:autoSpaceDN w:val="0"/>
                              <w:adjustRightInd w:val="0"/>
                              <w:rPr>
                                <w:b/>
                                <w:sz w:val="16"/>
                                <w:lang w:val="fr-BE"/>
                              </w:rPr>
                            </w:pPr>
                            <w:r w:rsidRPr="000554AB">
                              <w:rPr>
                                <w:b/>
                                <w:sz w:val="16"/>
                              </w:rPr>
                              <w:t>La responsabilité</w:t>
                            </w:r>
                            <w:r w:rsidRPr="000554AB">
                              <w:rPr>
                                <w:b/>
                                <w:sz w:val="16"/>
                                <w:lang w:val="fr-BE"/>
                              </w:rPr>
                              <w:t xml:space="preserve"> de l'ASBL Secrétariat Social Securex et des entités juridiques qui forment l'entité économique connue sous la dénomination Groupe Securex ne peut à aucun moment être engagée </w:t>
                            </w:r>
                            <w:r w:rsidRPr="000554AB">
                              <w:rPr>
                                <w:b/>
                                <w:color w:val="000000"/>
                                <w:sz w:val="16"/>
                                <w:szCs w:val="16"/>
                                <w:lang w:eastAsia="nl-NL"/>
                              </w:rPr>
                              <w:t xml:space="preserve">quant au contenu des informations figurant dans ce document, ni si le client a modifié les phrases types. </w:t>
                            </w:r>
                            <w:r w:rsidRPr="000554AB">
                              <w:rPr>
                                <w:b/>
                                <w:sz w:val="16"/>
                              </w:rPr>
                              <w:t>Ce document</w:t>
                            </w:r>
                            <w:r w:rsidRPr="000554AB">
                              <w:rPr>
                                <w:b/>
                                <w:sz w:val="16"/>
                                <w:lang w:val="fr-BE"/>
                              </w:rPr>
                              <w:t xml:space="preserve"> est mis à votre disposition et est destiné à l'usage interne de votre entreprise. Vous ne pouvez en aucun cas le céder à un tiers que ce soit à titre onéreux ou à titre gratuit sans l'accord exprès du Groupe Securex. Le Groupe Securex est et reste propriétaire exclusif de l'ensemble des droits, notamment intellectuels, sur le présent document. Seul un droit d'usage vous est transmis sur ce dernier.</w:t>
                            </w:r>
                          </w:p>
                          <w:p w14:paraId="27C11C08" w14:textId="77777777" w:rsidR="000554AB" w:rsidRPr="000554AB" w:rsidRDefault="000554AB" w:rsidP="000554AB">
                            <w:pPr>
                              <w:keepNext/>
                              <w:outlineLvl w:val="0"/>
                              <w:rPr>
                                <w:color w:val="000000"/>
                                <w:sz w:val="16"/>
                                <w:szCs w:val="16"/>
                                <w:lang w:val="fr-BE" w:eastAsia="nl-BE"/>
                              </w:rPr>
                            </w:pPr>
                            <w:r w:rsidRPr="000554AB">
                              <w:rPr>
                                <w:sz w:val="16"/>
                                <w:lang w:val="fr-BE"/>
                              </w:rPr>
                              <w:t>ASBL Secrétariat Social Securex</w:t>
                            </w:r>
                          </w:p>
                          <w:p w14:paraId="365D2ABC" w14:textId="77777777" w:rsidR="000554AB" w:rsidRPr="000554AB" w:rsidRDefault="000554AB" w:rsidP="000554AB">
                            <w:pPr>
                              <w:rPr>
                                <w:sz w:val="16"/>
                                <w:lang w:val="fr-BE"/>
                              </w:rPr>
                            </w:pPr>
                            <w:r w:rsidRPr="000554AB">
                              <w:rPr>
                                <w:sz w:val="16"/>
                                <w:lang w:val="fr-BE"/>
                              </w:rPr>
                              <w:t xml:space="preserve">Siège social : avenue de Tervueren 43, 1040 Bruxelles </w:t>
                            </w:r>
                          </w:p>
                          <w:p w14:paraId="2F3D413E" w14:textId="77777777" w:rsidR="000554AB" w:rsidRPr="000554AB" w:rsidRDefault="000554AB" w:rsidP="000554AB">
                            <w:pPr>
                              <w:rPr>
                                <w:sz w:val="16"/>
                                <w:lang w:val="fr-BE"/>
                              </w:rPr>
                            </w:pPr>
                            <w:r w:rsidRPr="000554AB">
                              <w:rPr>
                                <w:sz w:val="16"/>
                                <w:lang w:val="fr-BE"/>
                              </w:rPr>
                              <w:t>Numéro d'entreprise : TVA BE 0401.086.981 - RPM Bruxelles</w:t>
                            </w:r>
                          </w:p>
                        </w:tc>
                      </w:tr>
                      <w:bookmarkEnd w:id="52"/>
                    </w:tbl>
                    <w:p w14:paraId="6F0BB239" w14:textId="62165901" w:rsidR="00C57EFC" w:rsidRPr="000554AB" w:rsidRDefault="00C57EFC" w:rsidP="005063DF"/>
                  </w:txbxContent>
                </v:textbox>
                <w10:wrap type="square" anchorx="page" anchory="page"/>
                <w10:anchorlock/>
              </v:shape>
            </w:pict>
          </mc:Fallback>
        </mc:AlternateContent>
      </w:r>
    </w:p>
    <w:sectPr w:rsidR="000839A1" w:rsidRPr="00192C6B" w:rsidSect="00B0410F">
      <w:footerReference w:type="default" r:id="rId15"/>
      <w:pgSz w:w="11906" w:h="16838"/>
      <w:pgMar w:top="1418" w:right="1418" w:bottom="1418" w:left="1418" w:header="720" w:footer="3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ecurex" w:date="2015-12-15T14:19:00Z" w:initials="S">
    <w:p w14:paraId="236BEA02" w14:textId="77777777" w:rsidR="00DD66CA" w:rsidRPr="000554AB" w:rsidRDefault="00DD66CA">
      <w:pPr>
        <w:pStyle w:val="CommentText"/>
      </w:pPr>
      <w:r w:rsidRPr="000554AB">
        <w:fldChar w:fldCharType="begin"/>
      </w:r>
      <w:r w:rsidRPr="000554AB">
        <w:rPr>
          <w:rStyle w:val="CommentReference"/>
        </w:rPr>
        <w:instrText xml:space="preserve"> </w:instrText>
      </w:r>
      <w:r w:rsidRPr="000554AB">
        <w:instrText>PAGE \# "'Page: '#'</w:instrText>
      </w:r>
      <w:r w:rsidRPr="000554AB">
        <w:br/>
        <w:instrText>'"</w:instrText>
      </w:r>
      <w:r w:rsidRPr="000554AB">
        <w:rPr>
          <w:rStyle w:val="CommentReference"/>
        </w:rPr>
        <w:instrText xml:space="preserve"> </w:instrText>
      </w:r>
      <w:r w:rsidRPr="000554AB">
        <w:fldChar w:fldCharType="end"/>
      </w:r>
      <w:r w:rsidRPr="000554AB">
        <w:rPr>
          <w:rStyle w:val="CommentReference"/>
        </w:rPr>
        <w:annotationRef/>
      </w:r>
      <w:r w:rsidRPr="000554AB">
        <w:rPr>
          <w:sz w:val="18"/>
        </w:rPr>
        <w:br/>
        <w:t>Contrat régi par les lois du 3 juillet 1978 et 22 décembre 1989.</w:t>
      </w:r>
    </w:p>
  </w:comment>
  <w:comment w:id="1" w:author="Securex" w:date="2015-12-15T14:19:00Z" w:initials="S">
    <w:p w14:paraId="7DFD253A" w14:textId="77777777" w:rsidR="00DD66CA" w:rsidRDefault="00DD66C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554AB">
        <w:rPr>
          <w:sz w:val="18"/>
        </w:rPr>
        <w:br/>
        <w:t xml:space="preserve">Prestations principalement manuelles. </w:t>
      </w:r>
    </w:p>
  </w:comment>
  <w:comment w:id="2" w:author="General" w:date="2015-12-15T14:19:00Z" w:initials="S">
    <w:p w14:paraId="738A1319" w14:textId="77777777" w:rsidR="00DD66CA" w:rsidRPr="000554AB" w:rsidRDefault="00DD66CA">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554AB">
        <w:rPr>
          <w:sz w:val="18"/>
        </w:rPr>
        <w:br/>
        <w:t xml:space="preserve">Le contrat de travail à temps partiel est obligatoirement constaté par écrit au plus tard au moment de l'entrée en service du travailleur. </w:t>
      </w:r>
    </w:p>
    <w:p w14:paraId="130B9368" w14:textId="77777777" w:rsidR="00DD66CA" w:rsidRPr="000554AB" w:rsidRDefault="00DD66CA">
      <w:pPr>
        <w:pStyle w:val="CommentText"/>
        <w:rPr>
          <w:sz w:val="18"/>
        </w:rPr>
      </w:pPr>
      <w:r w:rsidRPr="000554AB">
        <w:rPr>
          <w:sz w:val="18"/>
        </w:rPr>
        <w:t>Une copie du présent contrat doit être envoyée au service du Contrôle des lois sociales compétent pour le lieu de travail où le travailleur est principalement occupé.</w:t>
      </w:r>
    </w:p>
    <w:p w14:paraId="3E22B0DB" w14:textId="77777777" w:rsidR="00DD66CA" w:rsidRDefault="00DD66CA">
      <w:pPr>
        <w:pStyle w:val="CommentText"/>
      </w:pPr>
      <w:r w:rsidRPr="000554AB">
        <w:rPr>
          <w:sz w:val="18"/>
        </w:rPr>
        <w:t>Un extrait du contrat reprenant l'identité du travailleur, l'horaire de travail et la signature des parties est conservé au lieu où le règlement de travail peut être consulté dans l'entreprise.</w:t>
      </w:r>
    </w:p>
  </w:comment>
  <w:comment w:id="4" w:author="Securex" w:date="2015-12-15T14:19:00Z" w:initials="S">
    <w:p w14:paraId="53E7A49D" w14:textId="77777777" w:rsidR="00DD66CA" w:rsidRPr="001071A5" w:rsidRDefault="00DD66CA">
      <w:pPr>
        <w:pStyle w:val="CommentText"/>
      </w:pPr>
      <w:r w:rsidRPr="001071A5">
        <w:fldChar w:fldCharType="begin"/>
      </w:r>
      <w:r w:rsidRPr="001071A5">
        <w:rPr>
          <w:rStyle w:val="CommentReference"/>
        </w:rPr>
        <w:instrText xml:space="preserve"> </w:instrText>
      </w:r>
      <w:r w:rsidRPr="001071A5">
        <w:instrText>PAGE \# "'Page: '#'</w:instrText>
      </w:r>
      <w:r w:rsidRPr="001071A5">
        <w:br/>
        <w:instrText>'"</w:instrText>
      </w:r>
      <w:r w:rsidRPr="001071A5">
        <w:rPr>
          <w:rStyle w:val="CommentReference"/>
        </w:rPr>
        <w:instrText xml:space="preserve"> </w:instrText>
      </w:r>
      <w:r w:rsidRPr="001071A5">
        <w:fldChar w:fldCharType="end"/>
      </w:r>
      <w:r w:rsidRPr="001071A5">
        <w:rPr>
          <w:rStyle w:val="CommentReference"/>
        </w:rPr>
        <w:annotationRef/>
      </w:r>
      <w:r w:rsidRPr="000554AB">
        <w:rPr>
          <w:sz w:val="18"/>
        </w:rPr>
        <w:br/>
        <w:t>A ne compléter que si l’employeur est une personne morale (société).</w:t>
      </w:r>
    </w:p>
  </w:comment>
  <w:comment w:id="9" w:author="Securex" w:date="2022-10-28T12:23:00Z" w:initials="S">
    <w:p w14:paraId="538620D4" w14:textId="3E086177" w:rsidR="002C6E6A" w:rsidRDefault="002C6E6A">
      <w:pPr>
        <w:pStyle w:val="CommentText"/>
      </w:pPr>
      <w:r>
        <w:rPr>
          <w:rStyle w:val="CommentReference"/>
        </w:rPr>
        <w:annotationRef/>
      </w:r>
      <w:r w:rsidRPr="000554AB">
        <w:rPr>
          <w:sz w:val="18"/>
        </w:rPr>
        <w:t>Indiquez la fonction que le travailleur exerce principalement auprès de l'employeur, ainsi que le titre, le grade, la qualité ou la catégorie de travail du travailleur. Si ces éléments ne sont pas suffisants pour déterminer la rémunération du travailleur et ses conditions de travail, indiquez aussi les caractéristiques ou la description succincte du travail effectué.</w:t>
      </w:r>
    </w:p>
  </w:comment>
  <w:comment w:id="10" w:author="Securex" w:date="2015-12-15T14:19:00Z" w:initials="S">
    <w:p w14:paraId="78A2F9D1" w14:textId="77777777" w:rsidR="00DD66CA" w:rsidRPr="005042A1" w:rsidRDefault="00DD66CA">
      <w:pPr>
        <w:pStyle w:val="CommentText"/>
      </w:pPr>
      <w:r w:rsidRPr="005042A1">
        <w:fldChar w:fldCharType="begin"/>
      </w:r>
      <w:r w:rsidRPr="005042A1">
        <w:rPr>
          <w:rStyle w:val="CommentReference"/>
        </w:rPr>
        <w:instrText xml:space="preserve"> </w:instrText>
      </w:r>
      <w:r w:rsidRPr="005042A1">
        <w:instrText>PAGE \# "'Page: '#'</w:instrText>
      </w:r>
      <w:r w:rsidRPr="005042A1">
        <w:br/>
        <w:instrText>'"</w:instrText>
      </w:r>
      <w:r w:rsidRPr="005042A1">
        <w:rPr>
          <w:rStyle w:val="CommentReference"/>
        </w:rPr>
        <w:instrText xml:space="preserve"> </w:instrText>
      </w:r>
      <w:r w:rsidRPr="005042A1">
        <w:fldChar w:fldCharType="end"/>
      </w:r>
      <w:r w:rsidRPr="005042A1">
        <w:rPr>
          <w:rStyle w:val="CommentReference"/>
        </w:rPr>
        <w:annotationRef/>
      </w:r>
      <w:r w:rsidRPr="000554AB">
        <w:rPr>
          <w:sz w:val="18"/>
        </w:rPr>
        <w:t xml:space="preserve">Pour la rédaction d’une clause particulière, faites appel à votre </w:t>
      </w:r>
      <w:r w:rsidR="00720A4F" w:rsidRPr="000554AB">
        <w:rPr>
          <w:sz w:val="18"/>
        </w:rPr>
        <w:t>L</w:t>
      </w:r>
      <w:r w:rsidRPr="000554AB">
        <w:rPr>
          <w:sz w:val="18"/>
        </w:rPr>
        <w:t xml:space="preserve">egal </w:t>
      </w:r>
      <w:r w:rsidR="00720A4F" w:rsidRPr="000554AB">
        <w:rPr>
          <w:sz w:val="18"/>
        </w:rPr>
        <w:t>A</w:t>
      </w:r>
      <w:r w:rsidRPr="000554AB">
        <w:rPr>
          <w:sz w:val="18"/>
        </w:rPr>
        <w:t>dvisor.</w:t>
      </w:r>
    </w:p>
  </w:comment>
  <w:comment w:id="11" w:author="Securex" w:date="2022-10-28T12:23:00Z" w:initials="S">
    <w:p w14:paraId="22194FA1" w14:textId="36047835" w:rsidR="002C6E6A" w:rsidRDefault="002C6E6A">
      <w:pPr>
        <w:pStyle w:val="CommentText"/>
      </w:pPr>
      <w:r>
        <w:rPr>
          <w:rStyle w:val="CommentReference"/>
        </w:rPr>
        <w:annotationRef/>
      </w:r>
      <w:r w:rsidRPr="000554AB">
        <w:rPr>
          <w:sz w:val="18"/>
        </w:rPr>
        <w:t>N'omettez pas de prévoir l'indication que le travailleur est occupé en divers lieux ou qu'il est libre de choisir son lieu de travail, ainsi que les informations sur les modalités éventuelles de déplacement entre les divers lieux de travail au règlement de travail.</w:t>
      </w:r>
    </w:p>
  </w:comment>
  <w:comment w:id="13" w:author="General" w:date="2015-12-15T14:19:00Z" w:initials="S">
    <w:p w14:paraId="1F56BE83" w14:textId="77777777" w:rsidR="00DD66CA" w:rsidRPr="000554AB" w:rsidRDefault="00DD66CA">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554AB">
        <w:rPr>
          <w:sz w:val="18"/>
        </w:rPr>
        <w:br/>
        <w:t>- Les dates indiquées doivent être précises.</w:t>
      </w:r>
    </w:p>
    <w:p w14:paraId="5DD77D88" w14:textId="77777777" w:rsidR="00DD66CA" w:rsidRDefault="00DD66CA">
      <w:pPr>
        <w:pStyle w:val="CommentText"/>
      </w:pPr>
      <w:r w:rsidRPr="000554AB">
        <w:rPr>
          <w:sz w:val="18"/>
        </w:rPr>
        <w:t>- Les contrats à durée déterminée successifs sont, sauf exceptions, interdits.</w:t>
      </w:r>
    </w:p>
  </w:comment>
  <w:comment w:id="15" w:author="General" w:date="2015-12-15T14:19:00Z" w:initials="S">
    <w:p w14:paraId="2EF7B15C" w14:textId="77777777" w:rsidR="00DD66CA" w:rsidRPr="000554AB" w:rsidRDefault="00DD66CA">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554AB">
        <w:rPr>
          <w:sz w:val="18"/>
        </w:rPr>
        <w:br/>
        <w:t>Durée hebdomadaire inférieure au 1/3 de la durée hebdomadaire d'un travailleur à temps plein.</w:t>
      </w:r>
    </w:p>
    <w:p w14:paraId="6F5BDFED" w14:textId="77777777" w:rsidR="00DD66CA" w:rsidRPr="000554AB" w:rsidRDefault="00DD66CA">
      <w:pPr>
        <w:pStyle w:val="CommentText"/>
        <w:rPr>
          <w:sz w:val="18"/>
        </w:rPr>
      </w:pPr>
    </w:p>
    <w:p w14:paraId="32AA6835" w14:textId="77777777" w:rsidR="00DD66CA" w:rsidRDefault="00DD66CA">
      <w:pPr>
        <w:pStyle w:val="CommentText"/>
      </w:pPr>
      <w:r w:rsidRPr="000554AB">
        <w:rPr>
          <w:sz w:val="18"/>
        </w:rPr>
        <w:t xml:space="preserve">La durée hebdomadaire à temps plein est de 38 heures par semaine ou correspond à la durée hebdomadaire fixée dans votre secteur d’activité (CP).Si votre travailleur bénéficie de jours de repos compensatoires dans le cadre de la réduction hebdomadaire de la durée du travail, précisez-le dans le contrat de travail. Pour tout renseignement à ce sujet, faites appel à votre </w:t>
      </w:r>
      <w:r w:rsidR="0067792D" w:rsidRPr="000554AB">
        <w:rPr>
          <w:sz w:val="18"/>
        </w:rPr>
        <w:t>L</w:t>
      </w:r>
      <w:r w:rsidRPr="000554AB">
        <w:rPr>
          <w:sz w:val="18"/>
        </w:rPr>
        <w:t xml:space="preserve">egal </w:t>
      </w:r>
      <w:r w:rsidR="0067792D" w:rsidRPr="000554AB">
        <w:rPr>
          <w:sz w:val="18"/>
        </w:rPr>
        <w:t>A</w:t>
      </w:r>
      <w:r w:rsidRPr="000554AB">
        <w:rPr>
          <w:sz w:val="18"/>
        </w:rPr>
        <w:t>dvisor.</w:t>
      </w:r>
    </w:p>
  </w:comment>
  <w:comment w:id="17" w:author="Securex" w:date="2015-12-15T14:19:00Z" w:initials="S">
    <w:p w14:paraId="4E6C7C50" w14:textId="77777777" w:rsidR="00DD66CA" w:rsidRDefault="00DD66C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554AB">
        <w:rPr>
          <w:sz w:val="18"/>
        </w:rPr>
        <w:br/>
        <w:t>L'horaire de travail doit être fixe et prévoir des prestations d'au moins 4 heures. Le travail de nuit (entre 20h et 6h) est interdit sauf dérogations légales.</w:t>
      </w:r>
    </w:p>
  </w:comment>
  <w:comment w:id="18" w:author="Securex" w:date="2015-12-15T14:19:00Z" w:initials="S">
    <w:p w14:paraId="32E9F8B5" w14:textId="77777777" w:rsidR="00DD66CA" w:rsidRDefault="00DD66C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554AB">
        <w:rPr>
          <w:sz w:val="18"/>
        </w:rPr>
        <w:br/>
        <w:t>Vérifiez que le travail du samedi est autorisé dans votre secteur d’activité.</w:t>
      </w:r>
    </w:p>
  </w:comment>
  <w:comment w:id="19" w:author="Securex" w:date="2015-12-15T14:19:00Z" w:initials="S">
    <w:p w14:paraId="54F703F4" w14:textId="77777777" w:rsidR="00DD66CA" w:rsidRDefault="00DD66C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554AB">
        <w:rPr>
          <w:sz w:val="18"/>
        </w:rPr>
        <w:br/>
        <w:t>Le travail du dimanche est interdit sauf dérogations légales.</w:t>
      </w:r>
    </w:p>
  </w:comment>
  <w:comment w:id="20" w:author="Securex" w:date="2015-12-15T14:19:00Z" w:initials="S">
    <w:p w14:paraId="235F9D6E" w14:textId="77777777" w:rsidR="00DD66CA" w:rsidRDefault="00DD66C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554AB">
        <w:rPr>
          <w:sz w:val="18"/>
        </w:rPr>
        <w:br/>
      </w:r>
      <w:r w:rsidR="00F93FA4" w:rsidRPr="000554AB">
        <w:rPr>
          <w:sz w:val="18"/>
        </w:rPr>
        <w:t>Vérifiez les barèmes minima du secteur.</w:t>
      </w:r>
      <w:r w:rsidR="00F93FA4" w:rsidRPr="000554AB">
        <w:rPr>
          <w:sz w:val="18"/>
        </w:rPr>
        <w:cr/>
        <w:t>Les travailleurs peuvent vérifier leur ancienneté via mycareer.be.</w:t>
      </w:r>
      <w:r w:rsidR="00F93FA4" w:rsidRPr="000554AB">
        <w:rPr>
          <w:sz w:val="18"/>
        </w:rPr>
        <w:cr/>
        <w:t>Vérifiez les montants maxima à ne pas dépasser pour certains travailleurs pensionnés.</w:t>
      </w:r>
    </w:p>
  </w:comment>
  <w:comment w:id="22" w:author="Securex" w:date="2015-12-15T14:19:00Z" w:initials="S">
    <w:p w14:paraId="26274D1E" w14:textId="77777777" w:rsidR="00DD66CA" w:rsidRDefault="00DD66C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554AB">
        <w:rPr>
          <w:sz w:val="18"/>
        </w:rPr>
        <w:br/>
        <w:t>De préférence, paiement par heure.</w:t>
      </w:r>
    </w:p>
  </w:comment>
  <w:comment w:id="24" w:author="Securex" w:date="2015-12-15T14:19:00Z" w:initials="S">
    <w:p w14:paraId="4CC64EAA" w14:textId="77777777" w:rsidR="00DD66CA" w:rsidRDefault="00DD66C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554AB">
        <w:rPr>
          <w:sz w:val="18"/>
        </w:rPr>
        <w:br/>
        <w:t>Si vous accordez un avantage en nature, prévoyez-en les modalités par convention.</w:t>
      </w:r>
    </w:p>
  </w:comment>
  <w:comment w:id="25" w:author="General" w:date="2015-12-15T14:19:00Z" w:initials="S">
    <w:p w14:paraId="6EC4B6A2" w14:textId="77777777" w:rsidR="00DD66CA" w:rsidRPr="000554AB" w:rsidRDefault="00DD66CA">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554AB">
        <w:rPr>
          <w:sz w:val="18"/>
        </w:rPr>
        <w:br/>
        <w:t xml:space="preserve">La partie de la rémunération payable en nature ne peut excéder une certaine quotité de la rémunération brute totale : </w:t>
      </w:r>
    </w:p>
    <w:p w14:paraId="0B9F4DC1" w14:textId="77777777" w:rsidR="00DD66CA" w:rsidRPr="000554AB" w:rsidRDefault="00DD66CA">
      <w:pPr>
        <w:pStyle w:val="CommentText"/>
        <w:rPr>
          <w:sz w:val="18"/>
        </w:rPr>
      </w:pPr>
      <w:r w:rsidRPr="000554AB">
        <w:rPr>
          <w:sz w:val="18"/>
        </w:rPr>
        <w:t xml:space="preserve">1) 50 % pour les domestiques, concierges, apprentis, ou stagiaires complètement logés et nourris chez l’employeur. </w:t>
      </w:r>
    </w:p>
    <w:p w14:paraId="7976A3FA" w14:textId="77777777" w:rsidR="00DD66CA" w:rsidRPr="000554AB" w:rsidRDefault="00DD66CA">
      <w:pPr>
        <w:pStyle w:val="CommentText"/>
        <w:rPr>
          <w:sz w:val="18"/>
        </w:rPr>
      </w:pPr>
      <w:r w:rsidRPr="000554AB">
        <w:rPr>
          <w:sz w:val="18"/>
        </w:rPr>
        <w:t>2) 40 % lorsque le travailleur dispose d’une maison, d’un appartement ou de plusieurs pièces d’habitation.</w:t>
      </w:r>
    </w:p>
    <w:p w14:paraId="577D96DE" w14:textId="77777777" w:rsidR="00DD66CA" w:rsidRDefault="00DD66CA">
      <w:pPr>
        <w:pStyle w:val="CommentText"/>
      </w:pPr>
      <w:r w:rsidRPr="000554AB">
        <w:rPr>
          <w:sz w:val="18"/>
        </w:rPr>
        <w:t>3) 20 % dans tous les autres cas.</w:t>
      </w:r>
    </w:p>
  </w:comment>
  <w:comment w:id="30" w:author="Securex" w:date="2022-10-28T12:23:00Z" w:initials="S">
    <w:p w14:paraId="64844711" w14:textId="4AF85F9C" w:rsidR="002C6E6A" w:rsidRPr="002C6E6A" w:rsidRDefault="002C6E6A">
      <w:pPr>
        <w:pStyle w:val="CommentText"/>
      </w:pPr>
      <w:r w:rsidRPr="002C6E6A">
        <w:rPr>
          <w:rStyle w:val="CommentReference"/>
        </w:rPr>
        <w:annotationRef/>
      </w:r>
      <w:r w:rsidRPr="000554AB">
        <w:rPr>
          <w:sz w:val="18"/>
        </w:rPr>
        <w:t>Indiquez ici les autres éléments constitutifs de la rémunération ainsi que les avantages extra-légaux concernant la sécurité sociale éventuels.</w:t>
      </w:r>
    </w:p>
  </w:comment>
  <w:comment w:id="32" w:author="Securex" w:date="2019-04-23T13:41:00Z" w:initials="S">
    <w:p w14:paraId="0811B5F8" w14:textId="77777777" w:rsidR="00CD266A" w:rsidRPr="000554AB" w:rsidRDefault="00CD266A" w:rsidP="00CD266A">
      <w:pPr>
        <w:pStyle w:val="CommentText"/>
        <w:rPr>
          <w:bCs/>
          <w:sz w:val="18"/>
        </w:rPr>
      </w:pPr>
      <w:r>
        <w:rPr>
          <w:rStyle w:val="CommentReference"/>
        </w:rPr>
        <w:annotationRef/>
      </w:r>
      <w:r w:rsidRPr="000554AB">
        <w:rPr>
          <w:bCs/>
          <w:sz w:val="18"/>
        </w:rPr>
        <w:t xml:space="preserve">Est considéré comme nouveau travailleur sans expérience professionnelle, le travailleur qui était inscrit en tant que demandeur d'emploi auprès de l'organisme régional compétent immédiatement avant son embauche et qui au courant des trimestres de référence T-6 à T-3 inclus n'a pas au total, pendant au moins deux trimestres, chez un ou plusieurs employeur(s), une occupation qui dépasse 4/5e d'un emploi à temps plein, le trimestre T étant le trimestre pendant lequel l'exécution du contrat de travail a débuté. </w:t>
      </w:r>
    </w:p>
    <w:p w14:paraId="2A7E8D1D" w14:textId="77777777" w:rsidR="00CD266A" w:rsidRPr="00FC16A0" w:rsidRDefault="00CD266A" w:rsidP="00CD266A">
      <w:pPr>
        <w:pStyle w:val="CommentText"/>
        <w:rPr>
          <w:lang w:val="fr-BE"/>
        </w:rPr>
      </w:pPr>
      <w:r w:rsidRPr="000554AB">
        <w:rPr>
          <w:bCs/>
          <w:sz w:val="18"/>
        </w:rPr>
        <w:t>L’employeur doit recevoir une confirmation lors de la déclaration d’entrée en service (Dimona) que le nouveau travailleur remplit ces conditions.</w:t>
      </w:r>
    </w:p>
  </w:comment>
  <w:comment w:id="33" w:author="Securex" w:date="2019-04-23T13:42:00Z" w:initials="S">
    <w:p w14:paraId="53F856D8" w14:textId="77777777" w:rsidR="00CD266A" w:rsidRPr="000554AB" w:rsidRDefault="00CD266A" w:rsidP="00CD266A">
      <w:pPr>
        <w:pStyle w:val="CommentText"/>
        <w:jc w:val="both"/>
        <w:rPr>
          <w:bCs/>
          <w:sz w:val="18"/>
        </w:rPr>
      </w:pPr>
      <w:r>
        <w:rPr>
          <w:rStyle w:val="CommentReference"/>
        </w:rPr>
        <w:annotationRef/>
      </w:r>
      <w:r w:rsidRPr="000554AB">
        <w:rPr>
          <w:bCs/>
          <w:sz w:val="18"/>
        </w:rPr>
        <w:t xml:space="preserve">Cet article est uniquement applicable lorsque la rémunération non réduite du nouveau travailleur n'aurait pas été supérieure au salaire minimum fixé par la CP/SCP compétente ou, dans le cas où cette CP/SCP n'a pas fixé de salaire minimum propre au secteur, à la rémunération visée dans la CCT n° 43 du Conseil national du Travail (RMMMG national). Pour un aperçu des autres conditions, consultez notre fiche « Convention de premier emploi (CPE) – Obligation d’engagement de jeunes de moins de 26 ans » du dossier Contrats/Clauses. </w:t>
      </w:r>
    </w:p>
    <w:p w14:paraId="792876FB" w14:textId="77777777" w:rsidR="00CD266A" w:rsidRPr="000554AB" w:rsidRDefault="00CD266A" w:rsidP="00CD266A">
      <w:pPr>
        <w:pStyle w:val="CommentText"/>
        <w:jc w:val="both"/>
        <w:rPr>
          <w:bCs/>
          <w:sz w:val="18"/>
        </w:rPr>
      </w:pPr>
    </w:p>
    <w:p w14:paraId="20696536" w14:textId="77777777" w:rsidR="00CD266A" w:rsidRPr="00697262" w:rsidRDefault="00CD266A" w:rsidP="00CD266A">
      <w:pPr>
        <w:pStyle w:val="CommentText"/>
        <w:jc w:val="both"/>
        <w:rPr>
          <w:b/>
          <w:lang w:val="fr-BE"/>
        </w:rPr>
      </w:pPr>
      <w:r w:rsidRPr="000554AB">
        <w:rPr>
          <w:b/>
          <w:bCs/>
          <w:sz w:val="18"/>
        </w:rPr>
        <w:t>Attention, l’employeur n’est pas obligé d’appliquer cette réduction de salaire.</w:t>
      </w:r>
    </w:p>
  </w:comment>
  <w:comment w:id="34" w:author="Securex" w:date="2019-04-23T13:57:00Z" w:initials="S">
    <w:p w14:paraId="065C7CFF" w14:textId="77777777" w:rsidR="00CD266A" w:rsidRPr="00337DEC" w:rsidRDefault="00CD266A" w:rsidP="00CD266A">
      <w:pPr>
        <w:pStyle w:val="CommentText"/>
        <w:rPr>
          <w:lang w:val="fr-BE"/>
        </w:rPr>
      </w:pPr>
      <w:r>
        <w:rPr>
          <w:rStyle w:val="CommentReference"/>
        </w:rPr>
        <w:annotationRef/>
      </w:r>
      <w:r w:rsidRPr="000554AB">
        <w:rPr>
          <w:sz w:val="18"/>
        </w:rPr>
        <w:t>Ce supplément compensatoire est exonéré de cotisations de sécurité sociale ainsi que de retenues fiscales.</w:t>
      </w:r>
    </w:p>
  </w:comment>
  <w:comment w:id="35" w:author="General" w:date="2015-12-15T14:19:00Z" w:initials="S">
    <w:p w14:paraId="2533F4D7" w14:textId="77777777" w:rsidR="00DD66CA" w:rsidRPr="000554AB" w:rsidRDefault="00DD66CA">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554AB">
        <w:rPr>
          <w:sz w:val="18"/>
        </w:rPr>
        <w:br/>
        <w:t>1) La rémunération d’un ouvrier doit être payée à intervalles réguliers et au moins 2 fois par mois, à seize jours d’intervalles au plus.</w:t>
      </w:r>
    </w:p>
    <w:p w14:paraId="5544AA68" w14:textId="77777777" w:rsidR="00DD66CA" w:rsidRPr="000554AB" w:rsidRDefault="00DD66CA">
      <w:pPr>
        <w:pStyle w:val="CommentText"/>
        <w:rPr>
          <w:sz w:val="18"/>
        </w:rPr>
      </w:pPr>
      <w:r w:rsidRPr="000554AB">
        <w:rPr>
          <w:sz w:val="18"/>
        </w:rPr>
        <w:t xml:space="preserve">2) La rémunération doit être payée aux dates et délais fixés par une CCT. A défaut de CCT, la rémunération doit être payée dans les délais fixés par le règlement de travail et ce au plus tard le 7e jour ouvrable qui suit la période de travail pour laquelle le paiement est prévu. </w:t>
      </w:r>
    </w:p>
    <w:p w14:paraId="464A2A81" w14:textId="77777777" w:rsidR="00DD66CA" w:rsidRDefault="00DD66CA">
      <w:pPr>
        <w:pStyle w:val="CommentText"/>
      </w:pPr>
      <w:r w:rsidRPr="000554AB">
        <w:rPr>
          <w:sz w:val="18"/>
        </w:rPr>
        <w:t>3) A défaut de CCT ou de dispositions contenues dans le règlement de travail, la rémunération doit être payée au plus tard le 4e jour ouvrable qui suit la période pour laquelle le paiement est prévu.</w:t>
      </w:r>
    </w:p>
  </w:comment>
  <w:comment w:id="38" w:author="General" w:date="2015-12-15T14:19:00Z" w:initials="S">
    <w:p w14:paraId="264D5EB9" w14:textId="77777777" w:rsidR="00DD66CA" w:rsidRPr="000554AB" w:rsidRDefault="00DD66CA">
      <w:pPr>
        <w:pStyle w:val="CommentText"/>
        <w:rPr>
          <w:sz w:val="18"/>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554AB">
        <w:rPr>
          <w:sz w:val="18"/>
        </w:rPr>
        <w:br/>
        <w:t xml:space="preserve">Le règlement de travail est un document social dont la tenue sur le lieu du travail est obligatoire. </w:t>
      </w:r>
    </w:p>
    <w:p w14:paraId="01379A1B" w14:textId="77777777" w:rsidR="00DD66CA" w:rsidRDefault="00DD66CA">
      <w:pPr>
        <w:pStyle w:val="CommentText"/>
      </w:pPr>
      <w:r w:rsidRPr="000554AB">
        <w:rPr>
          <w:sz w:val="18"/>
        </w:rPr>
        <w:t>Securex peut vous fournir un règlement de travail avec un vade-mecum explicatif.</w:t>
      </w:r>
    </w:p>
  </w:comment>
  <w:comment w:id="39" w:author="General" w:date="2015-12-15T14:19:00Z" w:initials="S">
    <w:p w14:paraId="4D1FA871" w14:textId="77777777" w:rsidR="00DD66CA" w:rsidRDefault="00DD66C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554AB">
        <w:rPr>
          <w:sz w:val="18"/>
        </w:rPr>
        <w:br/>
        <w:t>Pour toute forme de rupture, vous pouvez trouver des modèles de lettres de rupture commentées sur notre site.</w:t>
      </w:r>
    </w:p>
  </w:comment>
  <w:comment w:id="40" w:author="General" w:date="2015-12-15T14:19:00Z" w:initials="S">
    <w:p w14:paraId="528DDE74" w14:textId="77777777" w:rsidR="00DD66CA" w:rsidRDefault="00DD66C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554AB">
        <w:rPr>
          <w:sz w:val="18"/>
        </w:rPr>
        <w:br/>
        <w:t>L'indemnité est égale à la rémunération due jusqu'au terme du contrat, sans toutefois excéder le double de la rémunération correspondant à la durée du délai de préavis qui aurait dû être respecté si le contrat avait été conclu pour une durée indéterminée.</w:t>
      </w:r>
    </w:p>
  </w:comment>
  <w:comment w:id="41" w:author="Securex" w:date="2015-12-15T14:19:00Z" w:initials="S">
    <w:p w14:paraId="279BE08F" w14:textId="77777777" w:rsidR="00DD66CA" w:rsidRDefault="00DD66C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554AB">
        <w:rPr>
          <w:sz w:val="18"/>
        </w:rPr>
        <w:t>Cette période ne peut en aucun cas dépasser 6 mois. Il s'agit d'un délai fixe qui débute au moment où le contrat prend cours.</w:t>
      </w:r>
    </w:p>
  </w:comment>
  <w:comment w:id="42" w:author="Securex" w:date="2015-12-15T14:19:00Z" w:initials="S">
    <w:p w14:paraId="22028E51" w14:textId="77777777" w:rsidR="00DD66CA" w:rsidRDefault="00DD66C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554AB">
        <w:rPr>
          <w:sz w:val="18"/>
        </w:rPr>
        <w:t>Le délai de préavis éventuellement suspendu par les causes légales de suspension doit se terminer dans la période fixe.</w:t>
      </w:r>
    </w:p>
  </w:comment>
  <w:comment w:id="43" w:author="Securex" w:date="2015-12-15T14:19:00Z" w:initials="S">
    <w:p w14:paraId="571A6E06" w14:textId="77777777" w:rsidR="00DD66CA" w:rsidRDefault="00DD66C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554AB">
        <w:rPr>
          <w:sz w:val="18"/>
        </w:rPr>
        <w:br/>
        <w:t xml:space="preserve">Pour la rédaction d’une clause particulière (par ex, secret professionnel, lieu de travail, etc ...), faites appel à votre </w:t>
      </w:r>
      <w:r w:rsidR="006611AC" w:rsidRPr="000554AB">
        <w:rPr>
          <w:sz w:val="18"/>
        </w:rPr>
        <w:t>L</w:t>
      </w:r>
      <w:r w:rsidRPr="000554AB">
        <w:rPr>
          <w:sz w:val="18"/>
        </w:rPr>
        <w:t xml:space="preserve">egal </w:t>
      </w:r>
      <w:r w:rsidR="006611AC" w:rsidRPr="000554AB">
        <w:rPr>
          <w:sz w:val="18"/>
        </w:rPr>
        <w:t>A</w:t>
      </w:r>
      <w:r w:rsidRPr="000554AB">
        <w:rPr>
          <w:sz w:val="18"/>
        </w:rPr>
        <w:t>dvisor.</w:t>
      </w:r>
    </w:p>
  </w:comment>
  <w:comment w:id="45" w:author="Securex" w:date="2015-12-15T14:19:00Z" w:initials="S">
    <w:p w14:paraId="2BFBC9A7" w14:textId="77777777" w:rsidR="00DD66CA" w:rsidRPr="007E4790" w:rsidRDefault="00DD66CA">
      <w:pPr>
        <w:pStyle w:val="CommentText"/>
      </w:pPr>
      <w:r w:rsidRPr="007E4790">
        <w:fldChar w:fldCharType="begin"/>
      </w:r>
      <w:r w:rsidRPr="007E4790">
        <w:rPr>
          <w:rStyle w:val="CommentReference"/>
        </w:rPr>
        <w:instrText xml:space="preserve"> </w:instrText>
      </w:r>
      <w:r w:rsidRPr="007E4790">
        <w:instrText>PAGE \# "'Page: '#'</w:instrText>
      </w:r>
      <w:r w:rsidRPr="007E4790">
        <w:br/>
        <w:instrText>'"</w:instrText>
      </w:r>
      <w:r w:rsidRPr="007E4790">
        <w:rPr>
          <w:rStyle w:val="CommentReference"/>
        </w:rPr>
        <w:instrText xml:space="preserve"> </w:instrText>
      </w:r>
      <w:r w:rsidRPr="007E4790">
        <w:fldChar w:fldCharType="end"/>
      </w:r>
      <w:r w:rsidRPr="007E4790">
        <w:rPr>
          <w:rStyle w:val="CommentReference"/>
        </w:rPr>
        <w:annotationRef/>
      </w:r>
      <w:r w:rsidRPr="000554AB">
        <w:rPr>
          <w:sz w:val="18"/>
        </w:rPr>
        <w:br/>
        <w:t>1 exemplaire pour chacune des parties. 1 copie pour le Contrôle des lois sociales.</w:t>
      </w:r>
    </w:p>
  </w:comment>
  <w:comment w:id="47" w:author="General" w:date="2015-12-15T14:19:00Z" w:initials="S">
    <w:p w14:paraId="7573CD9A" w14:textId="77777777" w:rsidR="00DD66CA" w:rsidRDefault="00DD66C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554AB">
        <w:rPr>
          <w:sz w:val="18"/>
        </w:rPr>
        <w:br/>
        <w:t>La date de signature du contrat ne peut être postérieure à la date d'entrée en service.</w:t>
      </w:r>
    </w:p>
  </w:comment>
  <w:comment w:id="50" w:author="Securex" w:date="2015-12-15T14:19:00Z" w:initials="S">
    <w:p w14:paraId="76A38726" w14:textId="77777777" w:rsidR="00DD66CA" w:rsidRDefault="00DD66C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0554AB">
        <w:rPr>
          <w:sz w:val="18"/>
        </w:rPr>
        <w:br/>
        <w:t>Ou de son représentant.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6BEA02" w15:done="0"/>
  <w15:commentEx w15:paraId="7DFD253A" w15:done="0"/>
  <w15:commentEx w15:paraId="3E22B0DB" w15:done="0"/>
  <w15:commentEx w15:paraId="53E7A49D" w15:done="0"/>
  <w15:commentEx w15:paraId="538620D4" w15:done="0"/>
  <w15:commentEx w15:paraId="78A2F9D1" w15:done="0"/>
  <w15:commentEx w15:paraId="22194FA1" w15:done="0"/>
  <w15:commentEx w15:paraId="5DD77D88" w15:done="0"/>
  <w15:commentEx w15:paraId="32AA6835" w15:done="0"/>
  <w15:commentEx w15:paraId="4E6C7C50" w15:done="0"/>
  <w15:commentEx w15:paraId="32E9F8B5" w15:done="0"/>
  <w15:commentEx w15:paraId="54F703F4" w15:done="0"/>
  <w15:commentEx w15:paraId="235F9D6E" w15:done="0"/>
  <w15:commentEx w15:paraId="26274D1E" w15:done="0"/>
  <w15:commentEx w15:paraId="4CC64EAA" w15:done="0"/>
  <w15:commentEx w15:paraId="577D96DE" w15:done="0"/>
  <w15:commentEx w15:paraId="64844711" w15:done="0"/>
  <w15:commentEx w15:paraId="2A7E8D1D" w15:done="0"/>
  <w15:commentEx w15:paraId="20696536" w15:done="0"/>
  <w15:commentEx w15:paraId="065C7CFF" w15:done="0"/>
  <w15:commentEx w15:paraId="464A2A81" w15:done="0"/>
  <w15:commentEx w15:paraId="01379A1B" w15:done="0"/>
  <w15:commentEx w15:paraId="4D1FA871" w15:done="0"/>
  <w15:commentEx w15:paraId="528DDE74" w15:done="0"/>
  <w15:commentEx w15:paraId="279BE08F" w15:done="0"/>
  <w15:commentEx w15:paraId="22028E51" w15:done="0"/>
  <w15:commentEx w15:paraId="571A6E06" w15:done="0"/>
  <w15:commentEx w15:paraId="2BFBC9A7" w15:done="0"/>
  <w15:commentEx w15:paraId="7573CD9A" w15:done="0"/>
  <w15:commentEx w15:paraId="76A387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6489A" w16cex:dateUtc="2022-10-28T10:23:00Z"/>
  <w16cex:commentExtensible w16cex:durableId="2706489B" w16cex:dateUtc="2022-10-28T10:23:00Z"/>
  <w16cex:commentExtensible w16cex:durableId="2706489C" w16cex:dateUtc="2022-10-28T1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6BEA02" w16cid:durableId="1A1AA33D"/>
  <w16cid:commentId w16cid:paraId="7DFD253A" w16cid:durableId="1A1AA33E"/>
  <w16cid:commentId w16cid:paraId="3E22B0DB" w16cid:durableId="1A1AA33F"/>
  <w16cid:commentId w16cid:paraId="53E7A49D" w16cid:durableId="1A1AA340"/>
  <w16cid:commentId w16cid:paraId="538620D4" w16cid:durableId="2706489A"/>
  <w16cid:commentId w16cid:paraId="78A2F9D1" w16cid:durableId="1A1AA341"/>
  <w16cid:commentId w16cid:paraId="22194FA1" w16cid:durableId="2706489B"/>
  <w16cid:commentId w16cid:paraId="5DD77D88" w16cid:durableId="1A1AA342"/>
  <w16cid:commentId w16cid:paraId="32AA6835" w16cid:durableId="1A1AA343"/>
  <w16cid:commentId w16cid:paraId="4E6C7C50" w16cid:durableId="1A1AA344"/>
  <w16cid:commentId w16cid:paraId="32E9F8B5" w16cid:durableId="1A1AA345"/>
  <w16cid:commentId w16cid:paraId="54F703F4" w16cid:durableId="1A1AA346"/>
  <w16cid:commentId w16cid:paraId="235F9D6E" w16cid:durableId="1A1AA347"/>
  <w16cid:commentId w16cid:paraId="26274D1E" w16cid:durableId="1A1AA348"/>
  <w16cid:commentId w16cid:paraId="4CC64EAA" w16cid:durableId="1A1AA349"/>
  <w16cid:commentId w16cid:paraId="577D96DE" w16cid:durableId="1A1AA34A"/>
  <w16cid:commentId w16cid:paraId="64844711" w16cid:durableId="2706489C"/>
  <w16cid:commentId w16cid:paraId="2A7E8D1D" w16cid:durableId="20699477"/>
  <w16cid:commentId w16cid:paraId="20696536" w16cid:durableId="206994D2"/>
  <w16cid:commentId w16cid:paraId="065C7CFF" w16cid:durableId="20699838"/>
  <w16cid:commentId w16cid:paraId="464A2A81" w16cid:durableId="1A1AA34C"/>
  <w16cid:commentId w16cid:paraId="01379A1B" w16cid:durableId="1A1AA34D"/>
  <w16cid:commentId w16cid:paraId="4D1FA871" w16cid:durableId="1A1AA34E"/>
  <w16cid:commentId w16cid:paraId="528DDE74" w16cid:durableId="1A1AA34F"/>
  <w16cid:commentId w16cid:paraId="279BE08F" w16cid:durableId="1A1AA350"/>
  <w16cid:commentId w16cid:paraId="22028E51" w16cid:durableId="1A1AA351"/>
  <w16cid:commentId w16cid:paraId="571A6E06" w16cid:durableId="1A1AA352"/>
  <w16cid:commentId w16cid:paraId="2BFBC9A7" w16cid:durableId="1A1AA353"/>
  <w16cid:commentId w16cid:paraId="7573CD9A" w16cid:durableId="1A1AA354"/>
  <w16cid:commentId w16cid:paraId="76A38726" w16cid:durableId="1A1AA3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5CEE6" w14:textId="77777777" w:rsidR="00B4436D" w:rsidRDefault="00B4436D">
      <w:r>
        <w:separator/>
      </w:r>
    </w:p>
  </w:endnote>
  <w:endnote w:type="continuationSeparator" w:id="0">
    <w:p w14:paraId="1C9683C7" w14:textId="77777777" w:rsidR="00B4436D" w:rsidRDefault="00B4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2D50" w14:textId="516C470A" w:rsidR="00C57EFC" w:rsidRPr="00CB4611" w:rsidRDefault="00C57EFC" w:rsidP="006733EE">
    <w:pPr>
      <w:tabs>
        <w:tab w:val="left" w:pos="426"/>
        <w:tab w:val="right" w:pos="8931"/>
      </w:tabs>
      <w:outlineLvl w:val="0"/>
      <w:rPr>
        <w:sz w:val="16"/>
      </w:rPr>
    </w:pPr>
    <w:r>
      <w:rPr>
        <w:sz w:val="16"/>
      </w:rPr>
      <w:t xml:space="preserve">11 F 0019 </w:t>
    </w:r>
    <w:r w:rsidR="009142A3">
      <w:rPr>
        <w:sz w:val="16"/>
      </w:rPr>
      <w:t>- 1/2024</w:t>
    </w:r>
    <w:r w:rsidRPr="00E30241">
      <w:rPr>
        <w:sz w:val="16"/>
      </w:rPr>
      <w:tab/>
    </w:r>
    <w:r w:rsidRPr="00E30241">
      <w:rPr>
        <w:sz w:val="18"/>
        <w:szCs w:val="18"/>
      </w:rPr>
      <w:fldChar w:fldCharType="begin"/>
    </w:r>
    <w:r w:rsidRPr="00E30241">
      <w:rPr>
        <w:sz w:val="18"/>
        <w:szCs w:val="18"/>
      </w:rPr>
      <w:instrText>PAGE</w:instrText>
    </w:r>
    <w:r w:rsidRPr="00E30241">
      <w:rPr>
        <w:sz w:val="18"/>
        <w:szCs w:val="18"/>
      </w:rPr>
      <w:fldChar w:fldCharType="separate"/>
    </w:r>
    <w:r w:rsidR="000F5CCF">
      <w:rPr>
        <w:noProof/>
        <w:sz w:val="18"/>
        <w:szCs w:val="18"/>
      </w:rPr>
      <w:t>1</w:t>
    </w:r>
    <w:r w:rsidRPr="00E30241">
      <w:rPr>
        <w:sz w:val="18"/>
        <w:szCs w:val="18"/>
      </w:rPr>
      <w:fldChar w:fldCharType="end"/>
    </w:r>
    <w:r w:rsidRPr="00E30241">
      <w:rPr>
        <w:sz w:val="18"/>
        <w:szCs w:val="18"/>
      </w:rPr>
      <w:t>/</w:t>
    </w:r>
    <w:r w:rsidRPr="00E30241">
      <w:rPr>
        <w:sz w:val="18"/>
        <w:szCs w:val="18"/>
      </w:rPr>
      <w:fldChar w:fldCharType="begin"/>
    </w:r>
    <w:r w:rsidRPr="00E30241">
      <w:rPr>
        <w:sz w:val="18"/>
        <w:szCs w:val="18"/>
      </w:rPr>
      <w:instrText>NUMPAGES</w:instrText>
    </w:r>
    <w:r w:rsidRPr="00E30241">
      <w:rPr>
        <w:sz w:val="18"/>
        <w:szCs w:val="18"/>
      </w:rPr>
      <w:fldChar w:fldCharType="separate"/>
    </w:r>
    <w:r w:rsidR="000F5CCF">
      <w:rPr>
        <w:noProof/>
        <w:sz w:val="18"/>
        <w:szCs w:val="18"/>
      </w:rPr>
      <w:t>2</w:t>
    </w:r>
    <w:r w:rsidRPr="00E3024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F3667" w14:textId="77777777" w:rsidR="00B4436D" w:rsidRDefault="00B4436D">
      <w:r>
        <w:separator/>
      </w:r>
    </w:p>
  </w:footnote>
  <w:footnote w:type="continuationSeparator" w:id="0">
    <w:p w14:paraId="70B7212A" w14:textId="77777777" w:rsidR="00B4436D" w:rsidRDefault="00B4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56FF3"/>
    <w:multiLevelType w:val="singleLevel"/>
    <w:tmpl w:val="B590087E"/>
    <w:lvl w:ilvl="0">
      <w:start w:val="1"/>
      <w:numFmt w:val="decimal"/>
      <w:lvlText w:val="%1."/>
      <w:lvlJc w:val="left"/>
      <w:pPr>
        <w:ind w:left="425" w:hanging="425"/>
      </w:pPr>
      <w:rPr>
        <w:rFonts w:hint="default"/>
      </w:rPr>
    </w:lvl>
  </w:abstractNum>
  <w:abstractNum w:abstractNumId="1" w15:restartNumberingAfterBreak="0">
    <w:nsid w:val="34642E7F"/>
    <w:multiLevelType w:val="hybridMultilevel"/>
    <w:tmpl w:val="01742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F07E2F"/>
    <w:multiLevelType w:val="singleLevel"/>
    <w:tmpl w:val="040C000F"/>
    <w:lvl w:ilvl="0">
      <w:start w:val="10"/>
      <w:numFmt w:val="decimal"/>
      <w:lvlText w:val="%1."/>
      <w:lvlJc w:val="left"/>
      <w:pPr>
        <w:tabs>
          <w:tab w:val="num" w:pos="360"/>
        </w:tabs>
        <w:ind w:left="360" w:hanging="360"/>
      </w:pPr>
      <w:rPr>
        <w:rFonts w:hint="default"/>
      </w:rPr>
    </w:lvl>
  </w:abstractNum>
  <w:abstractNum w:abstractNumId="3" w15:restartNumberingAfterBreak="0">
    <w:nsid w:val="5C737A57"/>
    <w:multiLevelType w:val="hybridMultilevel"/>
    <w:tmpl w:val="490CBB9A"/>
    <w:lvl w:ilvl="0" w:tplc="F5B8287A">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886755"/>
    <w:multiLevelType w:val="hybridMultilevel"/>
    <w:tmpl w:val="AE301CF6"/>
    <w:lvl w:ilvl="0" w:tplc="5C467F00">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33037482">
    <w:abstractNumId w:val="0"/>
  </w:num>
  <w:num w:numId="2" w16cid:durableId="303703243">
    <w:abstractNumId w:val="2"/>
  </w:num>
  <w:num w:numId="3" w16cid:durableId="1397555923">
    <w:abstractNumId w:val="1"/>
  </w:num>
  <w:num w:numId="4" w16cid:durableId="1535120740">
    <w:abstractNumId w:val="3"/>
  </w:num>
  <w:num w:numId="5" w16cid:durableId="156291016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urex">
    <w15:presenceInfo w15:providerId="None" w15:userId="Secur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9A1"/>
    <w:rsid w:val="00000903"/>
    <w:rsid w:val="00003B3E"/>
    <w:rsid w:val="00007206"/>
    <w:rsid w:val="00011E13"/>
    <w:rsid w:val="00023A40"/>
    <w:rsid w:val="00027CDF"/>
    <w:rsid w:val="00030471"/>
    <w:rsid w:val="00045A6C"/>
    <w:rsid w:val="000554AB"/>
    <w:rsid w:val="00055D81"/>
    <w:rsid w:val="000627D7"/>
    <w:rsid w:val="0007656E"/>
    <w:rsid w:val="000839A1"/>
    <w:rsid w:val="00086DE9"/>
    <w:rsid w:val="000C7E32"/>
    <w:rsid w:val="000D22C4"/>
    <w:rsid w:val="000D56A9"/>
    <w:rsid w:val="000F3895"/>
    <w:rsid w:val="000F5CCF"/>
    <w:rsid w:val="001071A5"/>
    <w:rsid w:val="00144B57"/>
    <w:rsid w:val="00162B4F"/>
    <w:rsid w:val="0016351C"/>
    <w:rsid w:val="0017196E"/>
    <w:rsid w:val="00173496"/>
    <w:rsid w:val="00192C6B"/>
    <w:rsid w:val="001A26D1"/>
    <w:rsid w:val="001C6B84"/>
    <w:rsid w:val="001D0D16"/>
    <w:rsid w:val="001D424C"/>
    <w:rsid w:val="001E27DB"/>
    <w:rsid w:val="001E6888"/>
    <w:rsid w:val="00250E37"/>
    <w:rsid w:val="00255B40"/>
    <w:rsid w:val="00264A2C"/>
    <w:rsid w:val="00275A87"/>
    <w:rsid w:val="002837F6"/>
    <w:rsid w:val="002932F6"/>
    <w:rsid w:val="002A46C0"/>
    <w:rsid w:val="002C57D6"/>
    <w:rsid w:val="002C6E6A"/>
    <w:rsid w:val="002E6192"/>
    <w:rsid w:val="002E61B1"/>
    <w:rsid w:val="00307D58"/>
    <w:rsid w:val="00317868"/>
    <w:rsid w:val="00324D9B"/>
    <w:rsid w:val="003250B4"/>
    <w:rsid w:val="0036244E"/>
    <w:rsid w:val="00365482"/>
    <w:rsid w:val="0038224F"/>
    <w:rsid w:val="00394429"/>
    <w:rsid w:val="00397CAB"/>
    <w:rsid w:val="003A16DC"/>
    <w:rsid w:val="003A23DE"/>
    <w:rsid w:val="003B29B0"/>
    <w:rsid w:val="003B6377"/>
    <w:rsid w:val="003B7B29"/>
    <w:rsid w:val="003C1D32"/>
    <w:rsid w:val="003C666B"/>
    <w:rsid w:val="003C7E80"/>
    <w:rsid w:val="003D0C77"/>
    <w:rsid w:val="00405C19"/>
    <w:rsid w:val="0040771F"/>
    <w:rsid w:val="00416842"/>
    <w:rsid w:val="0042085A"/>
    <w:rsid w:val="00425CBA"/>
    <w:rsid w:val="00435210"/>
    <w:rsid w:val="00440125"/>
    <w:rsid w:val="00444295"/>
    <w:rsid w:val="004567DF"/>
    <w:rsid w:val="00461169"/>
    <w:rsid w:val="004A1961"/>
    <w:rsid w:val="004C24B4"/>
    <w:rsid w:val="004C33A4"/>
    <w:rsid w:val="004E103A"/>
    <w:rsid w:val="005042A1"/>
    <w:rsid w:val="005063DF"/>
    <w:rsid w:val="0052246F"/>
    <w:rsid w:val="0053212D"/>
    <w:rsid w:val="005572A9"/>
    <w:rsid w:val="005628C1"/>
    <w:rsid w:val="00583226"/>
    <w:rsid w:val="00595C71"/>
    <w:rsid w:val="005B1AA9"/>
    <w:rsid w:val="005B5465"/>
    <w:rsid w:val="005C0881"/>
    <w:rsid w:val="005D3F9B"/>
    <w:rsid w:val="005D5B6C"/>
    <w:rsid w:val="005E576D"/>
    <w:rsid w:val="00604F1A"/>
    <w:rsid w:val="006067A0"/>
    <w:rsid w:val="00607B4A"/>
    <w:rsid w:val="00627A6B"/>
    <w:rsid w:val="006310D9"/>
    <w:rsid w:val="00636BF9"/>
    <w:rsid w:val="00653DB8"/>
    <w:rsid w:val="006611AC"/>
    <w:rsid w:val="00662E44"/>
    <w:rsid w:val="00666531"/>
    <w:rsid w:val="006714AC"/>
    <w:rsid w:val="006733EE"/>
    <w:rsid w:val="0067541C"/>
    <w:rsid w:val="0067792D"/>
    <w:rsid w:val="00681A68"/>
    <w:rsid w:val="00683011"/>
    <w:rsid w:val="006B3312"/>
    <w:rsid w:val="006B3EB7"/>
    <w:rsid w:val="006E46AB"/>
    <w:rsid w:val="006E6DF0"/>
    <w:rsid w:val="00711F61"/>
    <w:rsid w:val="00720A4F"/>
    <w:rsid w:val="00733490"/>
    <w:rsid w:val="00752170"/>
    <w:rsid w:val="0075298C"/>
    <w:rsid w:val="007659DC"/>
    <w:rsid w:val="00775F72"/>
    <w:rsid w:val="0078788F"/>
    <w:rsid w:val="00795F56"/>
    <w:rsid w:val="007A003D"/>
    <w:rsid w:val="007B581A"/>
    <w:rsid w:val="007C29BD"/>
    <w:rsid w:val="007D3986"/>
    <w:rsid w:val="007D6CF8"/>
    <w:rsid w:val="007E1DD5"/>
    <w:rsid w:val="007E4790"/>
    <w:rsid w:val="007F1068"/>
    <w:rsid w:val="007F38B9"/>
    <w:rsid w:val="007F6309"/>
    <w:rsid w:val="00803228"/>
    <w:rsid w:val="00805004"/>
    <w:rsid w:val="0084078F"/>
    <w:rsid w:val="00847085"/>
    <w:rsid w:val="00847A80"/>
    <w:rsid w:val="00854C7E"/>
    <w:rsid w:val="00861C7F"/>
    <w:rsid w:val="008942F3"/>
    <w:rsid w:val="008B3598"/>
    <w:rsid w:val="008E5B59"/>
    <w:rsid w:val="008F17FC"/>
    <w:rsid w:val="008F645E"/>
    <w:rsid w:val="009142A3"/>
    <w:rsid w:val="0091513E"/>
    <w:rsid w:val="0093071F"/>
    <w:rsid w:val="00941F2F"/>
    <w:rsid w:val="00956F50"/>
    <w:rsid w:val="00964562"/>
    <w:rsid w:val="009731B3"/>
    <w:rsid w:val="00974279"/>
    <w:rsid w:val="009771AA"/>
    <w:rsid w:val="009865D9"/>
    <w:rsid w:val="00993168"/>
    <w:rsid w:val="009A4522"/>
    <w:rsid w:val="009A673D"/>
    <w:rsid w:val="009C10C7"/>
    <w:rsid w:val="009D0E87"/>
    <w:rsid w:val="009D7153"/>
    <w:rsid w:val="009F29FF"/>
    <w:rsid w:val="009F440C"/>
    <w:rsid w:val="00A37A73"/>
    <w:rsid w:val="00A73E46"/>
    <w:rsid w:val="00A92A51"/>
    <w:rsid w:val="00A9516C"/>
    <w:rsid w:val="00AA0D66"/>
    <w:rsid w:val="00AA2ECA"/>
    <w:rsid w:val="00AD5F34"/>
    <w:rsid w:val="00B002CB"/>
    <w:rsid w:val="00B0410F"/>
    <w:rsid w:val="00B27EB0"/>
    <w:rsid w:val="00B4436D"/>
    <w:rsid w:val="00B457D9"/>
    <w:rsid w:val="00B54844"/>
    <w:rsid w:val="00B80910"/>
    <w:rsid w:val="00B83F92"/>
    <w:rsid w:val="00BA0464"/>
    <w:rsid w:val="00BA0E85"/>
    <w:rsid w:val="00BC0B37"/>
    <w:rsid w:val="00BD5E72"/>
    <w:rsid w:val="00C05C02"/>
    <w:rsid w:val="00C27398"/>
    <w:rsid w:val="00C307AA"/>
    <w:rsid w:val="00C36564"/>
    <w:rsid w:val="00C4138C"/>
    <w:rsid w:val="00C446D7"/>
    <w:rsid w:val="00C52C10"/>
    <w:rsid w:val="00C57EFC"/>
    <w:rsid w:val="00C70BF7"/>
    <w:rsid w:val="00C70F1A"/>
    <w:rsid w:val="00C80FBD"/>
    <w:rsid w:val="00CA01D5"/>
    <w:rsid w:val="00CA64CC"/>
    <w:rsid w:val="00CB5877"/>
    <w:rsid w:val="00CC5546"/>
    <w:rsid w:val="00CD266A"/>
    <w:rsid w:val="00D17F07"/>
    <w:rsid w:val="00D6339B"/>
    <w:rsid w:val="00D76909"/>
    <w:rsid w:val="00D85AB1"/>
    <w:rsid w:val="00DA3C9A"/>
    <w:rsid w:val="00DD651A"/>
    <w:rsid w:val="00DD66CA"/>
    <w:rsid w:val="00E23BCA"/>
    <w:rsid w:val="00E4673B"/>
    <w:rsid w:val="00E4682D"/>
    <w:rsid w:val="00E67C59"/>
    <w:rsid w:val="00E935BF"/>
    <w:rsid w:val="00EA2916"/>
    <w:rsid w:val="00EB095E"/>
    <w:rsid w:val="00EC0127"/>
    <w:rsid w:val="00EC02EE"/>
    <w:rsid w:val="00EC0E1E"/>
    <w:rsid w:val="00EE2A52"/>
    <w:rsid w:val="00EE4C76"/>
    <w:rsid w:val="00EF3409"/>
    <w:rsid w:val="00F07F7F"/>
    <w:rsid w:val="00F11D5D"/>
    <w:rsid w:val="00F13E80"/>
    <w:rsid w:val="00F32281"/>
    <w:rsid w:val="00F43EFC"/>
    <w:rsid w:val="00F544F5"/>
    <w:rsid w:val="00F67331"/>
    <w:rsid w:val="00F73470"/>
    <w:rsid w:val="00F93FA4"/>
    <w:rsid w:val="00F96C4B"/>
    <w:rsid w:val="00FB26E5"/>
    <w:rsid w:val="00FB2A02"/>
    <w:rsid w:val="00FB44A5"/>
    <w:rsid w:val="00FB7221"/>
    <w:rsid w:val="00FD004B"/>
    <w:rsid w:val="00FE539E"/>
    <w:rsid w:val="00FF04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05D64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9A1"/>
    <w:rPr>
      <w:rFonts w:ascii="Arial" w:hAnsi="Arial" w:cs="Arial"/>
      <w:lang w:val="fr-FR" w:eastAsia="en-US"/>
    </w:rPr>
  </w:style>
  <w:style w:type="paragraph" w:styleId="Heading1">
    <w:name w:val="heading 1"/>
    <w:basedOn w:val="Normal"/>
    <w:next w:val="Normal"/>
    <w:link w:val="Heading1Char"/>
    <w:qFormat/>
    <w:rsid w:val="0091513E"/>
    <w:pPr>
      <w:keepNext/>
      <w:outlineLvl w:val="0"/>
    </w:pPr>
    <w:rPr>
      <w:rFonts w:ascii="Comic Sans MS" w:hAnsi="Comic Sans MS" w:cs="Times New Roman"/>
      <w:sz w:val="22"/>
      <w:u w:val="single"/>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0839A1"/>
    <w:rPr>
      <w:sz w:val="16"/>
    </w:rPr>
  </w:style>
  <w:style w:type="paragraph" w:styleId="CommentText">
    <w:name w:val="annotation text"/>
    <w:basedOn w:val="Normal"/>
    <w:link w:val="CommentTextChar"/>
    <w:rsid w:val="000839A1"/>
  </w:style>
  <w:style w:type="paragraph" w:styleId="BalloonText">
    <w:name w:val="Balloon Text"/>
    <w:basedOn w:val="Normal"/>
    <w:semiHidden/>
    <w:rsid w:val="000839A1"/>
    <w:rPr>
      <w:rFonts w:ascii="Tahoma" w:hAnsi="Tahoma" w:cs="Tahoma"/>
      <w:sz w:val="12"/>
      <w:szCs w:val="16"/>
    </w:rPr>
  </w:style>
  <w:style w:type="paragraph" w:styleId="Header">
    <w:name w:val="header"/>
    <w:basedOn w:val="Normal"/>
    <w:link w:val="HeaderChar"/>
    <w:rsid w:val="006733EE"/>
    <w:pPr>
      <w:tabs>
        <w:tab w:val="center" w:pos="4703"/>
        <w:tab w:val="right" w:pos="9406"/>
      </w:tabs>
    </w:pPr>
  </w:style>
  <w:style w:type="character" w:customStyle="1" w:styleId="HeaderChar">
    <w:name w:val="Header Char"/>
    <w:link w:val="Header"/>
    <w:rsid w:val="006733EE"/>
    <w:rPr>
      <w:lang w:val="fr-FR"/>
    </w:rPr>
  </w:style>
  <w:style w:type="paragraph" w:styleId="Footer">
    <w:name w:val="footer"/>
    <w:basedOn w:val="Normal"/>
    <w:link w:val="FooterChar"/>
    <w:rsid w:val="006733EE"/>
    <w:pPr>
      <w:tabs>
        <w:tab w:val="center" w:pos="4703"/>
        <w:tab w:val="right" w:pos="9406"/>
      </w:tabs>
    </w:pPr>
  </w:style>
  <w:style w:type="character" w:customStyle="1" w:styleId="FooterChar">
    <w:name w:val="Footer Char"/>
    <w:link w:val="Footer"/>
    <w:rsid w:val="006733EE"/>
    <w:rPr>
      <w:lang w:val="fr-FR"/>
    </w:rPr>
  </w:style>
  <w:style w:type="paragraph" w:styleId="CommentSubject">
    <w:name w:val="annotation subject"/>
    <w:basedOn w:val="CommentText"/>
    <w:next w:val="CommentText"/>
    <w:link w:val="CommentSubjectChar"/>
    <w:rsid w:val="006733EE"/>
    <w:rPr>
      <w:b/>
      <w:bCs/>
    </w:rPr>
  </w:style>
  <w:style w:type="character" w:customStyle="1" w:styleId="CommentTextChar">
    <w:name w:val="Comment Text Char"/>
    <w:link w:val="CommentText"/>
    <w:rsid w:val="006733EE"/>
    <w:rPr>
      <w:lang w:val="fr-FR"/>
    </w:rPr>
  </w:style>
  <w:style w:type="character" w:customStyle="1" w:styleId="CommentSubjectChar">
    <w:name w:val="Comment Subject Char"/>
    <w:basedOn w:val="CommentTextChar"/>
    <w:link w:val="CommentSubject"/>
    <w:rsid w:val="006733EE"/>
    <w:rPr>
      <w:lang w:val="fr-FR"/>
    </w:rPr>
  </w:style>
  <w:style w:type="paragraph" w:customStyle="1" w:styleId="Lijstalinea">
    <w:name w:val="Lijstalinea"/>
    <w:basedOn w:val="Normal"/>
    <w:uiPriority w:val="34"/>
    <w:qFormat/>
    <w:rsid w:val="006733EE"/>
    <w:pPr>
      <w:ind w:left="720"/>
    </w:pPr>
  </w:style>
  <w:style w:type="paragraph" w:customStyle="1" w:styleId="Revisie">
    <w:name w:val="Revisie"/>
    <w:hidden/>
    <w:uiPriority w:val="99"/>
    <w:semiHidden/>
    <w:rsid w:val="006733EE"/>
    <w:rPr>
      <w:lang w:val="fr-FR" w:eastAsia="en-US"/>
    </w:rPr>
  </w:style>
  <w:style w:type="character" w:customStyle="1" w:styleId="Heading1Char">
    <w:name w:val="Heading 1 Char"/>
    <w:link w:val="Heading1"/>
    <w:rsid w:val="0091513E"/>
    <w:rPr>
      <w:rFonts w:ascii="Comic Sans MS" w:hAnsi="Comic Sans MS"/>
      <w:sz w:val="22"/>
      <w:u w:val="single"/>
      <w:lang w:val="fr-BE" w:eastAsia="en-US"/>
    </w:rPr>
  </w:style>
  <w:style w:type="paragraph" w:styleId="Revision">
    <w:name w:val="Revision"/>
    <w:hidden/>
    <w:uiPriority w:val="99"/>
    <w:semiHidden/>
    <w:rsid w:val="00A92A51"/>
    <w:rPr>
      <w:rFonts w:ascii="Arial" w:hAnsi="Arial" w:cs="Arial"/>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http://www.securex.eu/ite82012/signatures/securex_humancapitalmatte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F5A2257EE55142974B2D2608CBC8F2" ma:contentTypeVersion="7" ma:contentTypeDescription="Een nieuw document maken." ma:contentTypeScope="" ma:versionID="659aea3211407c9b3f46d0fcd2461576">
  <xsd:schema xmlns:xsd="http://www.w3.org/2001/XMLSchema" xmlns:xs="http://www.w3.org/2001/XMLSchema" xmlns:p="http://schemas.microsoft.com/office/2006/metadata/properties" xmlns:ns2="1f6e9092-0007-40fc-b085-ad530a5795bd" xmlns:ns3="56495139-4532-4e37-8d5e-501e3e8b9687" targetNamespace="http://schemas.microsoft.com/office/2006/metadata/properties" ma:root="true" ma:fieldsID="ffef13bc731f556fedbb77ccafa6953d" ns2:_="" ns3:_="">
    <xsd:import namespace="1f6e9092-0007-40fc-b085-ad530a5795bd"/>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9092-0007-40fc-b085-ad530a579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2230EE-709A-48F7-A668-58A4E35AD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e9092-0007-40fc-b085-ad530a5795bd"/>
    <ds:schemaRef ds:uri="56495139-4532-4e37-8d5e-501e3e8b9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051FDC-5C27-47FE-AB4D-6E27328AB6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E72963-6384-45B3-A704-6ED5E3C87B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Securex2023-11F0019.dotx</Template>
  <TotalTime>0</TotalTime>
  <Pages>3</Pages>
  <Words>825</Words>
  <Characters>4543</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 Contrat de travail à temps partiel pour ouvrier pour une durée déterminée - Dérogation à la limite hebdomadaire</vt:lpstr>
      <vt:lpstr>A Contrat de travail à temps partiel pour ouvrier pour une durée déterminée - Dérogation à la limite hebdomadaire</vt:lpstr>
    </vt:vector>
  </TitlesOfParts>
  <Company>Adins</Company>
  <LinksUpToDate>false</LinksUpToDate>
  <CharactersWithSpaces>5358</CharactersWithSpaces>
  <SharedDoc>false</SharedDoc>
  <HLinks>
    <vt:vector size="6" baseType="variant">
      <vt:variant>
        <vt:i4>7536721</vt:i4>
      </vt:variant>
      <vt:variant>
        <vt:i4>33436</vt:i4>
      </vt:variant>
      <vt:variant>
        <vt:i4>1025</vt:i4>
      </vt:variant>
      <vt:variant>
        <vt:i4>1</vt:i4>
      </vt:variant>
      <vt:variant>
        <vt:lpwstr>http://www.securex.eu/ite82012/signatures/securex_humancapitalmatters.jpg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Contrat de travail à temps partiel pour ouvrier pour une durée déterminée - Dérogation à la limite hebdomadaire</dc:title>
  <dc:subject/>
  <dc:creator>fpurnelle</dc:creator>
  <cp:keywords/>
  <dc:description/>
  <cp:lastModifiedBy>Securex</cp:lastModifiedBy>
  <cp:revision>2</cp:revision>
  <dcterms:created xsi:type="dcterms:W3CDTF">2023-12-21T12:57:00Z</dcterms:created>
  <dcterms:modified xsi:type="dcterms:W3CDTF">2023-12-21T12:57:00Z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0x0101003EF5A2257EE55142974B2D2608CBC8F2</vt:lpwstr>
  </property>
</Properties>
</file>