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9F41" w14:textId="77777777" w:rsidR="00424C6B" w:rsidRPr="003068B6" w:rsidRDefault="00424C6B" w:rsidP="00424C6B">
      <w:r w:rsidRPr="003068B6">
        <w:t>Expéditeur :</w:t>
      </w:r>
    </w:p>
    <w:p w14:paraId="71697772" w14:textId="496F8D07" w:rsidR="00424C6B" w:rsidRPr="003068B6" w:rsidRDefault="00424C6B" w:rsidP="00424C6B">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F018E7">
        <w:rPr>
          <w:noProof/>
        </w:rPr>
        <w:t> </w:t>
      </w:r>
      <w:r w:rsidR="00F018E7">
        <w:rPr>
          <w:noProof/>
        </w:rPr>
        <w:t> </w:t>
      </w:r>
      <w:r w:rsidR="00F018E7">
        <w:rPr>
          <w:noProof/>
        </w:rPr>
        <w:t> </w:t>
      </w:r>
      <w:r w:rsidR="00F018E7">
        <w:rPr>
          <w:noProof/>
        </w:rPr>
        <w:t> </w:t>
      </w:r>
      <w:r w:rsidR="00F018E7">
        <w:rPr>
          <w:noProof/>
        </w:rPr>
        <w:t> </w:t>
      </w:r>
      <w:r w:rsidRPr="003068B6">
        <w:fldChar w:fldCharType="end"/>
      </w:r>
    </w:p>
    <w:p w14:paraId="761853E9" w14:textId="36737ED8" w:rsidR="00424C6B" w:rsidRPr="003068B6" w:rsidRDefault="00424C6B" w:rsidP="00424C6B">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F018E7">
        <w:rPr>
          <w:noProof/>
        </w:rPr>
        <w:t> </w:t>
      </w:r>
      <w:r w:rsidR="00F018E7">
        <w:rPr>
          <w:noProof/>
        </w:rPr>
        <w:t> </w:t>
      </w:r>
      <w:r w:rsidR="00F018E7">
        <w:rPr>
          <w:noProof/>
        </w:rPr>
        <w:t> </w:t>
      </w:r>
      <w:r w:rsidR="00F018E7">
        <w:rPr>
          <w:noProof/>
        </w:rPr>
        <w:t> </w:t>
      </w:r>
      <w:r w:rsidR="00F018E7">
        <w:rPr>
          <w:noProof/>
        </w:rPr>
        <w:t> </w:t>
      </w:r>
      <w:r w:rsidRPr="003068B6">
        <w:fldChar w:fldCharType="end"/>
      </w:r>
    </w:p>
    <w:p w14:paraId="1E580975" w14:textId="34879108" w:rsidR="00424C6B" w:rsidRPr="003068B6" w:rsidRDefault="00424C6B" w:rsidP="00424C6B">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F018E7">
        <w:rPr>
          <w:noProof/>
        </w:rPr>
        <w:t> </w:t>
      </w:r>
      <w:r w:rsidR="00F018E7">
        <w:rPr>
          <w:noProof/>
        </w:rPr>
        <w:t> </w:t>
      </w:r>
      <w:r w:rsidR="00F018E7">
        <w:rPr>
          <w:noProof/>
        </w:rPr>
        <w:t> </w:t>
      </w:r>
      <w:r w:rsidR="00F018E7">
        <w:rPr>
          <w:noProof/>
        </w:rPr>
        <w:t> </w:t>
      </w:r>
      <w:r w:rsidR="00F018E7">
        <w:rPr>
          <w:noProof/>
        </w:rPr>
        <w:t> </w:t>
      </w:r>
      <w:r w:rsidRPr="003068B6">
        <w:fldChar w:fldCharType="end"/>
      </w:r>
    </w:p>
    <w:p w14:paraId="326F9210" w14:textId="0741F4CE" w:rsidR="00424C6B" w:rsidRPr="003068B6" w:rsidRDefault="00424C6B" w:rsidP="00424C6B">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F018E7">
        <w:rPr>
          <w:noProof/>
        </w:rPr>
        <w:t> </w:t>
      </w:r>
      <w:r w:rsidR="00F018E7">
        <w:rPr>
          <w:noProof/>
        </w:rPr>
        <w:t> </w:t>
      </w:r>
      <w:r w:rsidR="00F018E7">
        <w:rPr>
          <w:noProof/>
        </w:rPr>
        <w:t> </w:t>
      </w:r>
      <w:r w:rsidR="00F018E7">
        <w:rPr>
          <w:noProof/>
        </w:rPr>
        <w:t> </w:t>
      </w:r>
      <w:r w:rsidR="00F018E7">
        <w:rPr>
          <w:noProof/>
        </w:rPr>
        <w:t> </w:t>
      </w:r>
      <w:r w:rsidRPr="003068B6">
        <w:fldChar w:fldCharType="end"/>
      </w:r>
    </w:p>
    <w:p w14:paraId="7D43515E" w14:textId="77777777" w:rsidR="00424C6B" w:rsidRPr="003068B6" w:rsidRDefault="00424C6B" w:rsidP="00424C6B">
      <w:pPr>
        <w:tabs>
          <w:tab w:val="left" w:pos="5070"/>
        </w:tabs>
      </w:pPr>
      <w:r w:rsidRPr="003068B6">
        <w:tab/>
        <w:t>A</w:t>
      </w:r>
    </w:p>
    <w:p w14:paraId="1A957006" w14:textId="62DE5D37" w:rsidR="00424C6B" w:rsidRPr="003068B6" w:rsidRDefault="00424C6B" w:rsidP="00424C6B">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F018E7">
        <w:rPr>
          <w:noProof/>
        </w:rPr>
        <w:t> </w:t>
      </w:r>
      <w:r w:rsidR="00F018E7">
        <w:rPr>
          <w:noProof/>
        </w:rPr>
        <w:t> </w:t>
      </w:r>
      <w:r w:rsidR="00F018E7">
        <w:rPr>
          <w:noProof/>
        </w:rPr>
        <w:t> </w:t>
      </w:r>
      <w:r w:rsidR="00F018E7">
        <w:rPr>
          <w:noProof/>
        </w:rPr>
        <w:t> </w:t>
      </w:r>
      <w:r w:rsidR="00F018E7">
        <w:rPr>
          <w:noProof/>
        </w:rPr>
        <w:t> </w:t>
      </w:r>
      <w:r w:rsidRPr="003068B6">
        <w:fldChar w:fldCharType="end"/>
      </w:r>
    </w:p>
    <w:p w14:paraId="71F746CE" w14:textId="420F637F" w:rsidR="00424C6B" w:rsidRPr="003068B6" w:rsidRDefault="00424C6B" w:rsidP="00424C6B">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F018E7">
        <w:rPr>
          <w:noProof/>
        </w:rPr>
        <w:t> </w:t>
      </w:r>
      <w:r w:rsidR="00F018E7">
        <w:rPr>
          <w:noProof/>
        </w:rPr>
        <w:t> </w:t>
      </w:r>
      <w:r w:rsidR="00F018E7">
        <w:rPr>
          <w:noProof/>
        </w:rPr>
        <w:t> </w:t>
      </w:r>
      <w:r w:rsidR="00F018E7">
        <w:rPr>
          <w:noProof/>
        </w:rPr>
        <w:t> </w:t>
      </w:r>
      <w:r w:rsidR="00F018E7">
        <w:rPr>
          <w:noProof/>
        </w:rPr>
        <w:t> </w:t>
      </w:r>
      <w:r w:rsidRPr="003068B6">
        <w:fldChar w:fldCharType="end"/>
      </w:r>
    </w:p>
    <w:p w14:paraId="3664489E" w14:textId="462559D7" w:rsidR="00424C6B" w:rsidRPr="003068B6" w:rsidRDefault="00424C6B" w:rsidP="00424C6B">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F018E7">
        <w:rPr>
          <w:noProof/>
        </w:rPr>
        <w:t> </w:t>
      </w:r>
      <w:r w:rsidR="00F018E7">
        <w:rPr>
          <w:noProof/>
        </w:rPr>
        <w:t> </w:t>
      </w:r>
      <w:r w:rsidR="00F018E7">
        <w:rPr>
          <w:noProof/>
        </w:rPr>
        <w:t> </w:t>
      </w:r>
      <w:r w:rsidR="00F018E7">
        <w:rPr>
          <w:noProof/>
        </w:rPr>
        <w:t> </w:t>
      </w:r>
      <w:r w:rsidR="00F018E7">
        <w:rPr>
          <w:noProof/>
        </w:rPr>
        <w:t> </w:t>
      </w:r>
      <w:r w:rsidRPr="003068B6">
        <w:fldChar w:fldCharType="end"/>
      </w:r>
    </w:p>
    <w:p w14:paraId="4042B1EF" w14:textId="385D60BE" w:rsidR="00424C6B" w:rsidRDefault="00424C6B" w:rsidP="00424C6B">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F018E7">
        <w:rPr>
          <w:noProof/>
        </w:rPr>
        <w:t> </w:t>
      </w:r>
      <w:r w:rsidR="00F018E7">
        <w:rPr>
          <w:noProof/>
        </w:rPr>
        <w:t> </w:t>
      </w:r>
      <w:r w:rsidR="00F018E7">
        <w:rPr>
          <w:noProof/>
        </w:rPr>
        <w:t> </w:t>
      </w:r>
      <w:r w:rsidR="00F018E7">
        <w:rPr>
          <w:noProof/>
        </w:rPr>
        <w:t> </w:t>
      </w:r>
      <w:r w:rsidR="00F018E7">
        <w:rPr>
          <w:noProof/>
        </w:rPr>
        <w:t> </w:t>
      </w:r>
      <w:r w:rsidRPr="003068B6">
        <w:fldChar w:fldCharType="end"/>
      </w:r>
    </w:p>
    <w:p w14:paraId="59B1042D" w14:textId="77777777" w:rsidR="00BA4742" w:rsidRPr="0081480B" w:rsidRDefault="00BA4742" w:rsidP="006A01D2"/>
    <w:p w14:paraId="76FA10D4" w14:textId="77777777" w:rsidR="00BA4742" w:rsidRPr="0081480B" w:rsidRDefault="00BA4742" w:rsidP="006A01D2"/>
    <w:p w14:paraId="72649717" w14:textId="77777777" w:rsidR="00BA4742" w:rsidRPr="0081480B" w:rsidRDefault="00BA4742" w:rsidP="006A01D2"/>
    <w:p w14:paraId="180533C9" w14:textId="77777777" w:rsidR="00BA4742" w:rsidRPr="0081480B" w:rsidRDefault="00BA4742" w:rsidP="006A01D2"/>
    <w:p w14:paraId="1AA06530" w14:textId="77777777" w:rsidR="00BA4742" w:rsidRPr="0081480B" w:rsidRDefault="00BA4742" w:rsidP="006A01D2"/>
    <w:bookmarkStart w:id="0" w:name="geachte"/>
    <w:p w14:paraId="16569AA3" w14:textId="5AE3282E" w:rsidR="00BA4742" w:rsidRPr="0081480B" w:rsidRDefault="00737B0E" w:rsidP="006A01D2">
      <w:r w:rsidRPr="0081480B">
        <w:fldChar w:fldCharType="begin">
          <w:ffData>
            <w:name w:val="geachte"/>
            <w:enabled/>
            <w:calcOnExit w:val="0"/>
            <w:ddList>
              <w:listEntry w:val="Monsieur,"/>
              <w:listEntry w:val="Madame,"/>
            </w:ddList>
          </w:ffData>
        </w:fldChar>
      </w:r>
      <w:r w:rsidR="009C3531" w:rsidRPr="0081480B">
        <w:instrText xml:space="preserve"> FORMDROPDOWN </w:instrText>
      </w:r>
      <w:r w:rsidR="00F018E7">
        <w:fldChar w:fldCharType="separate"/>
      </w:r>
      <w:r w:rsidRPr="0081480B">
        <w:fldChar w:fldCharType="end"/>
      </w:r>
      <w:bookmarkEnd w:id="0"/>
    </w:p>
    <w:p w14:paraId="13771B89" w14:textId="77777777" w:rsidR="00BA4742" w:rsidRPr="0081480B" w:rsidRDefault="00BA4742" w:rsidP="006A01D2"/>
    <w:p w14:paraId="5B6812B6" w14:textId="77777777" w:rsidR="00BA4742" w:rsidRPr="0081480B" w:rsidRDefault="00BA4742" w:rsidP="006A01D2"/>
    <w:p w14:paraId="42A2B5F2" w14:textId="77777777" w:rsidR="00BA4742" w:rsidRPr="0081480B" w:rsidRDefault="00BA4742" w:rsidP="006A01D2"/>
    <w:p w14:paraId="772AD8FB" w14:textId="6A6532C9" w:rsidR="00424C6B" w:rsidRPr="001A47DF" w:rsidRDefault="00BA4742" w:rsidP="00424C6B">
      <w:r w:rsidRPr="0081480B">
        <w:t xml:space="preserve">Nous avons le regret de vous notifier par la présente notre décision de mettre fin à votre contrat de </w:t>
      </w:r>
      <w:r w:rsidR="00762B9B" w:rsidRPr="0081480B">
        <w:t xml:space="preserve">travail </w:t>
      </w:r>
      <w:commentRangeStart w:id="1"/>
      <w:r w:rsidR="00C1743D" w:rsidRPr="0081480B">
        <w:t>le</w:t>
      </w:r>
      <w:commentRangeEnd w:id="1"/>
      <w:r w:rsidR="00262E17" w:rsidRPr="0081480B">
        <w:rPr>
          <w:rStyle w:val="CommentReference"/>
        </w:rPr>
        <w:commentReference w:id="1"/>
      </w:r>
      <w:r w:rsidR="00C1743D" w:rsidRPr="0081480B">
        <w:t xml:space="preserve"> </w:t>
      </w:r>
      <w:bookmarkStart w:id="2" w:name="datumuur"/>
      <w:r w:rsidR="00AB58A1" w:rsidRPr="0081480B">
        <w:fldChar w:fldCharType="begin">
          <w:ffData>
            <w:name w:val="datumuur"/>
            <w:enabled/>
            <w:calcOnExit w:val="0"/>
            <w:textInput>
              <w:maxLength w:val="30"/>
            </w:textInput>
          </w:ffData>
        </w:fldChar>
      </w:r>
      <w:r w:rsidR="00AB58A1" w:rsidRPr="0081480B">
        <w:instrText xml:space="preserve"> FORMTEXT </w:instrText>
      </w:r>
      <w:r w:rsidR="00AB58A1" w:rsidRPr="0081480B">
        <w:fldChar w:fldCharType="separate"/>
      </w:r>
      <w:r w:rsidR="00F018E7">
        <w:rPr>
          <w:noProof/>
        </w:rPr>
        <w:t> </w:t>
      </w:r>
      <w:r w:rsidR="00F018E7">
        <w:rPr>
          <w:noProof/>
        </w:rPr>
        <w:t> </w:t>
      </w:r>
      <w:r w:rsidR="00F018E7">
        <w:rPr>
          <w:noProof/>
        </w:rPr>
        <w:t> </w:t>
      </w:r>
      <w:r w:rsidR="00F018E7">
        <w:rPr>
          <w:noProof/>
        </w:rPr>
        <w:t> </w:t>
      </w:r>
      <w:r w:rsidR="00F018E7">
        <w:rPr>
          <w:noProof/>
        </w:rPr>
        <w:t> </w:t>
      </w:r>
      <w:r w:rsidR="00AB58A1" w:rsidRPr="0081480B">
        <w:fldChar w:fldCharType="end"/>
      </w:r>
      <w:bookmarkEnd w:id="2"/>
      <w:r w:rsidR="00424C6B">
        <w:t>, moyennant paiement d’une indemnité compensatoire de préavis. Vous ne devez donc plus effectuer aucune prestation.</w:t>
      </w:r>
    </w:p>
    <w:p w14:paraId="41D30DBE" w14:textId="77777777" w:rsidR="00424C6B" w:rsidRPr="001A47DF" w:rsidRDefault="00424C6B" w:rsidP="00424C6B"/>
    <w:p w14:paraId="58C315E7" w14:textId="3D28B0BE" w:rsidR="00BA4742" w:rsidRPr="0081480B" w:rsidRDefault="00424C6B" w:rsidP="006A01D2">
      <w:r>
        <w:t>L’</w:t>
      </w:r>
      <w:r w:rsidRPr="001A47DF">
        <w:t xml:space="preserve">indemnité </w:t>
      </w:r>
      <w:r>
        <w:t xml:space="preserve">compensatoire de préavis </w:t>
      </w:r>
      <w:r w:rsidRPr="0081480B">
        <w:t xml:space="preserve">correspond à la rémunération de </w:t>
      </w:r>
      <w:r w:rsidRPr="0081480B">
        <w:fldChar w:fldCharType="begin">
          <w:ffData>
            <w:name w:val="op"/>
            <w:enabled/>
            <w:calcOnExit w:val="0"/>
            <w:textInput>
              <w:maxLength w:val="20"/>
            </w:textInput>
          </w:ffData>
        </w:fldChar>
      </w:r>
      <w:r w:rsidRPr="0081480B">
        <w:instrText xml:space="preserve"> FORMTEXT </w:instrText>
      </w:r>
      <w:r w:rsidRPr="0081480B">
        <w:fldChar w:fldCharType="separate"/>
      </w:r>
      <w:r w:rsidR="00F018E7">
        <w:rPr>
          <w:noProof/>
        </w:rPr>
        <w:t> </w:t>
      </w:r>
      <w:r w:rsidR="00F018E7">
        <w:rPr>
          <w:noProof/>
        </w:rPr>
        <w:t> </w:t>
      </w:r>
      <w:r w:rsidR="00F018E7">
        <w:rPr>
          <w:noProof/>
        </w:rPr>
        <w:t> </w:t>
      </w:r>
      <w:r w:rsidR="00F018E7">
        <w:rPr>
          <w:noProof/>
        </w:rPr>
        <w:t> </w:t>
      </w:r>
      <w:r w:rsidR="00F018E7">
        <w:rPr>
          <w:noProof/>
        </w:rPr>
        <w:t> </w:t>
      </w:r>
      <w:r w:rsidRPr="0081480B">
        <w:fldChar w:fldCharType="end"/>
      </w:r>
      <w:r w:rsidRPr="0081480B">
        <w:t xml:space="preserve"> </w:t>
      </w:r>
      <w:r w:rsidRPr="0081480B">
        <w:rPr>
          <w:rStyle w:val="FootnoteReference"/>
        </w:rPr>
        <w:footnoteReference w:id="1"/>
      </w:r>
    </w:p>
    <w:p w14:paraId="4F2C1DA0" w14:textId="77777777" w:rsidR="00424C6B" w:rsidRDefault="00424C6B" w:rsidP="006A01D2"/>
    <w:p w14:paraId="6A7973BD" w14:textId="77777777" w:rsidR="00424C6B" w:rsidRDefault="002A443E" w:rsidP="006A01D2">
      <w:r w:rsidRPr="0081480B">
        <w:t>N</w:t>
      </w:r>
      <w:r w:rsidR="00BA4742" w:rsidRPr="0081480B">
        <w:t xml:space="preserve">ous vous </w:t>
      </w:r>
      <w:r w:rsidRPr="0081480B">
        <w:t xml:space="preserve">verserons le montant de </w:t>
      </w:r>
      <w:r w:rsidR="000D11E8">
        <w:t xml:space="preserve">cette </w:t>
      </w:r>
      <w:commentRangeStart w:id="3"/>
      <w:r w:rsidR="00BA4742" w:rsidRPr="0081480B">
        <w:t>indemnité compensatoire de préavis</w:t>
      </w:r>
      <w:r w:rsidR="00424C6B">
        <w:t>.</w:t>
      </w:r>
      <w:commentRangeEnd w:id="3"/>
      <w:r w:rsidR="00262E17" w:rsidRPr="0081480B">
        <w:rPr>
          <w:rStyle w:val="CommentReference"/>
        </w:rPr>
        <w:commentReference w:id="3"/>
      </w:r>
      <w:r w:rsidR="00424C6B">
        <w:t xml:space="preserve"> ainsi que v</w:t>
      </w:r>
      <w:r w:rsidR="00BA4742" w:rsidRPr="0081480B">
        <w:t xml:space="preserve">otre décompte final </w:t>
      </w:r>
      <w:r w:rsidR="00424C6B">
        <w:t>et</w:t>
      </w:r>
      <w:r w:rsidR="00BA4742" w:rsidRPr="0081480B">
        <w:t xml:space="preserve"> vos documents individuels </w:t>
      </w:r>
      <w:r w:rsidR="00424C6B" w:rsidRPr="0081480B">
        <w:t xml:space="preserve">dans les </w:t>
      </w:r>
      <w:commentRangeStart w:id="4"/>
      <w:r w:rsidR="00424C6B" w:rsidRPr="0081480B">
        <w:t>délais légaux</w:t>
      </w:r>
      <w:commentRangeEnd w:id="4"/>
      <w:r w:rsidR="00424C6B" w:rsidRPr="0081480B">
        <w:rPr>
          <w:rStyle w:val="CommentReference"/>
        </w:rPr>
        <w:commentReference w:id="4"/>
      </w:r>
      <w:r w:rsidR="00AC77A1">
        <w:t>.</w:t>
      </w:r>
      <w:r w:rsidR="00424C6B" w:rsidRPr="0081480B">
        <w:t xml:space="preserve"> </w:t>
      </w:r>
    </w:p>
    <w:p w14:paraId="505A1A16" w14:textId="77777777" w:rsidR="00424C6B" w:rsidRDefault="00424C6B" w:rsidP="006A01D2">
      <w:pPr>
        <w:rPr>
          <w:szCs w:val="18"/>
        </w:rPr>
      </w:pPr>
    </w:p>
    <w:p w14:paraId="2BA7A492" w14:textId="77777777" w:rsidR="0042306D" w:rsidRPr="0081480B" w:rsidRDefault="0042306D" w:rsidP="006A01D2">
      <w:pPr>
        <w:rPr>
          <w:szCs w:val="18"/>
        </w:rPr>
      </w:pPr>
      <w:r w:rsidRPr="0081480B">
        <w:rPr>
          <w:szCs w:val="18"/>
        </w:rPr>
        <w:t xml:space="preserve">Nous attirons votre attention sur le fait que, si vous répondez aux </w:t>
      </w:r>
      <w:commentRangeStart w:id="5"/>
      <w:r w:rsidRPr="0081480B">
        <w:rPr>
          <w:szCs w:val="18"/>
        </w:rPr>
        <w:t>conditions</w:t>
      </w:r>
      <w:commentRangeEnd w:id="5"/>
      <w:r w:rsidR="00262E17" w:rsidRPr="0081480B">
        <w:rPr>
          <w:rStyle w:val="CommentReference"/>
        </w:rPr>
        <w:commentReference w:id="5"/>
      </w:r>
      <w:r w:rsidRPr="0081480B">
        <w:rPr>
          <w:szCs w:val="18"/>
        </w:rPr>
        <w:t xml:space="preserve"> pour avoir droit à une procédure de reclassement professionnel, nous vous ferons parvenir une offre dans les délais légaux.</w:t>
      </w:r>
    </w:p>
    <w:p w14:paraId="59614210" w14:textId="77777777" w:rsidR="0042306D" w:rsidRPr="0081480B" w:rsidRDefault="0042306D" w:rsidP="006A01D2"/>
    <w:p w14:paraId="03305587" w14:textId="4922185C" w:rsidR="00BA4742" w:rsidRPr="0081480B" w:rsidRDefault="00BA4742" w:rsidP="006A01D2">
      <w:r w:rsidRPr="0081480B">
        <w:t xml:space="preserve">Nous vous prions d’agréer, </w:t>
      </w:r>
      <w:bookmarkStart w:id="6" w:name="geachte2"/>
      <w:r w:rsidR="00AB58A1" w:rsidRPr="0081480B">
        <w:fldChar w:fldCharType="begin">
          <w:ffData>
            <w:name w:val="geachte2"/>
            <w:enabled/>
            <w:calcOnExit w:val="0"/>
            <w:ddList>
              <w:listEntry w:val="Monsieur,"/>
              <w:listEntry w:val="Madame,"/>
            </w:ddList>
          </w:ffData>
        </w:fldChar>
      </w:r>
      <w:r w:rsidR="00AB58A1" w:rsidRPr="0081480B">
        <w:instrText xml:space="preserve"> FORMDROPDOWN </w:instrText>
      </w:r>
      <w:bookmarkEnd w:id="6"/>
      <w:r w:rsidR="00F018E7">
        <w:fldChar w:fldCharType="separate"/>
      </w:r>
      <w:r w:rsidR="00AB58A1" w:rsidRPr="0081480B">
        <w:fldChar w:fldCharType="end"/>
      </w:r>
      <w:r w:rsidRPr="0081480B">
        <w:t xml:space="preserve"> nos salutations distinguées.</w:t>
      </w:r>
    </w:p>
    <w:p w14:paraId="704DDD3A" w14:textId="77777777" w:rsidR="00BA4742" w:rsidRPr="0081480B" w:rsidRDefault="00BA4742" w:rsidP="006A01D2"/>
    <w:p w14:paraId="762CFB52" w14:textId="77777777" w:rsidR="00BA4742" w:rsidRPr="0081480B" w:rsidRDefault="00BA4742" w:rsidP="006A01D2"/>
    <w:tbl>
      <w:tblPr>
        <w:tblW w:w="0" w:type="auto"/>
        <w:tblInd w:w="-38" w:type="dxa"/>
        <w:tblLayout w:type="fixed"/>
        <w:tblCellMar>
          <w:left w:w="70" w:type="dxa"/>
          <w:right w:w="70" w:type="dxa"/>
        </w:tblCellMar>
        <w:tblLook w:val="0000" w:firstRow="0" w:lastRow="0" w:firstColumn="0" w:lastColumn="0" w:noHBand="0" w:noVBand="0"/>
      </w:tblPr>
      <w:tblGrid>
        <w:gridCol w:w="6237"/>
        <w:gridCol w:w="2943"/>
      </w:tblGrid>
      <w:tr w:rsidR="00BA4742" w:rsidRPr="0081480B" w14:paraId="44E70E1C" w14:textId="77777777" w:rsidTr="00762B9B">
        <w:trPr>
          <w:cantSplit/>
        </w:trPr>
        <w:tc>
          <w:tcPr>
            <w:tcW w:w="6237" w:type="dxa"/>
            <w:vAlign w:val="center"/>
          </w:tcPr>
          <w:p w14:paraId="36B2764B" w14:textId="42D2B104" w:rsidR="00BA4742" w:rsidRPr="0081480B" w:rsidRDefault="00BA4742" w:rsidP="006A01D2">
            <w:r w:rsidRPr="0081480B">
              <w:t xml:space="preserve">Fait à </w:t>
            </w:r>
            <w:bookmarkStart w:id="7" w:name="te"/>
            <w:r w:rsidR="00737B0E" w:rsidRPr="0081480B">
              <w:fldChar w:fldCharType="begin">
                <w:ffData>
                  <w:name w:val="te"/>
                  <w:enabled/>
                  <w:calcOnExit w:val="0"/>
                  <w:textInput>
                    <w:maxLength w:val="100"/>
                  </w:textInput>
                </w:ffData>
              </w:fldChar>
            </w:r>
            <w:r w:rsidR="009C3531" w:rsidRPr="0081480B">
              <w:instrText xml:space="preserve"> FORMTEXT </w:instrText>
            </w:r>
            <w:r w:rsidR="00737B0E" w:rsidRPr="0081480B">
              <w:fldChar w:fldCharType="separate"/>
            </w:r>
            <w:r w:rsidR="00F018E7">
              <w:rPr>
                <w:noProof/>
              </w:rPr>
              <w:t> </w:t>
            </w:r>
            <w:r w:rsidR="00F018E7">
              <w:rPr>
                <w:noProof/>
              </w:rPr>
              <w:t> </w:t>
            </w:r>
            <w:r w:rsidR="00F018E7">
              <w:rPr>
                <w:noProof/>
              </w:rPr>
              <w:t> </w:t>
            </w:r>
            <w:r w:rsidR="00F018E7">
              <w:rPr>
                <w:noProof/>
              </w:rPr>
              <w:t> </w:t>
            </w:r>
            <w:r w:rsidR="00F018E7">
              <w:rPr>
                <w:noProof/>
              </w:rPr>
              <w:t> </w:t>
            </w:r>
            <w:r w:rsidR="00737B0E" w:rsidRPr="0081480B">
              <w:fldChar w:fldCharType="end"/>
            </w:r>
            <w:bookmarkEnd w:id="7"/>
          </w:p>
        </w:tc>
        <w:tc>
          <w:tcPr>
            <w:tcW w:w="2943" w:type="dxa"/>
            <w:vAlign w:val="center"/>
          </w:tcPr>
          <w:p w14:paraId="7770FEAC" w14:textId="782BB654" w:rsidR="00BA4742" w:rsidRPr="0081480B" w:rsidRDefault="00BA4742" w:rsidP="006A01D2">
            <w:r w:rsidRPr="0081480B">
              <w:t>, le</w:t>
            </w:r>
            <w:bookmarkStart w:id="8" w:name="Texte3"/>
            <w:r w:rsidRPr="0081480B">
              <w:t xml:space="preserve"> </w:t>
            </w:r>
            <w:bookmarkStart w:id="9" w:name="op"/>
            <w:bookmarkEnd w:id="8"/>
            <w:r w:rsidR="00737B0E" w:rsidRPr="0081480B">
              <w:fldChar w:fldCharType="begin">
                <w:ffData>
                  <w:name w:val="op"/>
                  <w:enabled/>
                  <w:calcOnExit w:val="0"/>
                  <w:textInput>
                    <w:maxLength w:val="20"/>
                  </w:textInput>
                </w:ffData>
              </w:fldChar>
            </w:r>
            <w:r w:rsidR="009C3531" w:rsidRPr="0081480B">
              <w:instrText xml:space="preserve"> FORMTEXT </w:instrText>
            </w:r>
            <w:r w:rsidR="00737B0E" w:rsidRPr="0081480B">
              <w:fldChar w:fldCharType="separate"/>
            </w:r>
            <w:r w:rsidR="00F018E7">
              <w:rPr>
                <w:noProof/>
              </w:rPr>
              <w:t> </w:t>
            </w:r>
            <w:r w:rsidR="00F018E7">
              <w:rPr>
                <w:noProof/>
              </w:rPr>
              <w:t> </w:t>
            </w:r>
            <w:r w:rsidR="00F018E7">
              <w:rPr>
                <w:noProof/>
              </w:rPr>
              <w:t> </w:t>
            </w:r>
            <w:r w:rsidR="00F018E7">
              <w:rPr>
                <w:noProof/>
              </w:rPr>
              <w:t> </w:t>
            </w:r>
            <w:r w:rsidR="00F018E7">
              <w:rPr>
                <w:noProof/>
              </w:rPr>
              <w:t> </w:t>
            </w:r>
            <w:r w:rsidR="00737B0E" w:rsidRPr="0081480B">
              <w:fldChar w:fldCharType="end"/>
            </w:r>
            <w:bookmarkEnd w:id="9"/>
          </w:p>
        </w:tc>
      </w:tr>
    </w:tbl>
    <w:p w14:paraId="6F152B4D" w14:textId="77777777" w:rsidR="00BA4742" w:rsidRPr="0081480B" w:rsidRDefault="00BA4742" w:rsidP="006A01D2"/>
    <w:p w14:paraId="1A2B0EBA" w14:textId="77777777" w:rsidR="00BA4742" w:rsidRPr="0081480B" w:rsidRDefault="00BA4742" w:rsidP="006A01D2"/>
    <w:p w14:paraId="00E0C2D3" w14:textId="77777777" w:rsidR="00F564AA" w:rsidRPr="0081480B" w:rsidRDefault="00F564AA" w:rsidP="006A01D2"/>
    <w:p w14:paraId="499ED68B" w14:textId="77777777" w:rsidR="00F564AA" w:rsidRPr="0081480B" w:rsidRDefault="00F564AA" w:rsidP="006A01D2"/>
    <w:p w14:paraId="6D996DAF" w14:textId="77777777" w:rsidR="00F564AA" w:rsidRPr="0081480B" w:rsidRDefault="00F564AA" w:rsidP="006A01D2"/>
    <w:tbl>
      <w:tblPr>
        <w:tblW w:w="9181" w:type="dxa"/>
        <w:tblInd w:w="-38" w:type="dxa"/>
        <w:tblLayout w:type="fixed"/>
        <w:tblCellMar>
          <w:left w:w="70" w:type="dxa"/>
          <w:right w:w="70" w:type="dxa"/>
        </w:tblCellMar>
        <w:tblLook w:val="0000" w:firstRow="0" w:lastRow="0" w:firstColumn="0" w:lastColumn="0" w:noHBand="0" w:noVBand="0"/>
      </w:tblPr>
      <w:tblGrid>
        <w:gridCol w:w="5194"/>
        <w:gridCol w:w="3987"/>
      </w:tblGrid>
      <w:tr w:rsidR="0056196D" w:rsidRPr="0081480B" w14:paraId="4D275612" w14:textId="77777777" w:rsidTr="00675B34">
        <w:trPr>
          <w:cantSplit/>
        </w:trPr>
        <w:tc>
          <w:tcPr>
            <w:tcW w:w="5194" w:type="dxa"/>
            <w:vAlign w:val="center"/>
          </w:tcPr>
          <w:p w14:paraId="3211BA0D" w14:textId="77777777" w:rsidR="0056196D" w:rsidRPr="0081480B" w:rsidRDefault="0056196D" w:rsidP="006A01D2"/>
        </w:tc>
        <w:bookmarkStart w:id="10" w:name="sig"/>
        <w:tc>
          <w:tcPr>
            <w:tcW w:w="3987" w:type="dxa"/>
            <w:vAlign w:val="center"/>
          </w:tcPr>
          <w:p w14:paraId="6D1B58B7" w14:textId="50F06EF0" w:rsidR="0056196D" w:rsidRPr="0081480B" w:rsidRDefault="00AB58A1" w:rsidP="006A01D2">
            <w:pPr>
              <w:tabs>
                <w:tab w:val="left" w:leader="dot" w:pos="2340"/>
              </w:tabs>
            </w:pPr>
            <w:r w:rsidRPr="0081480B">
              <w:fldChar w:fldCharType="begin">
                <w:ffData>
                  <w:name w:val="sig"/>
                  <w:enabled/>
                  <w:calcOnExit w:val="0"/>
                  <w:textInput>
                    <w:maxLength w:val="100"/>
                  </w:textInput>
                </w:ffData>
              </w:fldChar>
            </w:r>
            <w:r w:rsidRPr="0081480B">
              <w:instrText xml:space="preserve"> FORMTEXT </w:instrText>
            </w:r>
            <w:r w:rsidRPr="0081480B">
              <w:fldChar w:fldCharType="separate"/>
            </w:r>
            <w:r w:rsidR="00F018E7">
              <w:rPr>
                <w:noProof/>
              </w:rPr>
              <w:t> </w:t>
            </w:r>
            <w:r w:rsidR="00F018E7">
              <w:rPr>
                <w:noProof/>
              </w:rPr>
              <w:t> </w:t>
            </w:r>
            <w:r w:rsidR="00F018E7">
              <w:rPr>
                <w:noProof/>
              </w:rPr>
              <w:t> </w:t>
            </w:r>
            <w:r w:rsidR="00F018E7">
              <w:rPr>
                <w:noProof/>
              </w:rPr>
              <w:t> </w:t>
            </w:r>
            <w:r w:rsidR="00F018E7">
              <w:rPr>
                <w:noProof/>
              </w:rPr>
              <w:t> </w:t>
            </w:r>
            <w:r w:rsidRPr="0081480B">
              <w:fldChar w:fldCharType="end"/>
            </w:r>
            <w:bookmarkEnd w:id="10"/>
          </w:p>
        </w:tc>
      </w:tr>
      <w:tr w:rsidR="0056196D" w:rsidRPr="0081480B" w14:paraId="4BB6D3A1" w14:textId="77777777" w:rsidTr="00675B34">
        <w:trPr>
          <w:cantSplit/>
        </w:trPr>
        <w:tc>
          <w:tcPr>
            <w:tcW w:w="5194" w:type="dxa"/>
          </w:tcPr>
          <w:p w14:paraId="791DD876" w14:textId="77777777" w:rsidR="0056196D" w:rsidRPr="0081480B" w:rsidRDefault="0056196D" w:rsidP="006A01D2"/>
        </w:tc>
        <w:tc>
          <w:tcPr>
            <w:tcW w:w="3987" w:type="dxa"/>
          </w:tcPr>
          <w:p w14:paraId="0906249A" w14:textId="77777777" w:rsidR="0056196D" w:rsidRPr="0081480B" w:rsidRDefault="0056196D" w:rsidP="006A01D2">
            <w:r w:rsidRPr="0081480B">
              <w:t xml:space="preserve">Signature de </w:t>
            </w:r>
            <w:commentRangeStart w:id="11"/>
            <w:r w:rsidRPr="0081480B">
              <w:t>l’employeur</w:t>
            </w:r>
            <w:commentRangeEnd w:id="11"/>
            <w:r w:rsidR="00262E17" w:rsidRPr="0081480B">
              <w:rPr>
                <w:rStyle w:val="CommentReference"/>
              </w:rPr>
              <w:commentReference w:id="11"/>
            </w:r>
          </w:p>
        </w:tc>
      </w:tr>
    </w:tbl>
    <w:p w14:paraId="3FE19D5B" w14:textId="77777777" w:rsidR="0056196D" w:rsidRPr="0081480B" w:rsidRDefault="0056196D" w:rsidP="006A01D2"/>
    <w:tbl>
      <w:tblPr>
        <w:tblW w:w="9286" w:type="dxa"/>
        <w:tblLayout w:type="fixed"/>
        <w:tblLook w:val="0000" w:firstRow="0" w:lastRow="0" w:firstColumn="0" w:lastColumn="0" w:noHBand="0" w:noVBand="0"/>
      </w:tblPr>
      <w:tblGrid>
        <w:gridCol w:w="1809"/>
        <w:gridCol w:w="7477"/>
      </w:tblGrid>
      <w:tr w:rsidR="00675B34" w:rsidRPr="0081480B" w14:paraId="01484144" w14:textId="77777777" w:rsidTr="004801D5">
        <w:trPr>
          <w:trHeight w:val="1708"/>
        </w:trPr>
        <w:tc>
          <w:tcPr>
            <w:tcW w:w="1809" w:type="dxa"/>
          </w:tcPr>
          <w:p w14:paraId="4D5E8C0B" w14:textId="77777777" w:rsidR="00675B34" w:rsidRPr="0081480B" w:rsidRDefault="00F018E7" w:rsidP="004801D5">
            <w:pPr>
              <w:tabs>
                <w:tab w:val="left" w:pos="426"/>
                <w:tab w:val="left" w:leader="dot" w:pos="6237"/>
                <w:tab w:val="left" w:leader="dot" w:pos="8789"/>
              </w:tabs>
              <w:spacing w:before="120"/>
              <w:rPr>
                <w:sz w:val="16"/>
              </w:rPr>
            </w:pPr>
            <w:r>
              <w:rPr>
                <w:color w:val="000000"/>
              </w:rPr>
              <w:pict w14:anchorId="7B52A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5.5pt">
                  <v:imagedata r:id="rId14" o:title=""/>
                </v:shape>
              </w:pict>
            </w:r>
          </w:p>
        </w:tc>
        <w:tc>
          <w:tcPr>
            <w:tcW w:w="7477" w:type="dxa"/>
          </w:tcPr>
          <w:p w14:paraId="3F2F4F9F" w14:textId="77777777" w:rsidR="00675B34" w:rsidRPr="0081480B" w:rsidRDefault="00675B34" w:rsidP="004801D5">
            <w:pPr>
              <w:autoSpaceDE w:val="0"/>
              <w:autoSpaceDN w:val="0"/>
              <w:adjustRightInd w:val="0"/>
              <w:rPr>
                <w:b/>
                <w:sz w:val="16"/>
              </w:rPr>
            </w:pPr>
            <w:r w:rsidRPr="0081480B">
              <w:rPr>
                <w:b/>
                <w:sz w:val="16"/>
              </w:rPr>
              <w:t xml:space="preserve">La responsabilité de l'ASBL Secrétariat Social Securex et des entités juridiques qui forment l'entité économique connue sous la dénomination Groupe Securex ne peut à aucun moment être engagée </w:t>
            </w:r>
            <w:r w:rsidRPr="0081480B">
              <w:rPr>
                <w:b/>
                <w:color w:val="000000"/>
                <w:sz w:val="16"/>
                <w:szCs w:val="16"/>
                <w:lang w:eastAsia="nl-NL"/>
              </w:rPr>
              <w:t>quant au contenu des informations figurant dans ce document.</w:t>
            </w:r>
            <w:r w:rsidR="00124F43" w:rsidRPr="0081480B">
              <w:rPr>
                <w:b/>
                <w:color w:val="000000"/>
                <w:sz w:val="16"/>
                <w:szCs w:val="16"/>
                <w:lang w:eastAsia="nl-NL"/>
              </w:rPr>
              <w:t xml:space="preserve"> </w:t>
            </w:r>
            <w:r w:rsidRPr="0081480B">
              <w:rPr>
                <w:b/>
                <w:sz w:val="16"/>
              </w:rPr>
              <w:t>Celui-ci est mis à votre disposition et est destiné à l'usage interne de votre entreprise.</w:t>
            </w:r>
            <w:r w:rsidR="00124F43" w:rsidRPr="0081480B">
              <w:rPr>
                <w:b/>
                <w:sz w:val="16"/>
              </w:rPr>
              <w:t xml:space="preserve"> </w:t>
            </w:r>
            <w:r w:rsidRPr="0081480B">
              <w:rPr>
                <w:b/>
                <w:sz w:val="16"/>
              </w:rPr>
              <w:t>Vous ne pouvez en aucun cas le céder à un tiers que ce soit à titre onéreux ou à titre gratuit sans l'accord exprès de Groupe Securex. Le Groupe Securex est et reste propriétaire exclusif de l'ensemble des droits, notamment intellectuels, sur le présent document. Seul un droit d'usage vous est transmis sur ce dernier.</w:t>
            </w:r>
          </w:p>
          <w:p w14:paraId="150E677F" w14:textId="77777777" w:rsidR="00675B34" w:rsidRPr="0081480B" w:rsidRDefault="00675B34" w:rsidP="004801D5">
            <w:pPr>
              <w:keepNext/>
              <w:outlineLvl w:val="0"/>
              <w:rPr>
                <w:color w:val="000000"/>
                <w:sz w:val="16"/>
                <w:szCs w:val="16"/>
                <w:lang w:eastAsia="nl-BE"/>
              </w:rPr>
            </w:pPr>
            <w:r w:rsidRPr="0081480B">
              <w:rPr>
                <w:sz w:val="16"/>
              </w:rPr>
              <w:t>ASBL Secrétariat Social Securex</w:t>
            </w:r>
          </w:p>
          <w:p w14:paraId="64A539B8" w14:textId="77777777" w:rsidR="00675B34" w:rsidRPr="0081480B" w:rsidRDefault="00675B34" w:rsidP="004801D5">
            <w:pPr>
              <w:rPr>
                <w:sz w:val="16"/>
              </w:rPr>
            </w:pPr>
            <w:r w:rsidRPr="0081480B">
              <w:rPr>
                <w:sz w:val="16"/>
              </w:rPr>
              <w:t xml:space="preserve">Siège social : avenue de Tervueren 43, 1040 Bruxelles </w:t>
            </w:r>
          </w:p>
          <w:p w14:paraId="31A425BB" w14:textId="77777777" w:rsidR="00675B34" w:rsidRPr="0081480B" w:rsidRDefault="00675B34" w:rsidP="004801D5">
            <w:pPr>
              <w:rPr>
                <w:sz w:val="16"/>
              </w:rPr>
            </w:pPr>
            <w:r w:rsidRPr="0081480B">
              <w:rPr>
                <w:sz w:val="16"/>
              </w:rPr>
              <w:t>Numéro d'entreprise : TVA BE 0401.086.981 - RPM Bruxelles</w:t>
            </w:r>
          </w:p>
        </w:tc>
      </w:tr>
    </w:tbl>
    <w:p w14:paraId="4BFC885F" w14:textId="77777777" w:rsidR="00675B34" w:rsidRPr="0081480B" w:rsidRDefault="00675B34" w:rsidP="006A01D2"/>
    <w:sectPr w:rsidR="00675B34" w:rsidRPr="0081480B" w:rsidSect="00FE4B9D">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eneral" w:date="2015-12-15T13:56:00Z" w:initials="S">
    <w:p w14:paraId="320886F8" w14:textId="77777777" w:rsidR="00262E17" w:rsidRPr="00F018E7" w:rsidRDefault="00262E17">
      <w:pPr>
        <w:pStyle w:val="CommentText"/>
        <w:rPr>
          <w:sz w:val="18"/>
        </w:rPr>
      </w:pPr>
      <w:r w:rsidRPr="00F018E7">
        <w:fldChar w:fldCharType="begin"/>
      </w:r>
      <w:r w:rsidRPr="00F018E7">
        <w:rPr>
          <w:rStyle w:val="CommentReference"/>
        </w:rPr>
        <w:instrText xml:space="preserve"> </w:instrText>
      </w:r>
      <w:r w:rsidRPr="00F018E7">
        <w:instrText>PAGE \# "'Page: '#'</w:instrText>
      </w:r>
      <w:r w:rsidRPr="00F018E7">
        <w:br/>
        <w:instrText>'"</w:instrText>
      </w:r>
      <w:r w:rsidRPr="00F018E7">
        <w:rPr>
          <w:rStyle w:val="CommentReference"/>
        </w:rPr>
        <w:instrText xml:space="preserve"> </w:instrText>
      </w:r>
      <w:r w:rsidRPr="00F018E7">
        <w:fldChar w:fldCharType="end"/>
      </w:r>
      <w:r w:rsidRPr="00F018E7">
        <w:rPr>
          <w:rStyle w:val="CommentReference"/>
        </w:rPr>
        <w:annotationRef/>
      </w:r>
      <w:r w:rsidRPr="00F018E7">
        <w:rPr>
          <w:sz w:val="18"/>
        </w:rPr>
        <w:t>Indiquez précisément la date et l'heure de la fin du contrat.</w:t>
      </w:r>
    </w:p>
    <w:p w14:paraId="0C2EB0F6" w14:textId="0F860245" w:rsidR="00262E17" w:rsidRPr="00F018E7" w:rsidRDefault="00262E17">
      <w:pPr>
        <w:pStyle w:val="CommentText"/>
      </w:pPr>
      <w:r w:rsidRPr="00F018E7">
        <w:rPr>
          <w:sz w:val="18"/>
        </w:rPr>
        <w:t xml:space="preserve">Exemple : le </w:t>
      </w:r>
      <w:r w:rsidR="00F018E7" w:rsidRPr="00F018E7">
        <w:rPr>
          <w:sz w:val="18"/>
        </w:rPr>
        <w:t>7 janvier 2022</w:t>
      </w:r>
      <w:r w:rsidRPr="00F018E7">
        <w:rPr>
          <w:sz w:val="18"/>
        </w:rPr>
        <w:t xml:space="preserve"> à 17 heures.</w:t>
      </w:r>
    </w:p>
  </w:comment>
  <w:comment w:id="3" w:author="Securex" w:date="2015-12-15T13:56:00Z" w:initials="S">
    <w:p w14:paraId="7647912D" w14:textId="77777777" w:rsidR="00262E17" w:rsidRDefault="00262E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F018E7">
        <w:rPr>
          <w:sz w:val="18"/>
        </w:rPr>
        <w:t>L'indemnité compensatoire de préavis est égale à la rémunération qui est due jusqu'au terme prévu dans le contrat de travail, sans toutefois pouvoir dépasser le double de l'indemnité qui serait due si le contrat avait été conclu à durée indéterminée.</w:t>
      </w:r>
    </w:p>
  </w:comment>
  <w:comment w:id="4" w:author="Securex" w:date="2015-12-15T13:56:00Z" w:initials="S">
    <w:p w14:paraId="329953F3" w14:textId="77777777" w:rsidR="00424C6B" w:rsidRDefault="00424C6B" w:rsidP="00424C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F018E7">
        <w:rPr>
          <w:sz w:val="18"/>
        </w:rPr>
        <w:t>L’indemnité doit être payée immédiatement au moment du départ du travailleur et doit, en principe, être payée en une seule fois.</w:t>
      </w:r>
    </w:p>
  </w:comment>
  <w:comment w:id="5" w:author="Securex" w:date="2015-12-15T13:56:00Z" w:initials="S">
    <w:p w14:paraId="3F365AA2" w14:textId="77777777" w:rsidR="00262E17" w:rsidRDefault="00262E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F018E7">
        <w:rPr>
          <w:sz w:val="18"/>
        </w:rPr>
        <w:t xml:space="preserve">Contactez votre </w:t>
      </w:r>
      <w:r w:rsidR="00AC77A1" w:rsidRPr="00F018E7">
        <w:rPr>
          <w:sz w:val="18"/>
        </w:rPr>
        <w:t>L</w:t>
      </w:r>
      <w:r w:rsidRPr="00F018E7">
        <w:rPr>
          <w:sz w:val="18"/>
        </w:rPr>
        <w:t xml:space="preserve">egal </w:t>
      </w:r>
      <w:r w:rsidR="00AC77A1" w:rsidRPr="00F018E7">
        <w:rPr>
          <w:sz w:val="18"/>
        </w:rPr>
        <w:t>A</w:t>
      </w:r>
      <w:r w:rsidRPr="00F018E7">
        <w:rPr>
          <w:sz w:val="18"/>
        </w:rPr>
        <w:t>dvisor.</w:t>
      </w:r>
    </w:p>
  </w:comment>
  <w:comment w:id="11" w:author="Securex" w:date="2015-12-15T13:56:00Z" w:initials="S">
    <w:p w14:paraId="233FCC06" w14:textId="77777777" w:rsidR="00262E17" w:rsidRDefault="00262E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F018E7">
        <w:rPr>
          <w:sz w:val="18"/>
        </w:rPr>
        <w:t>Aucune formalité n’est requise. Conseil : établissez un écrit et faites le signer par le travailleur. S’il refuse, notifiez-lui la rupture par lettre recommandée.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2EB0F6" w15:done="0"/>
  <w15:commentEx w15:paraId="7647912D" w15:done="0"/>
  <w15:commentEx w15:paraId="329953F3" w15:done="0"/>
  <w15:commentEx w15:paraId="3F365AA2" w15:done="0"/>
  <w15:commentEx w15:paraId="233FCC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2EB0F6" w16cid:durableId="1A1A9AA1"/>
  <w16cid:commentId w16cid:paraId="7647912D" w16cid:durableId="1A1A9AA3"/>
  <w16cid:commentId w16cid:paraId="329953F3" w16cid:durableId="1C0291FA"/>
  <w16cid:commentId w16cid:paraId="3F365AA2" w16cid:durableId="1A1A9AA4"/>
  <w16cid:commentId w16cid:paraId="233FCC06" w16cid:durableId="1A1A9A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07AD" w14:textId="77777777" w:rsidR="00F964E7" w:rsidRDefault="00F964E7">
      <w:r>
        <w:separator/>
      </w:r>
    </w:p>
  </w:endnote>
  <w:endnote w:type="continuationSeparator" w:id="0">
    <w:p w14:paraId="2FD1911B" w14:textId="77777777" w:rsidR="00F964E7" w:rsidRDefault="00F9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870A" w14:textId="027BD5CA" w:rsidR="00BA4742" w:rsidRPr="00BA4742" w:rsidRDefault="00BA4742" w:rsidP="00BA4742">
    <w:pPr>
      <w:tabs>
        <w:tab w:val="left" w:pos="426"/>
        <w:tab w:val="right" w:pos="8931"/>
      </w:tabs>
      <w:outlineLvl w:val="0"/>
      <w:rPr>
        <w:sz w:val="16"/>
      </w:rPr>
    </w:pPr>
    <w:r w:rsidRPr="00E30241">
      <w:rPr>
        <w:sz w:val="16"/>
      </w:rPr>
      <w:t>11</w:t>
    </w:r>
    <w:r>
      <w:rPr>
        <w:sz w:val="16"/>
      </w:rPr>
      <w:t xml:space="preserve"> F 1020</w:t>
    </w:r>
    <w:r w:rsidR="0021135A">
      <w:rPr>
        <w:sz w:val="16"/>
      </w:rPr>
      <w:t>bis</w:t>
    </w:r>
    <w:r w:rsidRPr="00E30241">
      <w:rPr>
        <w:sz w:val="16"/>
      </w:rPr>
      <w:t xml:space="preserve"> – </w:t>
    </w:r>
    <w:r w:rsidR="00F018E7">
      <w:rPr>
        <w:sz w:val="16"/>
      </w:rPr>
      <w:t>1/2022</w:t>
    </w:r>
    <w:r w:rsidRPr="00E30241">
      <w:rPr>
        <w:sz w:val="16"/>
      </w:rPr>
      <w:tab/>
    </w:r>
    <w:r w:rsidR="00737B0E" w:rsidRPr="00E30241">
      <w:rPr>
        <w:sz w:val="18"/>
        <w:szCs w:val="18"/>
      </w:rPr>
      <w:fldChar w:fldCharType="begin"/>
    </w:r>
    <w:r w:rsidRPr="00E30241">
      <w:rPr>
        <w:sz w:val="18"/>
        <w:szCs w:val="18"/>
      </w:rPr>
      <w:instrText>PAGE</w:instrText>
    </w:r>
    <w:r w:rsidR="00737B0E" w:rsidRPr="00E30241">
      <w:rPr>
        <w:sz w:val="18"/>
        <w:szCs w:val="18"/>
      </w:rPr>
      <w:fldChar w:fldCharType="separate"/>
    </w:r>
    <w:r w:rsidR="008B3547">
      <w:rPr>
        <w:noProof/>
        <w:sz w:val="18"/>
        <w:szCs w:val="18"/>
      </w:rPr>
      <w:t>1</w:t>
    </w:r>
    <w:r w:rsidR="00737B0E" w:rsidRPr="00E30241">
      <w:rPr>
        <w:sz w:val="18"/>
        <w:szCs w:val="18"/>
      </w:rPr>
      <w:fldChar w:fldCharType="end"/>
    </w:r>
    <w:r w:rsidRPr="00E30241">
      <w:rPr>
        <w:sz w:val="18"/>
        <w:szCs w:val="18"/>
      </w:rPr>
      <w:t>/</w:t>
    </w:r>
    <w:r w:rsidR="00737B0E" w:rsidRPr="00E30241">
      <w:rPr>
        <w:sz w:val="18"/>
        <w:szCs w:val="18"/>
      </w:rPr>
      <w:fldChar w:fldCharType="begin"/>
    </w:r>
    <w:r w:rsidRPr="00E30241">
      <w:rPr>
        <w:sz w:val="18"/>
        <w:szCs w:val="18"/>
      </w:rPr>
      <w:instrText>NUMPAGES</w:instrText>
    </w:r>
    <w:r w:rsidR="00737B0E" w:rsidRPr="00E30241">
      <w:rPr>
        <w:sz w:val="18"/>
        <w:szCs w:val="18"/>
      </w:rPr>
      <w:fldChar w:fldCharType="separate"/>
    </w:r>
    <w:r w:rsidR="008B3547">
      <w:rPr>
        <w:noProof/>
        <w:sz w:val="18"/>
        <w:szCs w:val="18"/>
      </w:rPr>
      <w:t>1</w:t>
    </w:r>
    <w:r w:rsidR="00737B0E"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1D693" w14:textId="77777777" w:rsidR="00F964E7" w:rsidRDefault="00F964E7">
      <w:r>
        <w:separator/>
      </w:r>
    </w:p>
  </w:footnote>
  <w:footnote w:type="continuationSeparator" w:id="0">
    <w:p w14:paraId="0DE9A870" w14:textId="77777777" w:rsidR="00F964E7" w:rsidRDefault="00F964E7">
      <w:r>
        <w:continuationSeparator/>
      </w:r>
    </w:p>
  </w:footnote>
  <w:footnote w:id="1">
    <w:p w14:paraId="378CAC59" w14:textId="77777777" w:rsidR="00424C6B" w:rsidRPr="00F564AA" w:rsidRDefault="00424C6B" w:rsidP="00424C6B">
      <w:pPr>
        <w:pStyle w:val="FootnoteText"/>
        <w:rPr>
          <w:i/>
          <w:sz w:val="16"/>
          <w:szCs w:val="16"/>
          <w:lang w:val="fr-BE"/>
        </w:rPr>
      </w:pPr>
      <w:r w:rsidRPr="00BF7C5C">
        <w:rPr>
          <w:rStyle w:val="FootnoteReference"/>
          <w:i/>
          <w:sz w:val="16"/>
          <w:szCs w:val="16"/>
        </w:rPr>
        <w:footnoteRef/>
      </w:r>
      <w:r w:rsidRPr="00BF7C5C">
        <w:rPr>
          <w:i/>
          <w:sz w:val="16"/>
          <w:szCs w:val="16"/>
        </w:rPr>
        <w:t xml:space="preserve"> Indiquer la durée couverte par cette indemnité.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616"/>
    <w:rsid w:val="00006194"/>
    <w:rsid w:val="00015CB2"/>
    <w:rsid w:val="00030EEC"/>
    <w:rsid w:val="000339EC"/>
    <w:rsid w:val="000346C3"/>
    <w:rsid w:val="00062DBF"/>
    <w:rsid w:val="0007390C"/>
    <w:rsid w:val="000A62FA"/>
    <w:rsid w:val="000D056A"/>
    <w:rsid w:val="000D11E8"/>
    <w:rsid w:val="0010281F"/>
    <w:rsid w:val="0012286F"/>
    <w:rsid w:val="00124F43"/>
    <w:rsid w:val="00130F93"/>
    <w:rsid w:val="00151CB2"/>
    <w:rsid w:val="0015788A"/>
    <w:rsid w:val="00170748"/>
    <w:rsid w:val="00175C46"/>
    <w:rsid w:val="00180AB9"/>
    <w:rsid w:val="00182E2B"/>
    <w:rsid w:val="00197A7D"/>
    <w:rsid w:val="001C416A"/>
    <w:rsid w:val="002036FD"/>
    <w:rsid w:val="0021135A"/>
    <w:rsid w:val="002242A3"/>
    <w:rsid w:val="00257238"/>
    <w:rsid w:val="00262E17"/>
    <w:rsid w:val="00273456"/>
    <w:rsid w:val="002A1C6A"/>
    <w:rsid w:val="002A443E"/>
    <w:rsid w:val="002A45F3"/>
    <w:rsid w:val="002A51FA"/>
    <w:rsid w:val="002A717F"/>
    <w:rsid w:val="002B40AE"/>
    <w:rsid w:val="002C4B36"/>
    <w:rsid w:val="002C4F61"/>
    <w:rsid w:val="002D0574"/>
    <w:rsid w:val="002F2929"/>
    <w:rsid w:val="002F72B9"/>
    <w:rsid w:val="003559BE"/>
    <w:rsid w:val="003569D7"/>
    <w:rsid w:val="00371616"/>
    <w:rsid w:val="003A344D"/>
    <w:rsid w:val="003A4ADE"/>
    <w:rsid w:val="003B610D"/>
    <w:rsid w:val="003B7196"/>
    <w:rsid w:val="003C61BD"/>
    <w:rsid w:val="003D3834"/>
    <w:rsid w:val="003D4F83"/>
    <w:rsid w:val="003D54FA"/>
    <w:rsid w:val="004104E0"/>
    <w:rsid w:val="0042306D"/>
    <w:rsid w:val="00424C6B"/>
    <w:rsid w:val="00426EC4"/>
    <w:rsid w:val="00435CB7"/>
    <w:rsid w:val="00455E5D"/>
    <w:rsid w:val="00456EF0"/>
    <w:rsid w:val="004727FB"/>
    <w:rsid w:val="004729DA"/>
    <w:rsid w:val="004801D5"/>
    <w:rsid w:val="00494306"/>
    <w:rsid w:val="004D1B5D"/>
    <w:rsid w:val="004E6872"/>
    <w:rsid w:val="00506C4D"/>
    <w:rsid w:val="005104D3"/>
    <w:rsid w:val="00541653"/>
    <w:rsid w:val="0056196D"/>
    <w:rsid w:val="0056246B"/>
    <w:rsid w:val="00564BDC"/>
    <w:rsid w:val="00567149"/>
    <w:rsid w:val="005864F4"/>
    <w:rsid w:val="005B0BE2"/>
    <w:rsid w:val="005B3378"/>
    <w:rsid w:val="005F39F2"/>
    <w:rsid w:val="006039F4"/>
    <w:rsid w:val="006260B1"/>
    <w:rsid w:val="0062711D"/>
    <w:rsid w:val="00635947"/>
    <w:rsid w:val="00637112"/>
    <w:rsid w:val="00652196"/>
    <w:rsid w:val="006728C1"/>
    <w:rsid w:val="00674284"/>
    <w:rsid w:val="00675B34"/>
    <w:rsid w:val="00691850"/>
    <w:rsid w:val="00692713"/>
    <w:rsid w:val="00694E87"/>
    <w:rsid w:val="006A01D2"/>
    <w:rsid w:val="006B306E"/>
    <w:rsid w:val="006C6D28"/>
    <w:rsid w:val="006E091B"/>
    <w:rsid w:val="007253F5"/>
    <w:rsid w:val="0072583C"/>
    <w:rsid w:val="0073780F"/>
    <w:rsid w:val="00737B0E"/>
    <w:rsid w:val="00755BE9"/>
    <w:rsid w:val="00760D02"/>
    <w:rsid w:val="00762B9B"/>
    <w:rsid w:val="00784495"/>
    <w:rsid w:val="007C415C"/>
    <w:rsid w:val="007C5AF8"/>
    <w:rsid w:val="007D06FE"/>
    <w:rsid w:val="007F6D0F"/>
    <w:rsid w:val="00801697"/>
    <w:rsid w:val="0081480B"/>
    <w:rsid w:val="00817B81"/>
    <w:rsid w:val="00831801"/>
    <w:rsid w:val="00833763"/>
    <w:rsid w:val="00843297"/>
    <w:rsid w:val="00844721"/>
    <w:rsid w:val="00893AAE"/>
    <w:rsid w:val="008949E3"/>
    <w:rsid w:val="008B3547"/>
    <w:rsid w:val="008F08B6"/>
    <w:rsid w:val="00903A9F"/>
    <w:rsid w:val="00930FD4"/>
    <w:rsid w:val="00937C8D"/>
    <w:rsid w:val="00953BBE"/>
    <w:rsid w:val="00953F88"/>
    <w:rsid w:val="00955E19"/>
    <w:rsid w:val="00957750"/>
    <w:rsid w:val="009844A5"/>
    <w:rsid w:val="009A269C"/>
    <w:rsid w:val="009C17B5"/>
    <w:rsid w:val="009C3491"/>
    <w:rsid w:val="009C3531"/>
    <w:rsid w:val="009D3187"/>
    <w:rsid w:val="009D4F95"/>
    <w:rsid w:val="009E280E"/>
    <w:rsid w:val="009E4583"/>
    <w:rsid w:val="009F02D4"/>
    <w:rsid w:val="009F20EF"/>
    <w:rsid w:val="009F3FFF"/>
    <w:rsid w:val="009F7B18"/>
    <w:rsid w:val="00A05BA8"/>
    <w:rsid w:val="00A100EE"/>
    <w:rsid w:val="00A15AE9"/>
    <w:rsid w:val="00A33447"/>
    <w:rsid w:val="00A6137F"/>
    <w:rsid w:val="00AB1383"/>
    <w:rsid w:val="00AB58A1"/>
    <w:rsid w:val="00AC41E2"/>
    <w:rsid w:val="00AC77A1"/>
    <w:rsid w:val="00AE02D7"/>
    <w:rsid w:val="00AE0ADA"/>
    <w:rsid w:val="00AF6389"/>
    <w:rsid w:val="00B13EEC"/>
    <w:rsid w:val="00B3773D"/>
    <w:rsid w:val="00B66164"/>
    <w:rsid w:val="00B663DD"/>
    <w:rsid w:val="00B80F9A"/>
    <w:rsid w:val="00B956BE"/>
    <w:rsid w:val="00BA3B5F"/>
    <w:rsid w:val="00BA4742"/>
    <w:rsid w:val="00BA5349"/>
    <w:rsid w:val="00BF7C5C"/>
    <w:rsid w:val="00C1743D"/>
    <w:rsid w:val="00C25821"/>
    <w:rsid w:val="00C37501"/>
    <w:rsid w:val="00C976EF"/>
    <w:rsid w:val="00CA190D"/>
    <w:rsid w:val="00CB0668"/>
    <w:rsid w:val="00CB69D3"/>
    <w:rsid w:val="00CE2EB2"/>
    <w:rsid w:val="00CE3964"/>
    <w:rsid w:val="00CE417C"/>
    <w:rsid w:val="00CE52BC"/>
    <w:rsid w:val="00CF3AB9"/>
    <w:rsid w:val="00D0134A"/>
    <w:rsid w:val="00D02AC2"/>
    <w:rsid w:val="00D0439F"/>
    <w:rsid w:val="00D04F5D"/>
    <w:rsid w:val="00D07F0E"/>
    <w:rsid w:val="00D13F79"/>
    <w:rsid w:val="00D15B5A"/>
    <w:rsid w:val="00D50EBC"/>
    <w:rsid w:val="00D677EF"/>
    <w:rsid w:val="00D91A84"/>
    <w:rsid w:val="00D9462E"/>
    <w:rsid w:val="00D9599A"/>
    <w:rsid w:val="00D97A33"/>
    <w:rsid w:val="00DA76C9"/>
    <w:rsid w:val="00E06FF5"/>
    <w:rsid w:val="00E2076A"/>
    <w:rsid w:val="00E27C39"/>
    <w:rsid w:val="00E361C6"/>
    <w:rsid w:val="00E447A6"/>
    <w:rsid w:val="00E52F06"/>
    <w:rsid w:val="00E66AA3"/>
    <w:rsid w:val="00E8219C"/>
    <w:rsid w:val="00E9459D"/>
    <w:rsid w:val="00E9617A"/>
    <w:rsid w:val="00E96DFA"/>
    <w:rsid w:val="00EA5DEF"/>
    <w:rsid w:val="00EB1693"/>
    <w:rsid w:val="00EB7CD9"/>
    <w:rsid w:val="00EC6A24"/>
    <w:rsid w:val="00EF155F"/>
    <w:rsid w:val="00EF3477"/>
    <w:rsid w:val="00EF4AAC"/>
    <w:rsid w:val="00F018E7"/>
    <w:rsid w:val="00F01CE9"/>
    <w:rsid w:val="00F053FA"/>
    <w:rsid w:val="00F17E10"/>
    <w:rsid w:val="00F47F40"/>
    <w:rsid w:val="00F563D5"/>
    <w:rsid w:val="00F564AA"/>
    <w:rsid w:val="00F56FA6"/>
    <w:rsid w:val="00F70D9C"/>
    <w:rsid w:val="00F8465D"/>
    <w:rsid w:val="00F908AF"/>
    <w:rsid w:val="00F918BB"/>
    <w:rsid w:val="00F964E7"/>
    <w:rsid w:val="00FD5D6F"/>
    <w:rsid w:val="00FE4B9D"/>
    <w:rsid w:val="00FF44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F17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B0E"/>
    <w:rPr>
      <w:rFonts w:ascii="Arial" w:hAnsi="Arial" w:cs="Arial"/>
      <w:sz w:val="22"/>
      <w:lang w:val="fr-FR" w:eastAsia="en-US"/>
    </w:rPr>
  </w:style>
  <w:style w:type="paragraph" w:styleId="Heading1">
    <w:name w:val="heading 1"/>
    <w:basedOn w:val="Normal"/>
    <w:next w:val="Normal"/>
    <w:link w:val="Heading1Char"/>
    <w:qFormat/>
    <w:rsid w:val="009E4583"/>
    <w:pPr>
      <w:keepNext/>
      <w:outlineLvl w:val="0"/>
    </w:pPr>
    <w:rPr>
      <w:rFonts w:ascii="Comic Sans MS" w:hAnsi="Comic Sans MS" w:cs="Times New Roman"/>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B0E"/>
    <w:pPr>
      <w:tabs>
        <w:tab w:val="center" w:pos="4536"/>
        <w:tab w:val="right" w:pos="9072"/>
      </w:tabs>
    </w:pPr>
  </w:style>
  <w:style w:type="paragraph" w:styleId="Footer">
    <w:name w:val="footer"/>
    <w:basedOn w:val="Normal"/>
    <w:rsid w:val="00737B0E"/>
    <w:pPr>
      <w:tabs>
        <w:tab w:val="center" w:pos="4536"/>
        <w:tab w:val="right" w:pos="9072"/>
      </w:tabs>
    </w:pPr>
  </w:style>
  <w:style w:type="character" w:styleId="CommentReference">
    <w:name w:val="annotation reference"/>
    <w:semiHidden/>
    <w:rsid w:val="00737B0E"/>
    <w:rPr>
      <w:sz w:val="16"/>
    </w:rPr>
  </w:style>
  <w:style w:type="paragraph" w:styleId="CommentText">
    <w:name w:val="annotation text"/>
    <w:basedOn w:val="Normal"/>
    <w:link w:val="CommentTextChar"/>
    <w:semiHidden/>
    <w:rsid w:val="00737B0E"/>
  </w:style>
  <w:style w:type="paragraph" w:styleId="BalloonText">
    <w:name w:val="Balloon Text"/>
    <w:basedOn w:val="Normal"/>
    <w:semiHidden/>
    <w:rsid w:val="00371616"/>
    <w:rPr>
      <w:rFonts w:ascii="Tahoma" w:hAnsi="Tahoma" w:cs="Tahoma"/>
      <w:sz w:val="12"/>
      <w:szCs w:val="16"/>
    </w:rPr>
  </w:style>
  <w:style w:type="character" w:customStyle="1" w:styleId="CommentTextChar">
    <w:name w:val="Comment Text Char"/>
    <w:link w:val="CommentText"/>
    <w:semiHidden/>
    <w:rsid w:val="00762B9B"/>
    <w:rPr>
      <w:lang w:val="fr-FR" w:eastAsia="en-US"/>
    </w:rPr>
  </w:style>
  <w:style w:type="paragraph" w:styleId="CommentSubject">
    <w:name w:val="annotation subject"/>
    <w:basedOn w:val="CommentText"/>
    <w:next w:val="CommentText"/>
    <w:link w:val="CommentSubjectChar"/>
    <w:rsid w:val="00C1743D"/>
    <w:rPr>
      <w:b/>
      <w:bCs/>
    </w:rPr>
  </w:style>
  <w:style w:type="character" w:customStyle="1" w:styleId="CommentSubjectChar">
    <w:name w:val="Comment Subject Char"/>
    <w:link w:val="CommentSubject"/>
    <w:rsid w:val="00C1743D"/>
    <w:rPr>
      <w:b/>
      <w:bCs/>
      <w:lang w:val="fr-FR" w:eastAsia="en-US"/>
    </w:rPr>
  </w:style>
  <w:style w:type="character" w:customStyle="1" w:styleId="Heading1Char">
    <w:name w:val="Heading 1 Char"/>
    <w:link w:val="Heading1"/>
    <w:rsid w:val="009E4583"/>
    <w:rPr>
      <w:rFonts w:ascii="Comic Sans MS" w:hAnsi="Comic Sans MS"/>
      <w:sz w:val="22"/>
      <w:u w:val="single"/>
      <w:lang w:val="fr-BE" w:eastAsia="en-US"/>
    </w:rPr>
  </w:style>
  <w:style w:type="paragraph" w:styleId="FootnoteText">
    <w:name w:val="footnote text"/>
    <w:basedOn w:val="Normal"/>
    <w:link w:val="FootnoteTextChar"/>
    <w:rsid w:val="00F564AA"/>
    <w:rPr>
      <w:sz w:val="20"/>
    </w:rPr>
  </w:style>
  <w:style w:type="character" w:customStyle="1" w:styleId="FootnoteTextChar">
    <w:name w:val="Footnote Text Char"/>
    <w:link w:val="FootnoteText"/>
    <w:rsid w:val="00F564AA"/>
    <w:rPr>
      <w:rFonts w:ascii="Arial" w:hAnsi="Arial" w:cs="Arial"/>
      <w:lang w:val="fr-FR" w:eastAsia="en-US"/>
    </w:rPr>
  </w:style>
  <w:style w:type="character" w:styleId="FootnoteReference">
    <w:name w:val="footnote reference"/>
    <w:rsid w:val="00F56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E7719-BF4D-46D1-924F-622DAAA14B5A}"/>
</file>

<file path=customXml/itemProps2.xml><?xml version="1.0" encoding="utf-8"?>
<ds:datastoreItem xmlns:ds="http://schemas.openxmlformats.org/officeDocument/2006/customXml" ds:itemID="{77F10FBC-233C-44A9-9412-270A6BCDE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4EA30-6054-40E6-B542-C4F0E2D7FD61}">
  <ds:schemaRefs>
    <ds:schemaRef ds:uri="http://schemas.microsoft.com/sharepoint/v3/contenttype/forms"/>
  </ds:schemaRefs>
</ds:datastoreItem>
</file>

<file path=customXml/itemProps4.xml><?xml version="1.0" encoding="utf-8"?>
<ds:datastoreItem xmlns:ds="http://schemas.openxmlformats.org/officeDocument/2006/customXml" ds:itemID="{6FF00CD4-C836-4C54-86AE-36F57921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 sx-11f1020bis-v01 - Licenciement ordinaire E - CDD - Avant l'arrivée du terme.dotx</Template>
  <TotalTime>0</TotalTime>
  <Pages>1</Pages>
  <Words>294</Words>
  <Characters>1623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Expéditeur :</vt:lpstr>
      <vt:lpstr>Expéditeur :</vt:lpstr>
    </vt:vector>
  </TitlesOfParts>
  <Company>ClicForm</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ClicForm</dc:creator>
  <cp:keywords/>
  <cp:lastModifiedBy>Kris Lauwereins</cp:lastModifiedBy>
  <cp:revision>2</cp:revision>
  <cp:lastPrinted>2010-01-11T10:40:00Z</cp:lastPrinted>
  <dcterms:created xsi:type="dcterms:W3CDTF">2021-12-17T11:46:00Z</dcterms:created>
  <dcterms:modified xsi:type="dcterms:W3CDTF">2021-12-17T11:46:00Z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